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DE" w:rsidRDefault="008D4A8B" w:rsidP="008D4A8B">
      <w:pPr>
        <w:jc w:val="center"/>
      </w:pPr>
      <w:r>
        <w:t>City of Kingsport</w:t>
      </w:r>
    </w:p>
    <w:p w:rsidR="008D4A8B" w:rsidRDefault="006065B0" w:rsidP="008D4A8B">
      <w:pPr>
        <w:jc w:val="center"/>
      </w:pPr>
      <w:r>
        <w:t xml:space="preserve">Nomination </w:t>
      </w:r>
      <w:r w:rsidR="00C47309">
        <w:t>for Filling the Vacancy on O</w:t>
      </w:r>
      <w:r w:rsidR="008D4A8B">
        <w:t>ur City Council</w:t>
      </w:r>
      <w:bookmarkStart w:id="0" w:name="_GoBack"/>
      <w:bookmarkEnd w:id="0"/>
    </w:p>
    <w:p w:rsidR="008D4A8B" w:rsidRDefault="008D4A8B">
      <w:r>
        <w:t>Your name: ______________________________________________</w:t>
      </w:r>
    </w:p>
    <w:p w:rsidR="008D4A8B" w:rsidRDefault="008D4A8B" w:rsidP="008D4A8B">
      <w:pPr>
        <w:spacing w:line="480" w:lineRule="auto"/>
        <w:contextualSpacing/>
      </w:pPr>
      <w:r>
        <w:t>Name of person you are nominating: __________________________________________________</w:t>
      </w:r>
    </w:p>
    <w:p w:rsidR="00FB4C85" w:rsidRDefault="00FB4C85">
      <w:r>
        <w:t>H</w:t>
      </w:r>
      <w:r w:rsidR="00B430A9">
        <w:t xml:space="preserve">as </w:t>
      </w:r>
      <w:r>
        <w:t>this person lived in Kingsport</w:t>
      </w:r>
      <w:r w:rsidR="00B430A9">
        <w:t xml:space="preserve"> at least 1 year (as required by the City Charter)?  </w:t>
      </w:r>
      <w:r>
        <w:t>_______</w:t>
      </w:r>
      <w:r w:rsidR="00B430A9">
        <w:t>___</w:t>
      </w:r>
      <w:r>
        <w:t>___</w:t>
      </w:r>
    </w:p>
    <w:p w:rsidR="008D4A8B" w:rsidRDefault="008D4A8B">
      <w:r>
        <w:t>Qualifications (why they would make a good councilmember, prior experience with the City of Kingsport or other community organizations, etc.):</w:t>
      </w:r>
    </w:p>
    <w:p w:rsidR="008D4A8B" w:rsidRDefault="008D4A8B" w:rsidP="008D4A8B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A8B" w:rsidRDefault="008D4A8B">
      <w:r>
        <w:t>Community involvement (</w:t>
      </w:r>
      <w:r w:rsidR="006065B0">
        <w:t xml:space="preserve">other </w:t>
      </w:r>
      <w:r>
        <w:t>boards, clubs, special projects, etc.)</w:t>
      </w:r>
      <w:r w:rsidR="006065B0">
        <w:t>:</w:t>
      </w:r>
    </w:p>
    <w:p w:rsidR="008D4A8B" w:rsidRDefault="008D4A8B" w:rsidP="008D4A8B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A8B" w:rsidRDefault="008D4A8B">
      <w:r>
        <w:t xml:space="preserve">Special skills or traits they </w:t>
      </w:r>
      <w:r w:rsidR="006065B0">
        <w:t>may</w:t>
      </w:r>
      <w:r>
        <w:t xml:space="preserve"> bring to our Council:</w:t>
      </w:r>
    </w:p>
    <w:p w:rsidR="008D4A8B" w:rsidRDefault="008D4A8B" w:rsidP="008D4A8B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A8B" w:rsidRDefault="006065B0">
      <w:r>
        <w:t>Other reasons for your nomination:</w:t>
      </w:r>
    </w:p>
    <w:p w:rsidR="006065B0" w:rsidRDefault="006065B0" w:rsidP="00B430A9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B"/>
    <w:rsid w:val="002F1CE6"/>
    <w:rsid w:val="0033372C"/>
    <w:rsid w:val="0058599F"/>
    <w:rsid w:val="006065B0"/>
    <w:rsid w:val="006C1629"/>
    <w:rsid w:val="006E2EB9"/>
    <w:rsid w:val="008D4A8B"/>
    <w:rsid w:val="00A015DF"/>
    <w:rsid w:val="00B430A9"/>
    <w:rsid w:val="00C47309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26B4F-8262-4EC2-85E2-7698FFE2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7D946CAB.dotm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Filling the Vacancy on Our City Council</dc:title>
  <dc:creator>Hardy, William P (Pat)</dc:creator>
  <cp:lastModifiedBy>Becky Smeltzer</cp:lastModifiedBy>
  <cp:revision>4</cp:revision>
  <cp:lastPrinted>2015-07-13T15:39:00Z</cp:lastPrinted>
  <dcterms:created xsi:type="dcterms:W3CDTF">2015-07-13T15:39:00Z</dcterms:created>
  <dcterms:modified xsi:type="dcterms:W3CDTF">2015-07-13T18:45:00Z</dcterms:modified>
</cp:coreProperties>
</file>