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EF" w:rsidRDefault="00AE3E95" w:rsidP="00620EB4">
      <w:pPr>
        <w:pStyle w:val="Heading1"/>
        <w:jc w:val="center"/>
      </w:pPr>
      <w:bookmarkStart w:id="0" w:name="_GoBack"/>
      <w:r>
        <w:t>A SYSTEM</w:t>
      </w:r>
      <w:r w:rsidR="00D31E31">
        <w:t>AT</w:t>
      </w:r>
      <w:r>
        <w:t xml:space="preserve">IC SEQUENCE FOR </w:t>
      </w:r>
      <w:r w:rsidR="00DB07F6">
        <w:t>PM INSPECTIONS</w:t>
      </w:r>
    </w:p>
    <w:bookmarkEnd w:id="0"/>
    <w:p w:rsidR="00721873" w:rsidRDefault="00721873" w:rsidP="00DB07F6">
      <w:pPr>
        <w:jc w:val="center"/>
      </w:pPr>
    </w:p>
    <w:p w:rsidR="00721873" w:rsidRPr="00721873" w:rsidRDefault="00721873" w:rsidP="00721873">
      <w:pPr>
        <w:pStyle w:val="NoSpacing"/>
        <w:rPr>
          <w:b/>
        </w:rPr>
      </w:pPr>
    </w:p>
    <w:tbl>
      <w:tblPr>
        <w:tblStyle w:val="LightShading-Accent1"/>
        <w:tblW w:w="16091" w:type="dxa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1415"/>
        <w:gridCol w:w="604"/>
        <w:gridCol w:w="6422"/>
        <w:gridCol w:w="5652"/>
      </w:tblGrid>
      <w:tr w:rsidR="00116EB4" w:rsidTr="00D263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52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00928" w:rsidRDefault="00116EB4" w:rsidP="00800928">
            <w:pPr>
              <w:jc w:val="center"/>
            </w:pPr>
            <w:r>
              <w:t xml:space="preserve">TYPE </w:t>
            </w:r>
            <w:r w:rsidR="00800928">
              <w:tab/>
            </w:r>
            <w:r w:rsidR="00800928">
              <w:tab/>
            </w:r>
          </w:p>
        </w:tc>
        <w:tc>
          <w:tcPr>
            <w:tcW w:w="990" w:type="dxa"/>
          </w:tcPr>
          <w:p w:rsidR="00800928" w:rsidRDefault="00116EB4" w:rsidP="00116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</w:t>
            </w:r>
          </w:p>
        </w:tc>
        <w:tc>
          <w:tcPr>
            <w:tcW w:w="1415" w:type="dxa"/>
          </w:tcPr>
          <w:p w:rsidR="00800928" w:rsidRDefault="00116EB4" w:rsidP="003A5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INSPECTION</w:t>
            </w:r>
          </w:p>
        </w:tc>
        <w:tc>
          <w:tcPr>
            <w:tcW w:w="604" w:type="dxa"/>
          </w:tcPr>
          <w:p w:rsidR="00800928" w:rsidRDefault="00800928" w:rsidP="00DB0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800928" w:rsidRDefault="00800928" w:rsidP="00DB0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 THE HOOD</w:t>
            </w:r>
          </w:p>
        </w:tc>
      </w:tr>
      <w:tr w:rsidR="00116EB4" w:rsidTr="00D263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52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7A7D" w:rsidRDefault="00837A7D" w:rsidP="003A594B">
            <w:pPr>
              <w:jc w:val="center"/>
            </w:pPr>
          </w:p>
          <w:p w:rsidR="00DB07F6" w:rsidRDefault="00DB07F6" w:rsidP="003A594B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DB07F6" w:rsidRPr="00D2632A" w:rsidRDefault="00DB07F6" w:rsidP="003A5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7A7D" w:rsidRPr="00D2632A" w:rsidRDefault="00116EB4" w:rsidP="00116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632A">
              <w:t xml:space="preserve">  </w:t>
            </w:r>
            <w:r w:rsidR="00837A7D" w:rsidRPr="00D2632A">
              <w:t>B</w:t>
            </w:r>
          </w:p>
        </w:tc>
        <w:tc>
          <w:tcPr>
            <w:tcW w:w="1415" w:type="dxa"/>
          </w:tcPr>
          <w:p w:rsidR="00837A7D" w:rsidRPr="00D2632A" w:rsidRDefault="00837A7D" w:rsidP="003A5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07F6" w:rsidRPr="00D2632A" w:rsidRDefault="00116EB4" w:rsidP="00116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632A">
              <w:t xml:space="preserve">  </w:t>
            </w:r>
            <w:r w:rsidR="00837A7D" w:rsidRPr="00D2632A">
              <w:t>C</w:t>
            </w:r>
          </w:p>
        </w:tc>
        <w:tc>
          <w:tcPr>
            <w:tcW w:w="604" w:type="dxa"/>
          </w:tcPr>
          <w:p w:rsidR="00DB07F6" w:rsidRDefault="00721873" w:rsidP="00DB0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6422" w:type="dxa"/>
          </w:tcPr>
          <w:p w:rsidR="00DB07F6" w:rsidRDefault="00DB07F6" w:rsidP="00DB0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37A7D" w:rsidRDefault="00837A7D" w:rsidP="00DB07F6"/>
        </w:tc>
        <w:tc>
          <w:tcPr>
            <w:tcW w:w="990" w:type="dxa"/>
          </w:tcPr>
          <w:p w:rsidR="00837A7D" w:rsidRDefault="00837A7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837A7D" w:rsidRDefault="00837A7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837A7D" w:rsidRDefault="00837A7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837A7D" w:rsidRPr="00837A7D" w:rsidRDefault="003A594B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7A7D">
              <w:rPr>
                <w:b/>
              </w:rPr>
              <w:t>GASOLINE AND DIESEL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B07F6" w:rsidRPr="00536F85" w:rsidRDefault="00DB07F6" w:rsidP="00DB07F6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DB07F6" w:rsidRDefault="00DB07F6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1415" w:type="dxa"/>
          </w:tcPr>
          <w:p w:rsidR="00DB07F6" w:rsidRDefault="00DB07F6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DB07F6" w:rsidRDefault="00DB07F6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422" w:type="dxa"/>
          </w:tcPr>
          <w:p w:rsidR="00DB07F6" w:rsidRDefault="00536F85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Fuel, oil, exhaust leaks - inspect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36F85" w:rsidRPr="00536F85" w:rsidRDefault="00536F85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536F85" w:rsidRP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F85">
              <w:t>____</w:t>
            </w:r>
          </w:p>
        </w:tc>
        <w:tc>
          <w:tcPr>
            <w:tcW w:w="1415" w:type="dxa"/>
          </w:tcPr>
          <w:p w:rsid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422" w:type="dxa"/>
          </w:tcPr>
          <w:p w:rsidR="00536F85" w:rsidRDefault="00536F8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Oil and fuel lines – inspect for kinks and wear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36F85" w:rsidRPr="00536F85" w:rsidRDefault="00536F85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536F85" w:rsidRPr="00536F85" w:rsidRDefault="00536F85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F85">
              <w:t>____</w:t>
            </w:r>
          </w:p>
        </w:tc>
        <w:tc>
          <w:tcPr>
            <w:tcW w:w="1415" w:type="dxa"/>
          </w:tcPr>
          <w:p w:rsidR="00536F85" w:rsidRDefault="00536F85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536F85" w:rsidRDefault="00536F85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422" w:type="dxa"/>
          </w:tcPr>
          <w:p w:rsidR="00536F85" w:rsidRDefault="00536F85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Autom</w:t>
            </w:r>
            <w:r w:rsidR="00B56E22">
              <w:t>atic transmission – inspect fluid level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36F85" w:rsidRPr="00536F85" w:rsidRDefault="00536F85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536F85" w:rsidRP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F85">
              <w:t>____</w:t>
            </w:r>
          </w:p>
        </w:tc>
        <w:tc>
          <w:tcPr>
            <w:tcW w:w="1415" w:type="dxa"/>
          </w:tcPr>
          <w:p w:rsid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536F85" w:rsidRDefault="00536F8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422" w:type="dxa"/>
          </w:tcPr>
          <w:p w:rsidR="00536F85" w:rsidRDefault="00B56E2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Radiator core, water p</w:t>
            </w:r>
            <w:r w:rsidR="007A3703">
              <w:t>ump, cylinder head, block, heat</w:t>
            </w:r>
            <w:r>
              <w:t>er, hoses and connections –</w:t>
            </w:r>
            <w:r w:rsidR="007A3703">
              <w:t xml:space="preserve"> i</w:t>
            </w:r>
            <w:r>
              <w:t>nspect for leaks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36F85" w:rsidRPr="00536F85" w:rsidRDefault="00536F85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536F85" w:rsidRPr="00536F85" w:rsidRDefault="00536F85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F85">
              <w:t>____</w:t>
            </w:r>
          </w:p>
        </w:tc>
        <w:tc>
          <w:tcPr>
            <w:tcW w:w="1415" w:type="dxa"/>
          </w:tcPr>
          <w:p w:rsidR="00536F85" w:rsidRDefault="00536F85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536F85" w:rsidRDefault="00536F85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422" w:type="dxa"/>
          </w:tcPr>
          <w:p w:rsidR="00536F85" w:rsidRDefault="007A370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steering pump reservoir – inspect fluid level and for leaks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36F85" w:rsidRPr="00536F85" w:rsidRDefault="00536F85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536F85" w:rsidRP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F85">
              <w:t>____</w:t>
            </w:r>
          </w:p>
        </w:tc>
        <w:tc>
          <w:tcPr>
            <w:tcW w:w="1415" w:type="dxa"/>
          </w:tcPr>
          <w:p w:rsid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536F85" w:rsidRDefault="00536F8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6422" w:type="dxa"/>
          </w:tcPr>
          <w:p w:rsidR="00536F85" w:rsidRDefault="007A370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Belts – inspect condition and adjust tension if needed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36F85" w:rsidRPr="00536F85" w:rsidRDefault="00536F85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536F85" w:rsidRPr="00536F85" w:rsidRDefault="00536F85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F85">
              <w:t>____</w:t>
            </w:r>
          </w:p>
        </w:tc>
        <w:tc>
          <w:tcPr>
            <w:tcW w:w="1415" w:type="dxa"/>
          </w:tcPr>
          <w:p w:rsidR="00536F85" w:rsidRDefault="00536F85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536F85" w:rsidRDefault="00536F85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6422" w:type="dxa"/>
          </w:tcPr>
          <w:p w:rsidR="00536F85" w:rsidRDefault="007A370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Electrical connections and mounting bolts for starter, generator, alternator - inspect and tighten if needed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36F85" w:rsidRPr="00536F85" w:rsidRDefault="00536F85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536F85" w:rsidRP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F85">
              <w:t>____</w:t>
            </w:r>
          </w:p>
        </w:tc>
        <w:tc>
          <w:tcPr>
            <w:tcW w:w="1415" w:type="dxa"/>
          </w:tcPr>
          <w:p w:rsidR="00536F85" w:rsidRDefault="00536F85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536F85" w:rsidRDefault="00536F8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422" w:type="dxa"/>
          </w:tcPr>
          <w:p w:rsidR="00536F85" w:rsidRDefault="007A370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Generator </w:t>
            </w:r>
            <w:proofErr w:type="spellStart"/>
            <w:r>
              <w:t>commutator</w:t>
            </w:r>
            <w:proofErr w:type="spellEnd"/>
            <w:r>
              <w:t xml:space="preserve"> and brushes - inspect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36F85" w:rsidRPr="00536F85" w:rsidRDefault="00536F85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536F85" w:rsidRPr="00536F85" w:rsidRDefault="00536F85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F85">
              <w:t>____</w:t>
            </w:r>
          </w:p>
        </w:tc>
        <w:tc>
          <w:tcPr>
            <w:tcW w:w="1415" w:type="dxa"/>
          </w:tcPr>
          <w:p w:rsidR="00536F85" w:rsidRDefault="00536F85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536F85" w:rsidRDefault="00536F85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422" w:type="dxa"/>
          </w:tcPr>
          <w:p w:rsidR="00536F85" w:rsidRDefault="007A370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Alternator – generator and regulator – test and adjust w/voltammeter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7A370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422" w:type="dxa"/>
          </w:tcPr>
          <w:p w:rsidR="007A3703" w:rsidRDefault="009D373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Steering gear housing – inspect lubricant level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9D373D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422" w:type="dxa"/>
          </w:tcPr>
          <w:p w:rsidR="007A3703" w:rsidRDefault="009D373D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Steering gear housing bolts - </w:t>
            </w:r>
            <w:r w:rsidR="00EE0778">
              <w:t>tighten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9D373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422" w:type="dxa"/>
          </w:tcPr>
          <w:p w:rsidR="007A3703" w:rsidRDefault="009D373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Clutch</w:t>
            </w:r>
            <w:r w:rsidR="003406D2">
              <w:t xml:space="preserve"> and/or brake master cylinder – inspect fluid level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3406D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6422" w:type="dxa"/>
          </w:tcPr>
          <w:p w:rsidR="007A3703" w:rsidRDefault="003406D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Battery – remove cables, clean terminals, reinstall cables, coat with petroleum jelly – test voltage of each cell</w:t>
            </w:r>
            <w:r w:rsidR="00F00735">
              <w:t xml:space="preserve"> ___(POS)___1___2___3___4___5___6 (NEG)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3406D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6422" w:type="dxa"/>
          </w:tcPr>
          <w:p w:rsidR="007A3703" w:rsidRDefault="003406D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Battery – test cells specific gravity w/hydrometer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3406D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422" w:type="dxa"/>
          </w:tcPr>
          <w:p w:rsidR="007A3703" w:rsidRDefault="003406D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Battery – examine level of each cell and add distilled water if needed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3406D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6422" w:type="dxa"/>
          </w:tcPr>
          <w:p w:rsidR="007A3703" w:rsidRDefault="003406D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Radiator – inspect </w:t>
            </w:r>
            <w:r w:rsidR="00EE0778">
              <w:t>coolant</w:t>
            </w:r>
            <w:r>
              <w:t xml:space="preserve"> level and add water if required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3406D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6422" w:type="dxa"/>
          </w:tcPr>
          <w:p w:rsidR="007A3703" w:rsidRDefault="003406D2" w:rsidP="00837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</w:t>
            </w:r>
            <w:r w:rsidR="00837A7D">
              <w:t>a</w:t>
            </w:r>
            <w:r>
              <w:t xml:space="preserve">tor coolant </w:t>
            </w:r>
            <w:r w:rsidR="00837A7D">
              <w:t xml:space="preserve">– inspect for signs </w:t>
            </w:r>
            <w:r w:rsidR="00EE0778">
              <w:t>of</w:t>
            </w:r>
            <w:r w:rsidR="00837A7D">
              <w:t xml:space="preserve"> oil or combustion </w:t>
            </w:r>
            <w:r w:rsidR="00EE0778">
              <w:t>leakage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837A7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6422" w:type="dxa"/>
          </w:tcPr>
          <w:p w:rsidR="007A3703" w:rsidRDefault="00837A7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Cooling system – pressure test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837A7D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422" w:type="dxa"/>
          </w:tcPr>
          <w:p w:rsidR="007A3703" w:rsidRDefault="00837A7D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Engine oil – inspect level; change or add as needed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837A7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422" w:type="dxa"/>
          </w:tcPr>
          <w:p w:rsidR="007A3703" w:rsidRDefault="00837A7D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Governor air cleaner - clean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837A7D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6422" w:type="dxa"/>
          </w:tcPr>
          <w:p w:rsidR="007A3703" w:rsidRDefault="00837A7D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 compressor –</w:t>
            </w:r>
            <w:r w:rsidR="00F00735">
              <w:t xml:space="preserve"> adjust, cut in___#, cut out ___#; tighten mounting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7A3703" w:rsidRDefault="007A370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7A3703" w:rsidRDefault="007A370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7A3703" w:rsidRDefault="007A370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7A3703" w:rsidRPr="00721873" w:rsidRDefault="003A594B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873">
              <w:rPr>
                <w:b/>
              </w:rPr>
              <w:t>GAS ONLY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72187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6422" w:type="dxa"/>
          </w:tcPr>
          <w:p w:rsidR="007A3703" w:rsidRDefault="0072187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Crankcase breather and oil filter cap air cleaner – clean and/or replace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72187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6422" w:type="dxa"/>
          </w:tcPr>
          <w:p w:rsidR="007A3703" w:rsidRDefault="0072187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Fuel filter – clean or replace (always replace paper element)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72187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6422" w:type="dxa"/>
          </w:tcPr>
          <w:p w:rsidR="007A3703" w:rsidRDefault="0072187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Fuel pump – test and record pressure</w:t>
            </w:r>
            <w:r w:rsidR="00A205D0">
              <w:t>.  Pressure #____  Vacuum #____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A205D0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6422" w:type="dxa"/>
          </w:tcPr>
          <w:p w:rsidR="007A3703" w:rsidRDefault="00A205D0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Carburetor </w:t>
            </w:r>
            <w:r w:rsidR="00EE0778">
              <w:t>air</w:t>
            </w:r>
            <w:r>
              <w:t xml:space="preserve"> cleaner – clean or replace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A205D0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6422" w:type="dxa"/>
          </w:tcPr>
          <w:p w:rsidR="007A3703" w:rsidRDefault="00A205D0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Spark plugs – remove, inspect, clean or replace and gap; torque w/ new gaskets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lastRenderedPageBreak/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A205D0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6422" w:type="dxa"/>
          </w:tcPr>
          <w:p w:rsidR="007A3703" w:rsidRDefault="00935306" w:rsidP="00F0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Distributor – inspect contacts for corr</w:t>
            </w:r>
            <w:r w:rsidR="00F00735">
              <w:t>o</w:t>
            </w:r>
            <w:r>
              <w:t>sion and cap for cracks.  Inspect wiring condition and points; check for burning/cracking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935306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6422" w:type="dxa"/>
          </w:tcPr>
          <w:p w:rsidR="007A3703" w:rsidRDefault="00F0073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Cylinder compressions – test and record:</w:t>
            </w:r>
          </w:p>
          <w:p w:rsidR="00F00735" w:rsidRDefault="00F0073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Dry  1___ 2___ 3___ 4___ 5___ 6___ 7___ 8___</w:t>
            </w:r>
          </w:p>
          <w:p w:rsidR="00F00735" w:rsidRDefault="00F0073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Wet  1___ 2___ 3___ 4___ 5___ 6___ 7___ 8___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BC436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6422" w:type="dxa"/>
          </w:tcPr>
          <w:p w:rsidR="007A3703" w:rsidRDefault="00BC436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Manifolds – inspect for leaks, tighten nuts with engine at normal operating temperature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BC436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6422" w:type="dxa"/>
          </w:tcPr>
          <w:p w:rsidR="007A3703" w:rsidRDefault="00BC436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Cylinder head bolts - torque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BC436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6422" w:type="dxa"/>
          </w:tcPr>
          <w:p w:rsidR="007A3703" w:rsidRDefault="00BC436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crankcase ventilator valve – remove, clean or replace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BC436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6422" w:type="dxa"/>
          </w:tcPr>
          <w:p w:rsidR="007A3703" w:rsidRDefault="00BC4362" w:rsidP="00BC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Valves – run engine at proper idle, inspect overhead system and adjust valve lash if needed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BC4362" w:rsidP="00BC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6422" w:type="dxa"/>
          </w:tcPr>
          <w:p w:rsidR="007A3703" w:rsidRDefault="00BC436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 cover gasket - replace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BC436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6422" w:type="dxa"/>
          </w:tcPr>
          <w:p w:rsidR="00AE3E95" w:rsidRDefault="00AE3E9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Carburetor – adjust idle mixture and RPM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AE3E95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6422" w:type="dxa"/>
          </w:tcPr>
          <w:p w:rsidR="007A3703" w:rsidRDefault="00AE3E95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Ignition iteming – set w/light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AE3E9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6422" w:type="dxa"/>
          </w:tcPr>
          <w:p w:rsidR="007A3703" w:rsidRDefault="00AE3E95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tachometer and record top engine RPM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7A3703" w:rsidRDefault="007A370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7A3703" w:rsidRDefault="007A370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7A3703" w:rsidRDefault="007A370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7A3703" w:rsidRDefault="003A594B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DIESEL</w:t>
            </w:r>
            <w:r w:rsidRPr="00721873">
              <w:rPr>
                <w:b/>
              </w:rPr>
              <w:t xml:space="preserve"> ONLY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620EB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6422" w:type="dxa"/>
          </w:tcPr>
          <w:p w:rsidR="007A3703" w:rsidRDefault="00620EB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Radiator shutters – inspect to see that they are open before starting engine and close as air pressure builds up after starting engine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620EB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6422" w:type="dxa"/>
          </w:tcPr>
          <w:p w:rsidR="007A3703" w:rsidRDefault="00620EB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Shutter –stat -lubricate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620EB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6422" w:type="dxa"/>
          </w:tcPr>
          <w:p w:rsidR="007A3703" w:rsidRDefault="00620EB4" w:rsidP="0062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engine operating at proper temperature – tighten exhaust manifold and exhaust pipe flange nuts.  Tighten air inlet system hose clamps.  Inspect for leaks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620EB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6422" w:type="dxa"/>
          </w:tcPr>
          <w:p w:rsidR="007A3703" w:rsidRDefault="00620EB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box drains and crankcase breather tubes</w:t>
            </w:r>
            <w:r w:rsidR="00C15097">
              <w:t>, w/engine running, see that they are open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C1509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6422" w:type="dxa"/>
          </w:tcPr>
          <w:p w:rsidR="007A3703" w:rsidRDefault="00C1509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and/or secondary fuel filters – open petcock and drain water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C15097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6422" w:type="dxa"/>
          </w:tcPr>
          <w:p w:rsidR="007A3703" w:rsidRDefault="00C15097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Fuel return line – disconnect at tank or other convenient place.  Run engine at ___RMP.  Fuel return should be </w:t>
            </w:r>
            <w:proofErr w:type="spellStart"/>
            <w:r>
              <w:t>appr</w:t>
            </w:r>
            <w:proofErr w:type="spellEnd"/>
            <w:r>
              <w:t xml:space="preserve">. ____ </w:t>
            </w:r>
            <w:proofErr w:type="spellStart"/>
            <w:r>
              <w:t>qts</w:t>
            </w:r>
            <w:proofErr w:type="spellEnd"/>
            <w:proofErr w:type="gramStart"/>
            <w:r>
              <w:t>./</w:t>
            </w:r>
            <w:proofErr w:type="gramEnd"/>
            <w:r>
              <w:t>min.  Observe fuel for appearance of air bubble or gasses.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C1509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6422" w:type="dxa"/>
          </w:tcPr>
          <w:p w:rsidR="007A3703" w:rsidRDefault="00C1509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Primary </w:t>
            </w:r>
            <w:proofErr w:type="gramStart"/>
            <w:r>
              <w:t xml:space="preserve">fuel </w:t>
            </w:r>
            <w:r w:rsidR="00EE0778">
              <w:t>filter</w:t>
            </w:r>
            <w:proofErr w:type="gramEnd"/>
            <w:r>
              <w:t xml:space="preserve"> – clean.  Secondary fuel filter – replace if needed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C15097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6422" w:type="dxa"/>
          </w:tcPr>
          <w:p w:rsidR="007A3703" w:rsidRDefault="00C15097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 and oil cooler lines – inspect for leaks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C1509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6422" w:type="dxa"/>
          </w:tcPr>
          <w:p w:rsidR="007A3703" w:rsidRDefault="0045303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High pressure lines and clamps – inspect, tighten or </w:t>
            </w:r>
            <w:r w:rsidR="00EE0778">
              <w:t>replace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45303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6422" w:type="dxa"/>
          </w:tcPr>
          <w:p w:rsidR="007A3703" w:rsidRDefault="0045303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Fuel jumper lines – tighten if required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45303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6422" w:type="dxa"/>
          </w:tcPr>
          <w:p w:rsidR="007A3703" w:rsidRDefault="0045303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Valves – inspect for proper clearance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45303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48 </w:t>
            </w:r>
          </w:p>
        </w:tc>
        <w:tc>
          <w:tcPr>
            <w:tcW w:w="6422" w:type="dxa"/>
          </w:tcPr>
          <w:p w:rsidR="007A3703" w:rsidRDefault="0045303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Injector nozzles – inspect and clean as required; set pop pressure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45303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6422" w:type="dxa"/>
          </w:tcPr>
          <w:p w:rsidR="007A3703" w:rsidRDefault="0045303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Injectors – check and adjust for proper height setting.  Inspect overhead system and adjust rack 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A3703" w:rsidRPr="00536F85" w:rsidRDefault="007A3703" w:rsidP="003406D2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7A3703" w:rsidRP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1415" w:type="dxa"/>
          </w:tcPr>
          <w:p w:rsidR="007A3703" w:rsidRDefault="007A3703" w:rsidP="0034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604" w:type="dxa"/>
          </w:tcPr>
          <w:p w:rsidR="007A3703" w:rsidRDefault="0045303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6422" w:type="dxa"/>
          </w:tcPr>
          <w:p w:rsidR="007A3703" w:rsidRDefault="0045303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cleaners – clean and refill reservoir w/engine oil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6422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Emergency stop control – test w/engine off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6422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Throttle, accelerator, shut-off and choke controls – test operation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6422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No-load high speed setting – test and record _____ RPM; test idle speed setting and record ____RPM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453033" w:rsidRDefault="0045303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453033" w:rsidRDefault="0045303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453033" w:rsidRDefault="0045303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453033" w:rsidRPr="00204013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WALK AROUND INSPECTION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422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Front sheet metal, paint and bumper – inspect for appearance/accident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422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 lights and directional signals – inspect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422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Left front tire – i</w:t>
            </w:r>
            <w:r w:rsidR="00116BDE">
              <w:t>nspect for cuts or unusual wear;</w:t>
            </w:r>
            <w:r>
              <w:t xml:space="preserve"> torque wheel nuts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422" w:type="dxa"/>
          </w:tcPr>
          <w:p w:rsidR="00453033" w:rsidRDefault="00116BDE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Left side of cab – inspect for appearance and condition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422" w:type="dxa"/>
          </w:tcPr>
          <w:p w:rsidR="00453033" w:rsidRDefault="00116BDE" w:rsidP="0011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Left side door hinges and latch – lubricate, adjust if necessary.  Window regulators and vents – test operation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6422" w:type="dxa"/>
          </w:tcPr>
          <w:p w:rsidR="00453033" w:rsidRDefault="00116BDE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Fuel tank mountings – tighten if required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6422" w:type="dxa"/>
          </w:tcPr>
          <w:p w:rsidR="00453033" w:rsidRDefault="00116BDE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Battery – examine box cover clamps.  Inspect level of each cell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422" w:type="dxa"/>
          </w:tcPr>
          <w:p w:rsidR="00453033" w:rsidRDefault="00116BDE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Left side body and frame – inspect for appearance and condition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204013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422" w:type="dxa"/>
          </w:tcPr>
          <w:p w:rsidR="00453033" w:rsidRDefault="00116BDE" w:rsidP="0011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Left rear tires – examine for cuts or signs of unusual wear; torque wheel and axle flange nuts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116BDE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422" w:type="dxa"/>
          </w:tcPr>
          <w:p w:rsidR="00453033" w:rsidRDefault="00116BDE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Fifth wheel mountings – tighten if required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116BDE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422" w:type="dxa"/>
          </w:tcPr>
          <w:p w:rsidR="00453033" w:rsidRDefault="00116BDE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Rear of vehicle – inspect for appearance and condition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8F096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422" w:type="dxa"/>
          </w:tcPr>
          <w:p w:rsidR="00453033" w:rsidRDefault="008F096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 sheet metal – inspect for appearance and condition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8F096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6422" w:type="dxa"/>
          </w:tcPr>
          <w:p w:rsidR="00453033" w:rsidRDefault="008F096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 rear tires – examine for cuts or signs of unusual wear; torque wheel and axle flange nuts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8F096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6422" w:type="dxa"/>
          </w:tcPr>
          <w:p w:rsidR="00453033" w:rsidRDefault="008F096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 side body and frame – inspect for appearance and condition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8F096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422" w:type="dxa"/>
          </w:tcPr>
          <w:p w:rsidR="00453033" w:rsidRDefault="008F096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 side door hinges and latch – lubricate, adjust if necessary.  Window regulators and vents – test operation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8F096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6422" w:type="dxa"/>
          </w:tcPr>
          <w:p w:rsidR="00453033" w:rsidRDefault="008F096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 front tire – inspect for cuts or unusual wear; torque wheel nuts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8F096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6422" w:type="dxa"/>
          </w:tcPr>
          <w:p w:rsidR="00453033" w:rsidRDefault="008F096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Front ball joints – inspect on both wheels and excessive looseness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8F096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6422" w:type="dxa"/>
          </w:tcPr>
          <w:p w:rsidR="00453033" w:rsidRDefault="008F0964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 kingpins and bearings – inspect on both wheels for looseness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8F096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422" w:type="dxa"/>
          </w:tcPr>
          <w:p w:rsidR="00453033" w:rsidRDefault="008F0964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Front brake linings, anchors, locks, wheel </w:t>
            </w:r>
            <w:r w:rsidR="00EE0778">
              <w:t>cylinders</w:t>
            </w:r>
            <w:r>
              <w:t xml:space="preserve"> and drums – inspect, blow out drums and shoes.  Lubricate shoe anchors and cams – wedge type brakes, clean and lubricate actuating components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5868A9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422" w:type="dxa"/>
          </w:tcPr>
          <w:p w:rsidR="00453033" w:rsidRDefault="005868A9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 wheel bearings – clean repack and adjust for both front wheels, Replace grease retainer.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172C19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6422" w:type="dxa"/>
          </w:tcPr>
          <w:p w:rsidR="00453033" w:rsidRDefault="00172C19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Rear brake linings, anchors, locks, wheel </w:t>
            </w:r>
            <w:r w:rsidR="00EE0778">
              <w:t>cylinders</w:t>
            </w:r>
            <w:r>
              <w:t xml:space="preserve"> and drums – inspect, blow out drums and shoes.  Lubricate shoe anchors and cams – wedge type brakes, clean and lubricate actuating components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172C19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6422" w:type="dxa"/>
          </w:tcPr>
          <w:p w:rsidR="00453033" w:rsidRDefault="00172C19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Wedge-type brake system – remove brake drums, clean and lubricate adjusting components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172C19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6422" w:type="dxa"/>
          </w:tcPr>
          <w:p w:rsidR="00453033" w:rsidRDefault="00172C19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Rear wheel bearings – clean, repack and adjust.  Replace g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53033" w:rsidRPr="00536F85" w:rsidRDefault="00453033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453033" w:rsidRPr="0045303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453033" w:rsidRPr="007A3703" w:rsidRDefault="00453033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453033" w:rsidRDefault="00605DA0" w:rsidP="00990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 </w:t>
            </w:r>
          </w:p>
        </w:tc>
        <w:tc>
          <w:tcPr>
            <w:tcW w:w="6422" w:type="dxa"/>
          </w:tcPr>
          <w:p w:rsidR="00453033" w:rsidRDefault="009903E2" w:rsidP="00990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Front wheel caster and camber – inspect to see that it is </w:t>
            </w:r>
            <w:r w:rsidR="00EE0778">
              <w:t>within</w:t>
            </w:r>
            <w:r>
              <w:t xml:space="preserve"> specifications</w:t>
            </w:r>
          </w:p>
        </w:tc>
      </w:tr>
      <w:tr w:rsidR="00116EB4" w:rsidTr="001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6422" w:type="dxa"/>
          </w:tcPr>
          <w:p w:rsidR="009903E2" w:rsidRDefault="009903E2" w:rsidP="0099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Toe-in – adjust as required</w:t>
            </w:r>
          </w:p>
        </w:tc>
        <w:tc>
          <w:tcPr>
            <w:tcW w:w="5652" w:type="dxa"/>
          </w:tcPr>
          <w:p w:rsidR="009903E2" w:rsidRDefault="009903E2" w:rsidP="0099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9903E2" w:rsidRP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UNDER VEHICLE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422" w:type="dxa"/>
          </w:tcPr>
          <w:p w:rsidR="009903E2" w:rsidRDefault="009E4120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Chassis – lubricate according to </w:t>
            </w:r>
            <w:proofErr w:type="spellStart"/>
            <w:r>
              <w:t>lub</w:t>
            </w:r>
            <w:proofErr w:type="spellEnd"/>
            <w:r>
              <w:t xml:space="preserve"> chart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lastRenderedPageBreak/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422" w:type="dxa"/>
          </w:tcPr>
          <w:p w:rsidR="009903E2" w:rsidRDefault="009E4120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Front tires – examine for cuts or unusual wear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 springs – inspect for shackle looseness and wear.  Inspect leaves for breakage and misalignment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Pitman and steering arms, drag link and tie rod - inspect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steering cylinder – inspect for leaks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Propeller shaft – inspect, including all brackets, flanges, hangers and center bearings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Rear springs – inspect for loose or worn shackles, broken/misaligned parts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 oil – replace oil, filter element and gasket at change period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Engine pan gasket, front and rear crankshaft seals - inspect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 mounts – inspect for deterioration or looseness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422" w:type="dxa"/>
          </w:tcPr>
          <w:p w:rsidR="009903E2" w:rsidRDefault="007C1AD7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Clutch controls – examine for a</w:t>
            </w:r>
            <w:r w:rsidR="002F1FEF">
              <w:t>ny abnormal condition.  Inspect clearance, adjust as needed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422" w:type="dxa"/>
          </w:tcPr>
          <w:p w:rsidR="009903E2" w:rsidRDefault="002F1F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Front U-bolts – tighten to specifications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6422" w:type="dxa"/>
          </w:tcPr>
          <w:p w:rsidR="009903E2" w:rsidRDefault="002F1F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Transmission – inspect for leaks.  Inspect the lubricant level.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6422" w:type="dxa"/>
          </w:tcPr>
          <w:p w:rsidR="009903E2" w:rsidRDefault="002F1F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Automatic transmission cooler lines – inspect for leakage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422" w:type="dxa"/>
          </w:tcPr>
          <w:p w:rsidR="009903E2" w:rsidRDefault="002F1F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Automatic transmission linkage – adjust if needed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6422" w:type="dxa"/>
          </w:tcPr>
          <w:p w:rsidR="009903E2" w:rsidRDefault="002F1F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Transmission support and strut rod – adjust if required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6422" w:type="dxa"/>
          </w:tcPr>
          <w:p w:rsidR="009903E2" w:rsidRDefault="002F1F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Driveline-type parking brake – inspect lining condition and adjust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6422" w:type="dxa"/>
          </w:tcPr>
          <w:p w:rsidR="009903E2" w:rsidRDefault="002F1F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Auxiliary or transfer case – inspect for leaks; check breather; tighten rear bearing retainer bolts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9903E2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422" w:type="dxa"/>
          </w:tcPr>
          <w:p w:rsidR="009903E2" w:rsidRDefault="002F1F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Transmission:  auxiliary or transfer case linkage pivot points - lubricate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903E2" w:rsidRPr="00536F85" w:rsidRDefault="009903E2" w:rsidP="00453033">
            <w:pPr>
              <w:rPr>
                <w:b w:val="0"/>
              </w:rPr>
            </w:pPr>
            <w:r w:rsidRPr="00536F85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9903E2" w:rsidRPr="0045303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033">
              <w:t>____</w:t>
            </w:r>
          </w:p>
        </w:tc>
        <w:tc>
          <w:tcPr>
            <w:tcW w:w="1415" w:type="dxa"/>
          </w:tcPr>
          <w:p w:rsidR="009903E2" w:rsidRPr="007A3703" w:rsidRDefault="009903E2" w:rsidP="0045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703">
              <w:t>____</w:t>
            </w:r>
          </w:p>
        </w:tc>
        <w:tc>
          <w:tcPr>
            <w:tcW w:w="604" w:type="dxa"/>
          </w:tcPr>
          <w:p w:rsidR="009903E2" w:rsidRDefault="002F1F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422" w:type="dxa"/>
          </w:tcPr>
          <w:p w:rsidR="009903E2" w:rsidRDefault="003D20C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 bearing, brackets, U-joints and flanges – tighten as needed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6422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Rear axle – inspect lubricant level, add if required.  Clean breather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3D20C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6422" w:type="dxa"/>
          </w:tcPr>
          <w:p w:rsidR="003D20C8" w:rsidRDefault="003D20C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Rear axle differential housing – inspect for lubricant leakage and pinion bearings for looseness; check that axle breather is free of dirt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6422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Rear tires – examine for cuts and unusual wear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3D20C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6422" w:type="dxa"/>
          </w:tcPr>
          <w:p w:rsidR="003D20C8" w:rsidRDefault="003D20C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Rear axle carrier housing and pinion cage bolts - tighten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6422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Rear U-bolts – tighten to specs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3D20C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6422" w:type="dxa"/>
          </w:tcPr>
          <w:p w:rsidR="003D20C8" w:rsidRDefault="003D20C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brake valve clevis pin - lubricate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6422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Brake hose, lines, valves, chambers, etc. – inspect </w:t>
            </w:r>
            <w:r w:rsidR="00B01EEF">
              <w:t>for leaks; examine cross shaft, cables, linkage for abnormal wear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6422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tanks - drain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6422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Frame and cross-members - examine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6422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Exhaust pipe, muffler, tailpipe and hanger brackets - inspect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6422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 hold-down-bolt insulators – inspect, tighten bolts as needed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6422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Body mounts – tighten if required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/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3D20C8" w:rsidRDefault="003D20C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/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3D20C8" w:rsidRDefault="003D20C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2" w:type="dxa"/>
          </w:tcPr>
          <w:p w:rsidR="003D20C8" w:rsidRPr="00B01EEF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CAB/DRIVER ITEMS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 interior – inspect for appearance and condition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Seat adjustment – operate.  Inspect seat cushions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lastRenderedPageBreak/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 regulators and wing vents - operate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Mirrors – inspect for cracks, discoloration and tightness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lights, horn and dash instruments - test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Wipers – inspect for correct operation and wear.  Adjust, repair or replace as necessary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Washers - operate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Radio; heater and directional signals - operate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Steering wheel – inspect steering gear play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422" w:type="dxa"/>
          </w:tcPr>
          <w:p w:rsidR="003D20C8" w:rsidRDefault="00832221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Service brake pedal – test for action and reserve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Parking brake – test for action and reserve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Transmission lever – shift through all gear positions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Clutch pedal – test for action and adequate free play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Fire extinguisher – inspect for leakage and secure mounting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 extinguisher – refill or recharge if needed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Tools – check that those regularly assigned are in the vehicle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Engine emergency stop – test with engine off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6422" w:type="dxa"/>
          </w:tcPr>
          <w:p w:rsidR="003D20C8" w:rsidRDefault="00EE0778" w:rsidP="00EE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Throttle and accelerator controls – test for binding</w:t>
            </w:r>
          </w:p>
        </w:tc>
      </w:tr>
      <w:tr w:rsidR="00116EB4" w:rsidTr="00116EB4">
        <w:trPr>
          <w:gridAfter w:val="1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Choke – test for binding</w:t>
            </w:r>
          </w:p>
        </w:tc>
      </w:tr>
      <w:tr w:rsidR="00116EB4" w:rsidTr="00116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D20C8" w:rsidRDefault="003D20C8">
            <w:r w:rsidRPr="007901E0">
              <w:rPr>
                <w:b w:val="0"/>
              </w:rPr>
              <w:t>____</w:t>
            </w:r>
          </w:p>
        </w:tc>
        <w:tc>
          <w:tcPr>
            <w:tcW w:w="990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1415" w:type="dxa"/>
          </w:tcPr>
          <w:p w:rsidR="003D20C8" w:rsidRPr="003D20C8" w:rsidRDefault="003D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0C8">
              <w:t>____</w:t>
            </w:r>
          </w:p>
        </w:tc>
        <w:tc>
          <w:tcPr>
            <w:tcW w:w="604" w:type="dxa"/>
          </w:tcPr>
          <w:p w:rsidR="003D20C8" w:rsidRDefault="00B01EEF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422" w:type="dxa"/>
          </w:tcPr>
          <w:p w:rsidR="003D20C8" w:rsidRDefault="00EE0778" w:rsidP="00DB0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Seat belts – securely anchored and in good condition</w:t>
            </w:r>
          </w:p>
        </w:tc>
      </w:tr>
    </w:tbl>
    <w:p w:rsidR="00DB07F6" w:rsidRDefault="00DB07F6" w:rsidP="00DB07F6"/>
    <w:p w:rsidR="0040689F" w:rsidRDefault="0040689F" w:rsidP="00DB07F6"/>
    <w:sectPr w:rsidR="004068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B4" w:rsidRDefault="00116EB4" w:rsidP="00D31E31">
      <w:pPr>
        <w:spacing w:after="0" w:line="240" w:lineRule="auto"/>
      </w:pPr>
      <w:r>
        <w:separator/>
      </w:r>
    </w:p>
  </w:endnote>
  <w:endnote w:type="continuationSeparator" w:id="0">
    <w:p w:rsidR="00116EB4" w:rsidRDefault="00116EB4" w:rsidP="00D3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B4" w:rsidRDefault="00116E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MTAS Fleet Management Exhibit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F0B00" w:rsidRPr="00EF0B0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16EB4" w:rsidRDefault="00116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B4" w:rsidRDefault="00116EB4" w:rsidP="00D31E31">
      <w:pPr>
        <w:spacing w:after="0" w:line="240" w:lineRule="auto"/>
      </w:pPr>
      <w:r>
        <w:separator/>
      </w:r>
    </w:p>
  </w:footnote>
  <w:footnote w:type="continuationSeparator" w:id="0">
    <w:p w:rsidR="00116EB4" w:rsidRDefault="00116EB4" w:rsidP="00D31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F6"/>
    <w:rsid w:val="000D39EF"/>
    <w:rsid w:val="00116BDE"/>
    <w:rsid w:val="00116EB4"/>
    <w:rsid w:val="00172C19"/>
    <w:rsid w:val="001E400A"/>
    <w:rsid w:val="00204013"/>
    <w:rsid w:val="002F1FEF"/>
    <w:rsid w:val="003311FF"/>
    <w:rsid w:val="003406D2"/>
    <w:rsid w:val="003A594B"/>
    <w:rsid w:val="003D20C8"/>
    <w:rsid w:val="0040689F"/>
    <w:rsid w:val="00453033"/>
    <w:rsid w:val="004D52C8"/>
    <w:rsid w:val="00506FF3"/>
    <w:rsid w:val="00536F85"/>
    <w:rsid w:val="005868A9"/>
    <w:rsid w:val="005C710C"/>
    <w:rsid w:val="00605DA0"/>
    <w:rsid w:val="00620EB4"/>
    <w:rsid w:val="00721873"/>
    <w:rsid w:val="007A3703"/>
    <w:rsid w:val="007C1AD7"/>
    <w:rsid w:val="00800928"/>
    <w:rsid w:val="00832221"/>
    <w:rsid w:val="00837A7D"/>
    <w:rsid w:val="008F0964"/>
    <w:rsid w:val="00935306"/>
    <w:rsid w:val="009903E2"/>
    <w:rsid w:val="009D373D"/>
    <w:rsid w:val="009E4120"/>
    <w:rsid w:val="00A205D0"/>
    <w:rsid w:val="00AE3E95"/>
    <w:rsid w:val="00B01EEF"/>
    <w:rsid w:val="00B210ED"/>
    <w:rsid w:val="00B56E22"/>
    <w:rsid w:val="00BC4362"/>
    <w:rsid w:val="00C15097"/>
    <w:rsid w:val="00D2632A"/>
    <w:rsid w:val="00D31E31"/>
    <w:rsid w:val="00DB07F6"/>
    <w:rsid w:val="00EE0778"/>
    <w:rsid w:val="00EF0B00"/>
    <w:rsid w:val="00F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B0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721873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AE3E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E3E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31"/>
  </w:style>
  <w:style w:type="paragraph" w:styleId="Footer">
    <w:name w:val="footer"/>
    <w:basedOn w:val="Normal"/>
    <w:link w:val="FooterChar"/>
    <w:uiPriority w:val="99"/>
    <w:unhideWhenUsed/>
    <w:rsid w:val="00D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31"/>
  </w:style>
  <w:style w:type="paragraph" w:styleId="BalloonText">
    <w:name w:val="Balloon Text"/>
    <w:basedOn w:val="Normal"/>
    <w:link w:val="BalloonTextChar"/>
    <w:uiPriority w:val="99"/>
    <w:semiHidden/>
    <w:unhideWhenUsed/>
    <w:rsid w:val="00D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B0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721873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AE3E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E3E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31"/>
  </w:style>
  <w:style w:type="paragraph" w:styleId="Footer">
    <w:name w:val="footer"/>
    <w:basedOn w:val="Normal"/>
    <w:link w:val="FooterChar"/>
    <w:uiPriority w:val="99"/>
    <w:unhideWhenUsed/>
    <w:rsid w:val="00D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31"/>
  </w:style>
  <w:style w:type="paragraph" w:styleId="BalloonText">
    <w:name w:val="Balloon Text"/>
    <w:basedOn w:val="Normal"/>
    <w:link w:val="BalloonTextChar"/>
    <w:uiPriority w:val="99"/>
    <w:semiHidden/>
    <w:unhideWhenUsed/>
    <w:rsid w:val="00D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FF82CBCB</Template>
  <TotalTime>2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SYSTEMATIC SEQUENCE FOR PREVENTIVE M INSPECTIONS</vt:lpstr>
    </vt:vector>
  </TitlesOfParts>
  <Company>University of Tennessee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SYSTEMATIC SEQUENCE FOR PM INSPECTIONS</dc:title>
  <dc:creator>Sharon Rollins</dc:creator>
  <cp:lastModifiedBy>Smeltzer, Becky (Becky)</cp:lastModifiedBy>
  <cp:revision>5</cp:revision>
  <cp:lastPrinted>2012-07-16T18:23:00Z</cp:lastPrinted>
  <dcterms:created xsi:type="dcterms:W3CDTF">2012-07-12T18:37:00Z</dcterms:created>
  <dcterms:modified xsi:type="dcterms:W3CDTF">2012-07-16T18:24:00Z</dcterms:modified>
</cp:coreProperties>
</file>