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5F" w:rsidRDefault="00D752DD" w:rsidP="00D752DD">
      <w:pPr>
        <w:spacing w:after="0" w:line="240" w:lineRule="auto"/>
      </w:pPr>
      <w:r>
        <w:rPr>
          <w:noProof/>
          <w:color w:val="000000"/>
        </w:rPr>
        <w:drawing>
          <wp:anchor distT="0" distB="0" distL="114300" distR="114300" simplePos="0" relativeHeight="251682816" behindDoc="1" locked="0" layoutInCell="1" allowOverlap="1" wp14:anchorId="2E32BBDC" wp14:editId="6B5DB9F1">
            <wp:simplePos x="0" y="0"/>
            <wp:positionH relativeFrom="column">
              <wp:posOffset>-314325</wp:posOffset>
            </wp:positionH>
            <wp:positionV relativeFrom="paragraph">
              <wp:posOffset>-230505</wp:posOffset>
            </wp:positionV>
            <wp:extent cx="1029335" cy="1123950"/>
            <wp:effectExtent l="19050" t="19050" r="18415" b="19050"/>
            <wp:wrapTight wrapText="bothSides">
              <wp:wrapPolygon edited="0">
                <wp:start x="-400" y="-366"/>
                <wp:lineTo x="-400" y="21600"/>
                <wp:lineTo x="21587" y="21600"/>
                <wp:lineTo x="21587" y="-366"/>
                <wp:lineTo x="-400" y="-366"/>
              </wp:wrapPolygon>
            </wp:wrapTight>
            <wp:docPr id="14" name="Picture 14" descr="City of Spring Hill, Tennessee - est. 1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of Spring Hill, Tennessee - est. 1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tab/>
        <w:t xml:space="preserve"> </w:t>
      </w:r>
    </w:p>
    <w:p w:rsidR="00155A64" w:rsidRDefault="00155A64" w:rsidP="00D3115F">
      <w:pPr>
        <w:spacing w:after="0" w:line="240" w:lineRule="auto"/>
        <w:ind w:firstLine="720"/>
      </w:pPr>
      <w:r>
        <w:t>City of Spring Hill Tennessee</w:t>
      </w:r>
    </w:p>
    <w:p w:rsidR="00155A64" w:rsidRPr="00F652B3" w:rsidRDefault="00D752DD" w:rsidP="00D752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5A64" w:rsidRPr="00F652B3">
        <w:rPr>
          <w:sz w:val="28"/>
          <w:szCs w:val="28"/>
        </w:rPr>
        <w:t>Charitable Donation Application</w:t>
      </w:r>
      <w:r w:rsidR="00D3258B" w:rsidRPr="00F652B3">
        <w:rPr>
          <w:sz w:val="28"/>
          <w:szCs w:val="28"/>
        </w:rPr>
        <w:t xml:space="preserve"> Form</w:t>
      </w:r>
    </w:p>
    <w:p w:rsidR="00155A64" w:rsidRDefault="00155A64" w:rsidP="00155A64">
      <w:pPr>
        <w:spacing w:after="0" w:line="240" w:lineRule="auto"/>
      </w:pPr>
    </w:p>
    <w:p w:rsidR="00F652B3" w:rsidRDefault="00F652B3" w:rsidP="00155A64">
      <w:pPr>
        <w:spacing w:after="0" w:line="240" w:lineRule="auto"/>
      </w:pPr>
    </w:p>
    <w:p w:rsidR="00D752DD" w:rsidRDefault="00D752DD" w:rsidP="00155A64">
      <w:pPr>
        <w:spacing w:after="0" w:line="240" w:lineRule="auto"/>
      </w:pPr>
    </w:p>
    <w:p w:rsidR="00155A64" w:rsidRDefault="00155A64" w:rsidP="00155A64">
      <w:pPr>
        <w:spacing w:after="0" w:line="240" w:lineRule="auto"/>
      </w:pPr>
      <w:r>
        <w:t>Name of Organization: ____________________</w:t>
      </w:r>
      <w:r w:rsidR="003D7E25">
        <w:t>____________</w:t>
      </w:r>
      <w:r>
        <w:t>__________________________________</w:t>
      </w:r>
    </w:p>
    <w:p w:rsidR="00B339CC" w:rsidRDefault="00B339CC" w:rsidP="00155A64">
      <w:pPr>
        <w:spacing w:after="0" w:line="240" w:lineRule="auto"/>
      </w:pPr>
    </w:p>
    <w:p w:rsidR="00155A64" w:rsidRDefault="00155A64" w:rsidP="00155A64">
      <w:pPr>
        <w:spacing w:after="0" w:line="240" w:lineRule="auto"/>
      </w:pPr>
      <w:r>
        <w:t>Mailing address: ___________________</w:t>
      </w:r>
      <w:r w:rsidR="003D7E25">
        <w:t>____________</w:t>
      </w:r>
      <w:r>
        <w:t>________________________________________</w:t>
      </w:r>
    </w:p>
    <w:p w:rsidR="00B339CC" w:rsidRDefault="00B339CC" w:rsidP="00155A64">
      <w:pPr>
        <w:spacing w:after="0" w:line="240" w:lineRule="auto"/>
      </w:pPr>
    </w:p>
    <w:p w:rsidR="00155A64" w:rsidRDefault="00155A64" w:rsidP="00155A64">
      <w:pPr>
        <w:spacing w:after="0" w:line="240" w:lineRule="auto"/>
      </w:pPr>
      <w:r>
        <w:t>Contract person</w:t>
      </w:r>
      <w:r w:rsidR="007D0C36">
        <w:t>: _</w:t>
      </w:r>
      <w:r>
        <w:t>__________</w:t>
      </w:r>
      <w:r w:rsidR="003D7E25">
        <w:t>____________</w:t>
      </w:r>
      <w:r>
        <w:t>________________________________________________</w:t>
      </w:r>
    </w:p>
    <w:p w:rsidR="00B339CC" w:rsidRDefault="00B339CC" w:rsidP="00155A64">
      <w:pPr>
        <w:spacing w:after="0" w:line="240" w:lineRule="auto"/>
      </w:pPr>
    </w:p>
    <w:p w:rsidR="00155A64" w:rsidRDefault="00155A64" w:rsidP="00155A64">
      <w:pPr>
        <w:spacing w:after="0" w:line="240" w:lineRule="auto"/>
      </w:pPr>
      <w:r>
        <w:t>Phone: _______</w:t>
      </w:r>
      <w:r w:rsidR="003D7E25">
        <w:t>___</w:t>
      </w:r>
      <w:r>
        <w:t>______________________ Email</w:t>
      </w:r>
      <w:r w:rsidR="007D0C36">
        <w:t>: _</w:t>
      </w:r>
      <w:r>
        <w:t>_____</w:t>
      </w:r>
      <w:r w:rsidR="003D7E25">
        <w:t>________</w:t>
      </w:r>
      <w:r>
        <w:t>__________________________</w:t>
      </w:r>
    </w:p>
    <w:p w:rsidR="00D3258B" w:rsidRDefault="00D3258B" w:rsidP="00155A64">
      <w:pPr>
        <w:spacing w:after="0" w:line="240" w:lineRule="auto"/>
      </w:pPr>
    </w:p>
    <w:p w:rsidR="00D3258B" w:rsidRDefault="00D3258B" w:rsidP="00155A64">
      <w:pPr>
        <w:spacing w:after="0" w:line="240" w:lineRule="auto"/>
      </w:pPr>
      <w:r>
        <w:t>Submittal Date</w:t>
      </w:r>
      <w:r w:rsidR="007D0C36">
        <w:t>: _</w:t>
      </w:r>
      <w:r>
        <w:t>________________________ (January 1 – March 1 only)</w:t>
      </w:r>
    </w:p>
    <w:p w:rsidR="00D3258B" w:rsidRPr="00CC6209" w:rsidRDefault="00D3258B" w:rsidP="00155A64">
      <w:pPr>
        <w:spacing w:after="0" w:line="240" w:lineRule="auto"/>
        <w:rPr>
          <w:i/>
          <w:color w:val="FF0000"/>
        </w:rPr>
      </w:pPr>
      <w:r w:rsidRPr="00CC6209">
        <w:rPr>
          <w:i/>
          <w:color w:val="FF0000"/>
        </w:rPr>
        <w:t>I</w:t>
      </w:r>
      <w:r w:rsidR="00F652B3" w:rsidRPr="00CC6209">
        <w:rPr>
          <w:i/>
          <w:color w:val="FF0000"/>
        </w:rPr>
        <w:t xml:space="preserve">f </w:t>
      </w:r>
      <w:r w:rsidRPr="00CC6209">
        <w:rPr>
          <w:i/>
          <w:color w:val="FF0000"/>
        </w:rPr>
        <w:t>NOT between January 1 – March 1: STOP.  The application period is not open.</w:t>
      </w:r>
    </w:p>
    <w:p w:rsidR="00155A64" w:rsidRDefault="00155A64" w:rsidP="00155A64">
      <w:pPr>
        <w:spacing w:after="0" w:line="240" w:lineRule="auto"/>
      </w:pPr>
    </w:p>
    <w:p w:rsidR="003D7E25" w:rsidRDefault="00CC6209" w:rsidP="001E1B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AA966" wp14:editId="7FC191EE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048375" cy="1"/>
                <wp:effectExtent l="0" t="19050" r="95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9pt" to="475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" strokecolor="#1f497d [3215]" strokeweight="4pt">
                <v:stroke linestyle="thinThin"/>
              </v:line>
            </w:pict>
          </mc:Fallback>
        </mc:AlternateContent>
      </w:r>
    </w:p>
    <w:p w:rsidR="001E1B87" w:rsidRPr="001E1B87" w:rsidRDefault="00B339CC" w:rsidP="001E1B87">
      <w:pPr>
        <w:spacing w:after="0" w:line="240" w:lineRule="auto"/>
      </w:pPr>
      <w:r>
        <w:t>Type of Agency</w:t>
      </w:r>
      <w:r w:rsidR="001E1B87" w:rsidRPr="001E1B87">
        <w:t xml:space="preserve"> (please mark one)</w:t>
      </w:r>
      <w:r w:rsidR="001E1B87" w:rsidRPr="001E1B87">
        <w:t>:</w:t>
      </w:r>
    </w:p>
    <w:p w:rsidR="00B339CC" w:rsidRDefault="00B339CC" w:rsidP="00B339CC">
      <w:pPr>
        <w:spacing w:after="0" w:line="240" w:lineRule="auto"/>
        <w:ind w:left="720" w:firstLine="720"/>
      </w:pPr>
    </w:p>
    <w:p w:rsidR="001E1B87" w:rsidRDefault="00B339CC" w:rsidP="00B339CC">
      <w:pPr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6D62" wp14:editId="17653879">
                <wp:simplePos x="0" y="0"/>
                <wp:positionH relativeFrom="column">
                  <wp:posOffset>190500</wp:posOffset>
                </wp:positionH>
                <wp:positionV relativeFrom="paragraph">
                  <wp:posOffset>133985</wp:posOffset>
                </wp:positionV>
                <wp:extent cx="3619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pt;margin-top:10.55pt;width:2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" filled="f" strokecolor="#243f60 [1604]" strokeweight="2pt"/>
            </w:pict>
          </mc:Fallback>
        </mc:AlternateContent>
      </w:r>
      <w:r w:rsidR="001E1B87">
        <w:t>Non</w:t>
      </w:r>
      <w:r>
        <w:t>profit charitable organization</w:t>
      </w:r>
    </w:p>
    <w:p w:rsidR="001E1B87" w:rsidRDefault="001E1B87" w:rsidP="001E1B87">
      <w:pPr>
        <w:pStyle w:val="ListParagraph"/>
        <w:numPr>
          <w:ilvl w:val="2"/>
          <w:numId w:val="1"/>
        </w:numPr>
        <w:spacing w:after="0" w:line="240" w:lineRule="auto"/>
      </w:pPr>
      <w:r>
        <w:t>No part of net earnings inure to the benefit of any individual</w:t>
      </w:r>
    </w:p>
    <w:p w:rsidR="001E1B87" w:rsidRDefault="001E1B87" w:rsidP="001E1B8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Must provide year-round services </w:t>
      </w:r>
    </w:p>
    <w:p w:rsidR="001E1B87" w:rsidRDefault="001E1B87" w:rsidP="001E1B87">
      <w:pPr>
        <w:pStyle w:val="ListParagraph"/>
        <w:spacing w:after="0" w:line="240" w:lineRule="auto"/>
        <w:ind w:left="2160"/>
      </w:pPr>
    </w:p>
    <w:p w:rsidR="001E1B87" w:rsidRDefault="001E1B87" w:rsidP="00B339CC">
      <w:pPr>
        <w:pStyle w:val="ListParagraph"/>
        <w:spacing w:after="0" w:line="240" w:lineRule="auto"/>
        <w:ind w:left="1440"/>
      </w:pPr>
      <w:r>
        <w:t>Nonprofit civic organization (</w:t>
      </w:r>
      <w:r w:rsidRPr="00214F5E">
        <w:t>26 U.S.C.A. § 501</w:t>
      </w:r>
      <w:r>
        <w:t>(c)(4) or (c)(6)</w:t>
      </w:r>
    </w:p>
    <w:p w:rsidR="001E1B87" w:rsidRDefault="001E1B87" w:rsidP="001E1B87">
      <w:pPr>
        <w:pStyle w:val="ListParagraph"/>
        <w:numPr>
          <w:ilvl w:val="2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507E" wp14:editId="6B23A64C">
                <wp:simplePos x="0" y="0"/>
                <wp:positionH relativeFrom="column">
                  <wp:posOffset>190500</wp:posOffset>
                </wp:positionH>
                <wp:positionV relativeFrom="paragraph">
                  <wp:posOffset>33020</wp:posOffset>
                </wp:positionV>
                <wp:extent cx="3619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pt;margin-top:2.6pt;width:2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" filled="f" strokecolor="#385d8a" strokeweight="2pt"/>
            </w:pict>
          </mc:Fallback>
        </mc:AlternateContent>
      </w:r>
      <w:r>
        <w:t>Operates primarily for civic betterments an social improvements through efforts to maintain and increase employment opportunities by promoting industry, trade, commerce, tourism, and recreation</w:t>
      </w:r>
    </w:p>
    <w:p w:rsidR="00ED1053" w:rsidRPr="00CC6209" w:rsidRDefault="00ED1053" w:rsidP="00CC6209">
      <w:pPr>
        <w:spacing w:after="0" w:line="240" w:lineRule="auto"/>
        <w:rPr>
          <w:i/>
          <w:color w:val="FF0000"/>
        </w:rPr>
      </w:pPr>
      <w:r w:rsidRPr="00CC6209">
        <w:rPr>
          <w:i/>
          <w:color w:val="FF0000"/>
        </w:rPr>
        <w:t>If NOT a nonprofit charitable or civic organization – STOP.  You are not eligible for funding.</w:t>
      </w:r>
    </w:p>
    <w:p w:rsidR="00ED1053" w:rsidRDefault="00ED1053" w:rsidP="00155A64">
      <w:pPr>
        <w:spacing w:after="0" w:line="240" w:lineRule="auto"/>
      </w:pPr>
    </w:p>
    <w:p w:rsidR="00746F97" w:rsidRDefault="00D3115F" w:rsidP="00155A64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E5A5" wp14:editId="1A2DC874">
                <wp:simplePos x="0" y="0"/>
                <wp:positionH relativeFrom="column">
                  <wp:posOffset>3933825</wp:posOffset>
                </wp:positionH>
                <wp:positionV relativeFrom="paragraph">
                  <wp:posOffset>139700</wp:posOffset>
                </wp:positionV>
                <wp:extent cx="2381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9.75pt;margin-top:11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D4B55" wp14:editId="302FD5A5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139700</wp:posOffset>
                </wp:positionV>
                <wp:extent cx="2381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.75pt;margin-top:11pt;width:18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" filled="f" strokecolor="#385d8a" strokeweight="2pt"/>
            </w:pict>
          </mc:Fallback>
        </mc:AlternateContent>
      </w:r>
    </w:p>
    <w:p w:rsidR="00746F97" w:rsidRDefault="00746F97" w:rsidP="00155A64">
      <w:pPr>
        <w:spacing w:after="0" w:line="240" w:lineRule="auto"/>
        <w:rPr>
          <w:i/>
        </w:rPr>
      </w:pPr>
      <w:r>
        <w:t xml:space="preserve">Do you have proof of nonprofit registration?  </w:t>
      </w:r>
      <w:r w:rsidR="00D3115F">
        <w:tab/>
      </w:r>
      <w:r>
        <w:t xml:space="preserve">Yes              </w:t>
      </w:r>
      <w:r w:rsidR="00D3115F">
        <w:tab/>
      </w:r>
      <w:r w:rsidRPr="00D3115F">
        <w:t>No</w:t>
      </w:r>
      <w:r w:rsidRPr="00746F97">
        <w:rPr>
          <w:i/>
        </w:rPr>
        <w:t xml:space="preserve">              </w:t>
      </w:r>
    </w:p>
    <w:p w:rsidR="00746F97" w:rsidRPr="00746F97" w:rsidRDefault="00746F97" w:rsidP="00CC6209">
      <w:pPr>
        <w:spacing w:after="0" w:line="240" w:lineRule="auto"/>
        <w:rPr>
          <w:i/>
        </w:rPr>
      </w:pPr>
      <w:r w:rsidRPr="00CC6209">
        <w:rPr>
          <w:i/>
          <w:color w:val="FF0000"/>
        </w:rPr>
        <w:t xml:space="preserve">If NO – </w:t>
      </w:r>
      <w:r w:rsidR="00F652B3" w:rsidRPr="00CC6209">
        <w:rPr>
          <w:i/>
          <w:color w:val="FF0000"/>
        </w:rPr>
        <w:t>STOP. Y</w:t>
      </w:r>
      <w:r w:rsidRPr="00CC6209">
        <w:rPr>
          <w:i/>
          <w:color w:val="FF0000"/>
        </w:rPr>
        <w:t>ou are not eligible for funding</w:t>
      </w:r>
      <w:r w:rsidRPr="00746F97">
        <w:rPr>
          <w:i/>
        </w:rPr>
        <w:t>.</w:t>
      </w:r>
    </w:p>
    <w:p w:rsidR="00746F97" w:rsidRDefault="00746F97" w:rsidP="00155A64">
      <w:pPr>
        <w:spacing w:after="0" w:line="240" w:lineRule="auto"/>
      </w:pPr>
    </w:p>
    <w:p w:rsidR="001E1B87" w:rsidRDefault="00D3115F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74CF9" wp14:editId="39E0C519">
                <wp:simplePos x="0" y="0"/>
                <wp:positionH relativeFrom="column">
                  <wp:posOffset>3981450</wp:posOffset>
                </wp:positionH>
                <wp:positionV relativeFrom="paragraph">
                  <wp:posOffset>123825</wp:posOffset>
                </wp:positionV>
                <wp:extent cx="2381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5pt;margin-top:9.7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BA703" wp14:editId="06F3105C">
                <wp:simplePos x="0" y="0"/>
                <wp:positionH relativeFrom="column">
                  <wp:posOffset>3019425</wp:posOffset>
                </wp:positionH>
                <wp:positionV relativeFrom="paragraph">
                  <wp:posOffset>123825</wp:posOffset>
                </wp:positionV>
                <wp:extent cx="2381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75pt;margin-top:9.75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" filled="f" strokecolor="#385d8a" strokeweight="2pt"/>
            </w:pict>
          </mc:Fallback>
        </mc:AlternateContent>
      </w:r>
    </w:p>
    <w:p w:rsidR="00F652B3" w:rsidRDefault="001E1B87" w:rsidP="00155A64">
      <w:pPr>
        <w:spacing w:after="0" w:line="240" w:lineRule="auto"/>
      </w:pPr>
      <w:r>
        <w:t xml:space="preserve">Are you a United Way funded agency?   </w:t>
      </w:r>
      <w:r w:rsidR="00D3115F">
        <w:tab/>
      </w:r>
      <w:r w:rsidR="00D3115F">
        <w:tab/>
      </w:r>
      <w:r>
        <w:t>Yes</w:t>
      </w:r>
      <w:r>
        <w:tab/>
      </w:r>
      <w:r w:rsidR="00B339CC">
        <w:t xml:space="preserve">   </w:t>
      </w:r>
      <w:r w:rsidR="00D3115F">
        <w:tab/>
      </w:r>
      <w:r>
        <w:t>No</w:t>
      </w:r>
      <w:r w:rsidR="00746F97">
        <w:t xml:space="preserve">               </w:t>
      </w:r>
    </w:p>
    <w:p w:rsidR="00155A64" w:rsidRDefault="00746F97" w:rsidP="00CC6209">
      <w:pPr>
        <w:spacing w:after="0" w:line="240" w:lineRule="auto"/>
      </w:pPr>
      <w:r w:rsidRPr="00CC6209">
        <w:rPr>
          <w:i/>
          <w:color w:val="FF0000"/>
        </w:rPr>
        <w:t xml:space="preserve">If YES – </w:t>
      </w:r>
      <w:r w:rsidR="00F652B3" w:rsidRPr="00CC6209">
        <w:rPr>
          <w:i/>
          <w:color w:val="FF0000"/>
        </w:rPr>
        <w:t>STOP.  Y</w:t>
      </w:r>
      <w:r w:rsidRPr="00CC6209">
        <w:rPr>
          <w:i/>
          <w:color w:val="FF0000"/>
        </w:rPr>
        <w:t>ou are not eligible for funding</w:t>
      </w:r>
      <w:r>
        <w:t>.</w:t>
      </w:r>
    </w:p>
    <w:p w:rsidR="00B339CC" w:rsidRDefault="00B339CC" w:rsidP="00155A64">
      <w:pPr>
        <w:spacing w:after="0" w:line="240" w:lineRule="auto"/>
      </w:pPr>
    </w:p>
    <w:p w:rsidR="00D3115F" w:rsidRDefault="00D3115F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89F73" wp14:editId="3C99DEC3">
                <wp:simplePos x="0" y="0"/>
                <wp:positionH relativeFrom="column">
                  <wp:posOffset>3981450</wp:posOffset>
                </wp:positionH>
                <wp:positionV relativeFrom="paragraph">
                  <wp:posOffset>128270</wp:posOffset>
                </wp:positionV>
                <wp:extent cx="2381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3.5pt;margin-top:10.1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441F1" wp14:editId="7DB28C98">
                <wp:simplePos x="0" y="0"/>
                <wp:positionH relativeFrom="column">
                  <wp:posOffset>3019425</wp:posOffset>
                </wp:positionH>
                <wp:positionV relativeFrom="paragraph">
                  <wp:posOffset>128270</wp:posOffset>
                </wp:positionV>
                <wp:extent cx="2381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7.75pt;margin-top:10.1pt;width:18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" filled="f" strokecolor="#385d8a" strokeweight="2pt"/>
            </w:pict>
          </mc:Fallback>
        </mc:AlternateContent>
      </w:r>
      <w:r w:rsidR="00746F97">
        <w:t xml:space="preserve">Are you a recipient of any other financial or other </w:t>
      </w:r>
    </w:p>
    <w:p w:rsidR="00D3115F" w:rsidRDefault="00746F97" w:rsidP="00D3115F">
      <w:pPr>
        <w:spacing w:after="0" w:line="240" w:lineRule="auto"/>
      </w:pPr>
      <w:r>
        <w:t>type of assistanc</w:t>
      </w:r>
      <w:r w:rsidR="00D3115F">
        <w:t>e from the City of Spring Hill?</w:t>
      </w:r>
      <w:r w:rsidR="00D3115F">
        <w:tab/>
      </w:r>
      <w:r>
        <w:t>Yes</w:t>
      </w:r>
      <w:r>
        <w:tab/>
      </w:r>
      <w:r w:rsidR="00F652B3">
        <w:t xml:space="preserve">   </w:t>
      </w:r>
      <w:r w:rsidR="00D3115F">
        <w:tab/>
      </w:r>
      <w:r w:rsidR="00F652B3">
        <w:t xml:space="preserve"> </w:t>
      </w:r>
      <w:r>
        <w:t>No</w:t>
      </w:r>
      <w:r w:rsidR="00F652B3">
        <w:t xml:space="preserve">           </w:t>
      </w:r>
      <w:r>
        <w:t xml:space="preserve"> </w:t>
      </w:r>
      <w:r w:rsidR="00F652B3">
        <w:t xml:space="preserve"> </w:t>
      </w:r>
    </w:p>
    <w:p w:rsidR="00746F97" w:rsidRDefault="00746F97" w:rsidP="00CC6209">
      <w:pPr>
        <w:spacing w:after="0" w:line="240" w:lineRule="auto"/>
      </w:pPr>
      <w:r w:rsidRPr="00CC6209">
        <w:rPr>
          <w:i/>
          <w:color w:val="FF0000"/>
        </w:rPr>
        <w:t xml:space="preserve">If YES – </w:t>
      </w:r>
      <w:r w:rsidR="00F652B3" w:rsidRPr="00CC6209">
        <w:rPr>
          <w:i/>
          <w:color w:val="FF0000"/>
        </w:rPr>
        <w:t>STOP.  Y</w:t>
      </w:r>
      <w:r w:rsidRPr="00CC6209">
        <w:rPr>
          <w:i/>
          <w:color w:val="FF0000"/>
        </w:rPr>
        <w:t>ou are</w:t>
      </w:r>
      <w:r w:rsidR="00790C8D" w:rsidRPr="00CC6209">
        <w:rPr>
          <w:i/>
          <w:color w:val="FF0000"/>
        </w:rPr>
        <w:t xml:space="preserve"> not eligible under this program</w:t>
      </w:r>
      <w:r w:rsidR="00790C8D">
        <w:t>.</w:t>
      </w:r>
    </w:p>
    <w:p w:rsidR="00746F97" w:rsidRDefault="00746F97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B339CC" w:rsidRDefault="00B339CC" w:rsidP="00155A64">
      <w:pPr>
        <w:spacing w:after="0" w:line="240" w:lineRule="auto"/>
      </w:pPr>
      <w:r>
        <w:t>Are you based in, or are your activities closely aligned with, Spring Hill?  Explain.</w:t>
      </w:r>
    </w:p>
    <w:p w:rsidR="00B339CC" w:rsidRDefault="00B339CC" w:rsidP="00155A6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52E">
        <w:t>__________________________________________________________________________________________________________________________________________________________________________</w:t>
      </w:r>
      <w:r w:rsidR="0082052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B339CC" w:rsidRPr="00CC6209" w:rsidRDefault="00F652B3" w:rsidP="00CC6209">
      <w:pPr>
        <w:spacing w:after="0" w:line="240" w:lineRule="auto"/>
        <w:rPr>
          <w:color w:val="FF0000"/>
        </w:rPr>
      </w:pPr>
      <w:r w:rsidRPr="00CC6209">
        <w:rPr>
          <w:i/>
          <w:color w:val="FF0000"/>
        </w:rPr>
        <w:t>IF NOT – STOP.  You are not eligible for funding</w:t>
      </w:r>
      <w:r w:rsidRPr="00CC6209">
        <w:rPr>
          <w:color w:val="FF0000"/>
        </w:rPr>
        <w:t>.</w:t>
      </w:r>
    </w:p>
    <w:p w:rsidR="003D7E25" w:rsidRDefault="003D7E25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  <w:rPr>
          <w:sz w:val="28"/>
          <w:szCs w:val="28"/>
          <w:u w:val="single"/>
        </w:rPr>
      </w:pPr>
    </w:p>
    <w:p w:rsidR="0082052E" w:rsidRDefault="0082052E" w:rsidP="00155A64">
      <w:pPr>
        <w:spacing w:after="0" w:line="240" w:lineRule="auto"/>
        <w:rPr>
          <w:sz w:val="28"/>
          <w:szCs w:val="28"/>
          <w:u w:val="single"/>
        </w:rPr>
      </w:pPr>
    </w:p>
    <w:p w:rsidR="00ED1053" w:rsidRPr="0082052E" w:rsidRDefault="00957BB1" w:rsidP="00155A64">
      <w:pPr>
        <w:spacing w:after="0" w:line="240" w:lineRule="auto"/>
        <w:rPr>
          <w:sz w:val="28"/>
          <w:szCs w:val="28"/>
        </w:rPr>
      </w:pPr>
      <w:r w:rsidRPr="0082052E">
        <w:rPr>
          <w:sz w:val="28"/>
          <w:szCs w:val="28"/>
          <w:u w:val="single"/>
        </w:rPr>
        <w:t>Submittal Requirements</w:t>
      </w:r>
      <w:r w:rsidRPr="0082052E">
        <w:rPr>
          <w:sz w:val="28"/>
          <w:szCs w:val="28"/>
        </w:rPr>
        <w:t xml:space="preserve">:  </w:t>
      </w:r>
    </w:p>
    <w:p w:rsidR="003D7E25" w:rsidRDefault="003D7E25" w:rsidP="00155A64">
      <w:pPr>
        <w:spacing w:after="0" w:line="240" w:lineRule="auto"/>
      </w:pPr>
      <w:r>
        <w:t>Eligible agencies</w:t>
      </w:r>
      <w:r w:rsidR="00957BB1">
        <w:t xml:space="preserve"> must </w:t>
      </w:r>
      <w:r>
        <w:t>attach the following materials to this application</w:t>
      </w:r>
      <w:r w:rsidR="00ED1053">
        <w:t>:</w:t>
      </w:r>
    </w:p>
    <w:p w:rsidR="003D7E25" w:rsidRDefault="003D7E25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E6C60" wp14:editId="53706857">
                <wp:simplePos x="0" y="0"/>
                <wp:positionH relativeFrom="column">
                  <wp:posOffset>142875</wp:posOffset>
                </wp:positionH>
                <wp:positionV relativeFrom="paragraph">
                  <wp:posOffset>292735</wp:posOffset>
                </wp:positionV>
                <wp:extent cx="2381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E25" w:rsidRDefault="003D7E25" w:rsidP="003D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.25pt;margin-top:23.05pt;width:18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" filled="f" strokecolor="#385d8a" strokeweight="2pt">
                <v:textbox>
                  <w:txbxContent>
                    <w:p w:rsidR="003D7E25" w:rsidRDefault="003D7E25" w:rsidP="003D7E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3D7E25" w:rsidRDefault="003D7E25" w:rsidP="00155A64">
      <w:pPr>
        <w:spacing w:after="0" w:line="240" w:lineRule="auto"/>
      </w:pPr>
    </w:p>
    <w:p w:rsidR="00B339CC" w:rsidRDefault="003D7E25" w:rsidP="00155A64">
      <w:pPr>
        <w:spacing w:after="0" w:line="240" w:lineRule="auto"/>
      </w:pPr>
      <w:r>
        <w:tab/>
      </w:r>
      <w:r w:rsidR="006177F5">
        <w:t>Proof of nonprofit registration</w:t>
      </w:r>
    </w:p>
    <w:p w:rsidR="006177F5" w:rsidRDefault="006177F5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E6C60" wp14:editId="53706857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2381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7F5" w:rsidRDefault="006177F5" w:rsidP="00617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.25pt;margin-top:9.75pt;width:18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" filled="f" strokecolor="#385d8a" strokeweight="2pt">
                <v:textbox>
                  <w:txbxContent>
                    <w:p w:rsidR="006177F5" w:rsidRDefault="006177F5" w:rsidP="006177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6177F5" w:rsidRDefault="006177F5" w:rsidP="00155A64">
      <w:pPr>
        <w:spacing w:after="0" w:line="240" w:lineRule="auto"/>
      </w:pPr>
      <w:r>
        <w:tab/>
        <w:t>A copy of the most recent annual audit</w:t>
      </w:r>
      <w:r w:rsidR="00287562">
        <w:t xml:space="preserve"> (must be within 2 years of current)</w:t>
      </w:r>
    </w:p>
    <w:p w:rsidR="006177F5" w:rsidRDefault="006177F5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7E4BB" wp14:editId="578E82EB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2381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7F5" w:rsidRDefault="006177F5" w:rsidP="00617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1.25pt;margin-top:10.65pt;width:18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" filled="f" strokecolor="#385d8a" strokeweight="2pt">
                <v:textbox>
                  <w:txbxContent>
                    <w:p w:rsidR="006177F5" w:rsidRDefault="006177F5" w:rsidP="006177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6177F5" w:rsidRDefault="006177F5" w:rsidP="006177F5">
      <w:pPr>
        <w:spacing w:after="0" w:line="240" w:lineRule="auto"/>
        <w:ind w:left="720"/>
      </w:pPr>
      <w:r>
        <w:t>A description of the program that serves the residents of Spring Hill and the proposed use of municipal assistance.</w:t>
      </w:r>
    </w:p>
    <w:p w:rsidR="006177F5" w:rsidRDefault="006177F5" w:rsidP="00155A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B86D0" wp14:editId="131F9715">
                <wp:simplePos x="0" y="0"/>
                <wp:positionH relativeFrom="column">
                  <wp:posOffset>142875</wp:posOffset>
                </wp:positionH>
                <wp:positionV relativeFrom="paragraph">
                  <wp:posOffset>156210</wp:posOffset>
                </wp:positionV>
                <wp:extent cx="2381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7F5" w:rsidRDefault="006177F5" w:rsidP="00617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1.25pt;margin-top:12.3pt;width:18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" filled="f" strokecolor="#385d8a" strokeweight="2pt">
                <v:textbox>
                  <w:txbxContent>
                    <w:p w:rsidR="006177F5" w:rsidRDefault="006177F5" w:rsidP="006177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6177F5" w:rsidRDefault="006177F5" w:rsidP="00155A64">
      <w:pPr>
        <w:spacing w:after="0" w:line="240" w:lineRule="auto"/>
      </w:pPr>
      <w:r>
        <w:tab/>
        <w:t>The amount requested.</w:t>
      </w:r>
    </w:p>
    <w:p w:rsidR="00957BB1" w:rsidRDefault="00957BB1" w:rsidP="00155A64">
      <w:pPr>
        <w:spacing w:after="0" w:line="240" w:lineRule="auto"/>
      </w:pPr>
    </w:p>
    <w:p w:rsidR="00957BB1" w:rsidRDefault="00957BB1" w:rsidP="00CC6209">
      <w:pPr>
        <w:spacing w:after="0" w:line="240" w:lineRule="auto"/>
        <w:rPr>
          <w:i/>
        </w:rPr>
      </w:pPr>
      <w:r w:rsidRPr="00CC6209">
        <w:rPr>
          <w:i/>
          <w:color w:val="FF0000"/>
        </w:rPr>
        <w:t>If ALL of the items required are not submitted – STOP.  You are not eligible for funding</w:t>
      </w:r>
      <w:r w:rsidRPr="00957BB1">
        <w:rPr>
          <w:i/>
        </w:rPr>
        <w:t>.</w:t>
      </w:r>
    </w:p>
    <w:p w:rsidR="00ED1053" w:rsidRDefault="00ED1053" w:rsidP="00155A64">
      <w:pPr>
        <w:spacing w:after="0" w:line="240" w:lineRule="auto"/>
        <w:rPr>
          <w:i/>
        </w:rPr>
      </w:pPr>
    </w:p>
    <w:p w:rsidR="00ED1053" w:rsidRDefault="00ED1053" w:rsidP="00155A64">
      <w:pPr>
        <w:spacing w:after="0" w:line="240" w:lineRule="auto"/>
        <w:rPr>
          <w:i/>
        </w:rPr>
      </w:pPr>
    </w:p>
    <w:p w:rsidR="003858E6" w:rsidRDefault="003858E6" w:rsidP="00155A64">
      <w:pPr>
        <w:spacing w:after="0" w:line="240" w:lineRule="auto"/>
        <w:rPr>
          <w:i/>
        </w:rPr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ED1053" w:rsidRDefault="00ED1053" w:rsidP="00155A64">
      <w:pPr>
        <w:spacing w:after="0" w:line="240" w:lineRule="auto"/>
      </w:pPr>
      <w:r>
        <w:t>Signature of person applying: ____________________________________</w:t>
      </w: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  <w:r>
        <w:t>Title</w:t>
      </w:r>
      <w:r w:rsidR="007D0C36">
        <w:t>: _</w:t>
      </w:r>
      <w:r>
        <w:t>________________________________________________________</w:t>
      </w:r>
    </w:p>
    <w:p w:rsidR="003858E6" w:rsidRDefault="003858E6" w:rsidP="00155A64">
      <w:pPr>
        <w:spacing w:after="0" w:line="240" w:lineRule="auto"/>
      </w:pPr>
    </w:p>
    <w:p w:rsidR="003858E6" w:rsidRDefault="003858E6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82052E" w:rsidRDefault="0082052E" w:rsidP="00155A64">
      <w:pPr>
        <w:spacing w:after="0" w:line="240" w:lineRule="auto"/>
      </w:pPr>
    </w:p>
    <w:p w:rsidR="003858E6" w:rsidRDefault="003858E6" w:rsidP="00155A64">
      <w:pPr>
        <w:spacing w:after="0" w:line="240" w:lineRule="auto"/>
      </w:pPr>
      <w:r>
        <w:t>Applications with attachments should be sent to the following address:</w:t>
      </w:r>
    </w:p>
    <w:p w:rsidR="003858E6" w:rsidRDefault="003858E6" w:rsidP="00155A64">
      <w:pPr>
        <w:spacing w:after="0" w:line="240" w:lineRule="auto"/>
      </w:pPr>
    </w:p>
    <w:p w:rsidR="003858E6" w:rsidRDefault="003858E6" w:rsidP="00155A64">
      <w:pPr>
        <w:spacing w:after="0" w:line="240" w:lineRule="auto"/>
      </w:pPr>
      <w:r>
        <w:t>City of Spring Hill Tennessee</w:t>
      </w:r>
    </w:p>
    <w:p w:rsidR="003858E6" w:rsidRDefault="003858E6" w:rsidP="00155A64">
      <w:pPr>
        <w:spacing w:after="0" w:line="240" w:lineRule="auto"/>
      </w:pPr>
      <w:r>
        <w:t>Town Administrator</w:t>
      </w:r>
    </w:p>
    <w:p w:rsidR="003858E6" w:rsidRDefault="003858E6" w:rsidP="003858E6">
      <w:pPr>
        <w:spacing w:after="0" w:line="240" w:lineRule="auto"/>
      </w:pPr>
      <w:r>
        <w:t>199 Town Center Parkway</w:t>
      </w:r>
    </w:p>
    <w:p w:rsidR="00B339CC" w:rsidRDefault="003858E6" w:rsidP="00155A64">
      <w:pPr>
        <w:spacing w:after="0" w:line="240" w:lineRule="auto"/>
      </w:pPr>
      <w:r>
        <w:t>Spring Hill, Tennessee 37174</w:t>
      </w:r>
    </w:p>
    <w:sectPr w:rsidR="00B339CC" w:rsidSect="003D7E25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2E" w:rsidRDefault="0082052E" w:rsidP="0082052E">
      <w:pPr>
        <w:spacing w:after="0" w:line="240" w:lineRule="auto"/>
      </w:pPr>
      <w:r>
        <w:separator/>
      </w:r>
    </w:p>
  </w:endnote>
  <w:endnote w:type="continuationSeparator" w:id="0">
    <w:p w:rsidR="0082052E" w:rsidRDefault="0082052E" w:rsidP="008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2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52E" w:rsidRDefault="00820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52E" w:rsidRDefault="00820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2E" w:rsidRDefault="0082052E" w:rsidP="0082052E">
      <w:pPr>
        <w:spacing w:after="0" w:line="240" w:lineRule="auto"/>
      </w:pPr>
      <w:r>
        <w:separator/>
      </w:r>
    </w:p>
  </w:footnote>
  <w:footnote w:type="continuationSeparator" w:id="0">
    <w:p w:rsidR="0082052E" w:rsidRDefault="0082052E" w:rsidP="0082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4F38"/>
    <w:multiLevelType w:val="hybridMultilevel"/>
    <w:tmpl w:val="FCB4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65A"/>
    <w:multiLevelType w:val="hybridMultilevel"/>
    <w:tmpl w:val="E4926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4"/>
    <w:rsid w:val="00155A64"/>
    <w:rsid w:val="001E1B87"/>
    <w:rsid w:val="0020008C"/>
    <w:rsid w:val="00287562"/>
    <w:rsid w:val="003858E6"/>
    <w:rsid w:val="003D7E25"/>
    <w:rsid w:val="004962B3"/>
    <w:rsid w:val="006177F5"/>
    <w:rsid w:val="00621A1C"/>
    <w:rsid w:val="00642C1E"/>
    <w:rsid w:val="00746F97"/>
    <w:rsid w:val="00790C8D"/>
    <w:rsid w:val="007D0C36"/>
    <w:rsid w:val="0082052E"/>
    <w:rsid w:val="00957BB1"/>
    <w:rsid w:val="009D3B16"/>
    <w:rsid w:val="00B339CC"/>
    <w:rsid w:val="00BA4EF3"/>
    <w:rsid w:val="00CC6209"/>
    <w:rsid w:val="00D3115F"/>
    <w:rsid w:val="00D3258B"/>
    <w:rsid w:val="00D752DD"/>
    <w:rsid w:val="00ED1053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2E"/>
  </w:style>
  <w:style w:type="paragraph" w:styleId="Footer">
    <w:name w:val="footer"/>
    <w:basedOn w:val="Normal"/>
    <w:link w:val="FooterChar"/>
    <w:uiPriority w:val="99"/>
    <w:unhideWhenUsed/>
    <w:rsid w:val="008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2E"/>
  </w:style>
  <w:style w:type="paragraph" w:styleId="Footer">
    <w:name w:val="footer"/>
    <w:basedOn w:val="Normal"/>
    <w:link w:val="FooterChar"/>
    <w:uiPriority w:val="99"/>
    <w:unhideWhenUsed/>
    <w:rsid w:val="0082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hillt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762E6F47</Template>
  <TotalTime>65</TotalTime>
  <Pages>2</Pages>
  <Words>536</Words>
  <Characters>2872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Broughton, Jeff</dc:creator>
  <cp:lastModifiedBy>Broughton, Jeff</cp:lastModifiedBy>
  <cp:revision>6</cp:revision>
  <dcterms:created xsi:type="dcterms:W3CDTF">2014-09-25T14:28:00Z</dcterms:created>
  <dcterms:modified xsi:type="dcterms:W3CDTF">2014-09-25T16:10:00Z</dcterms:modified>
</cp:coreProperties>
</file>