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EF" w:rsidRDefault="00564919" w:rsidP="00564919">
      <w:pPr>
        <w:pStyle w:val="Heading1"/>
        <w:jc w:val="center"/>
      </w:pPr>
      <w:bookmarkStart w:id="0" w:name="_GoBack"/>
      <w:bookmarkEnd w:id="0"/>
      <w:r>
        <w:t>SAFETY INSPECTION FORM</w:t>
      </w:r>
    </w:p>
    <w:p w:rsidR="00564919" w:rsidRDefault="00564919" w:rsidP="0056491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720"/>
        <w:gridCol w:w="720"/>
        <w:gridCol w:w="720"/>
        <w:gridCol w:w="630"/>
        <w:gridCol w:w="720"/>
        <w:gridCol w:w="720"/>
        <w:gridCol w:w="810"/>
        <w:gridCol w:w="720"/>
        <w:gridCol w:w="720"/>
        <w:gridCol w:w="810"/>
        <w:gridCol w:w="1890"/>
      </w:tblGrid>
      <w:tr w:rsidR="000A41B8" w:rsidTr="002D34A1">
        <w:trPr>
          <w:cantSplit/>
          <w:trHeight w:val="1134"/>
        </w:trPr>
        <w:tc>
          <w:tcPr>
            <w:tcW w:w="2628" w:type="dxa"/>
          </w:tcPr>
          <w:p w:rsidR="00871278" w:rsidRDefault="00871278" w:rsidP="00564919"/>
        </w:tc>
        <w:tc>
          <w:tcPr>
            <w:tcW w:w="720" w:type="dxa"/>
            <w:textDirection w:val="btLr"/>
          </w:tcPr>
          <w:p w:rsidR="00871278" w:rsidRDefault="00871278" w:rsidP="00871278">
            <w:pPr>
              <w:ind w:left="113" w:right="113"/>
            </w:pPr>
            <w:r>
              <w:t>Main Garage</w:t>
            </w:r>
          </w:p>
        </w:tc>
        <w:tc>
          <w:tcPr>
            <w:tcW w:w="720" w:type="dxa"/>
            <w:textDirection w:val="btLr"/>
          </w:tcPr>
          <w:p w:rsidR="00871278" w:rsidRDefault="00871278" w:rsidP="00871278">
            <w:pPr>
              <w:ind w:left="113" w:right="113"/>
            </w:pPr>
            <w:r>
              <w:t>Welding Shop</w:t>
            </w:r>
          </w:p>
        </w:tc>
        <w:tc>
          <w:tcPr>
            <w:tcW w:w="720" w:type="dxa"/>
            <w:textDirection w:val="btLr"/>
          </w:tcPr>
          <w:p w:rsidR="00871278" w:rsidRDefault="00871278" w:rsidP="00871278">
            <w:pPr>
              <w:ind w:left="113" w:right="113"/>
            </w:pPr>
            <w:r>
              <w:t>Parts Room</w:t>
            </w:r>
          </w:p>
        </w:tc>
        <w:tc>
          <w:tcPr>
            <w:tcW w:w="630" w:type="dxa"/>
            <w:textDirection w:val="btLr"/>
          </w:tcPr>
          <w:p w:rsidR="00871278" w:rsidRDefault="00871278" w:rsidP="00871278">
            <w:pPr>
              <w:ind w:left="113" w:right="113"/>
            </w:pPr>
            <w:r>
              <w:t>Tire Area</w:t>
            </w:r>
          </w:p>
        </w:tc>
        <w:tc>
          <w:tcPr>
            <w:tcW w:w="720" w:type="dxa"/>
            <w:textDirection w:val="btLr"/>
          </w:tcPr>
          <w:p w:rsidR="00871278" w:rsidRDefault="00871278" w:rsidP="00871278">
            <w:pPr>
              <w:ind w:left="113" w:right="113"/>
            </w:pPr>
            <w:r>
              <w:t>Lunch Room</w:t>
            </w:r>
          </w:p>
        </w:tc>
        <w:tc>
          <w:tcPr>
            <w:tcW w:w="720" w:type="dxa"/>
            <w:textDirection w:val="btLr"/>
          </w:tcPr>
          <w:p w:rsidR="00871278" w:rsidRDefault="00871278" w:rsidP="00871278">
            <w:pPr>
              <w:ind w:left="113" w:right="113"/>
            </w:pPr>
            <w:r>
              <w:t>Locker Room</w:t>
            </w:r>
          </w:p>
        </w:tc>
        <w:tc>
          <w:tcPr>
            <w:tcW w:w="810" w:type="dxa"/>
            <w:textDirection w:val="btLr"/>
          </w:tcPr>
          <w:p w:rsidR="00871278" w:rsidRDefault="00871278" w:rsidP="00871278">
            <w:pPr>
              <w:ind w:left="113" w:right="113"/>
            </w:pPr>
            <w:r>
              <w:t>Office Area</w:t>
            </w:r>
          </w:p>
        </w:tc>
        <w:tc>
          <w:tcPr>
            <w:tcW w:w="720" w:type="dxa"/>
            <w:textDirection w:val="btLr"/>
          </w:tcPr>
          <w:p w:rsidR="00871278" w:rsidRDefault="00871278" w:rsidP="00871278">
            <w:pPr>
              <w:ind w:left="113" w:right="113"/>
            </w:pPr>
            <w:r>
              <w:t>Storage Room</w:t>
            </w:r>
          </w:p>
        </w:tc>
        <w:tc>
          <w:tcPr>
            <w:tcW w:w="720" w:type="dxa"/>
            <w:textDirection w:val="btLr"/>
          </w:tcPr>
          <w:p w:rsidR="00871278" w:rsidRDefault="00871278" w:rsidP="00871278">
            <w:pPr>
              <w:ind w:left="113" w:right="113"/>
            </w:pPr>
            <w:r>
              <w:t>Grounds</w:t>
            </w:r>
          </w:p>
        </w:tc>
        <w:tc>
          <w:tcPr>
            <w:tcW w:w="810" w:type="dxa"/>
            <w:textDirection w:val="btLr"/>
          </w:tcPr>
          <w:p w:rsidR="00871278" w:rsidRDefault="002D34A1" w:rsidP="00871278">
            <w:pPr>
              <w:ind w:left="113" w:right="113"/>
            </w:pPr>
            <w:r>
              <w:t>Other</w:t>
            </w:r>
          </w:p>
        </w:tc>
        <w:tc>
          <w:tcPr>
            <w:tcW w:w="1890" w:type="dxa"/>
            <w:textDirection w:val="btLr"/>
          </w:tcPr>
          <w:p w:rsidR="00871278" w:rsidRDefault="002D34A1" w:rsidP="002D34A1">
            <w:pPr>
              <w:ind w:left="113" w:right="113"/>
            </w:pPr>
            <w:r w:rsidRPr="002D34A1">
              <w:rPr>
                <w:sz w:val="20"/>
                <w:szCs w:val="20"/>
              </w:rPr>
              <w:t>Comment</w:t>
            </w:r>
            <w:r>
              <w:t>s</w:t>
            </w:r>
          </w:p>
        </w:tc>
      </w:tr>
      <w:tr w:rsidR="000A41B8" w:rsidTr="000A41B8">
        <w:tc>
          <w:tcPr>
            <w:tcW w:w="2628" w:type="dxa"/>
          </w:tcPr>
          <w:p w:rsidR="00871278" w:rsidRDefault="00871278" w:rsidP="00564919">
            <w:r>
              <w:t>General Housekeeping</w:t>
            </w:r>
          </w:p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63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1890" w:type="dxa"/>
          </w:tcPr>
          <w:p w:rsidR="00871278" w:rsidRDefault="00871278" w:rsidP="00564919"/>
        </w:tc>
      </w:tr>
      <w:tr w:rsidR="000A41B8" w:rsidTr="000A41B8">
        <w:tc>
          <w:tcPr>
            <w:tcW w:w="2628" w:type="dxa"/>
          </w:tcPr>
          <w:p w:rsidR="00871278" w:rsidRDefault="00871278" w:rsidP="00564919">
            <w:r>
              <w:t>Fluids in Work Area</w:t>
            </w:r>
          </w:p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63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1890" w:type="dxa"/>
          </w:tcPr>
          <w:p w:rsidR="00871278" w:rsidRDefault="00871278" w:rsidP="00564919"/>
        </w:tc>
      </w:tr>
      <w:tr w:rsidR="000A41B8" w:rsidTr="000A41B8">
        <w:tc>
          <w:tcPr>
            <w:tcW w:w="2628" w:type="dxa"/>
          </w:tcPr>
          <w:p w:rsidR="00871278" w:rsidRDefault="00871278" w:rsidP="00564919">
            <w:r>
              <w:t>Electrical Outlets/Equip.</w:t>
            </w:r>
          </w:p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63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1890" w:type="dxa"/>
          </w:tcPr>
          <w:p w:rsidR="00871278" w:rsidRDefault="00871278" w:rsidP="00564919"/>
        </w:tc>
      </w:tr>
      <w:tr w:rsidR="000A41B8" w:rsidTr="000A41B8">
        <w:tc>
          <w:tcPr>
            <w:tcW w:w="2628" w:type="dxa"/>
          </w:tcPr>
          <w:p w:rsidR="00871278" w:rsidRDefault="00871278" w:rsidP="00564919">
            <w:r>
              <w:t>Material Storage</w:t>
            </w:r>
          </w:p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63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1890" w:type="dxa"/>
          </w:tcPr>
          <w:p w:rsidR="00871278" w:rsidRDefault="00871278" w:rsidP="00564919"/>
        </w:tc>
      </w:tr>
      <w:tr w:rsidR="000A41B8" w:rsidTr="000A41B8">
        <w:tc>
          <w:tcPr>
            <w:tcW w:w="2628" w:type="dxa"/>
          </w:tcPr>
          <w:p w:rsidR="00871278" w:rsidRDefault="00871278" w:rsidP="00564919">
            <w:r>
              <w:t>Fire Extinguishers</w:t>
            </w:r>
          </w:p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63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1890" w:type="dxa"/>
          </w:tcPr>
          <w:p w:rsidR="00871278" w:rsidRDefault="00871278" w:rsidP="00564919"/>
        </w:tc>
      </w:tr>
      <w:tr w:rsidR="000A41B8" w:rsidTr="000A41B8">
        <w:tc>
          <w:tcPr>
            <w:tcW w:w="2628" w:type="dxa"/>
          </w:tcPr>
          <w:p w:rsidR="00871278" w:rsidRDefault="00871278" w:rsidP="00564919">
            <w:r>
              <w:t>Eye Protection</w:t>
            </w:r>
          </w:p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63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1890" w:type="dxa"/>
          </w:tcPr>
          <w:p w:rsidR="00871278" w:rsidRDefault="00871278" w:rsidP="00564919"/>
        </w:tc>
      </w:tr>
      <w:tr w:rsidR="000A41B8" w:rsidTr="000A41B8">
        <w:tc>
          <w:tcPr>
            <w:tcW w:w="2628" w:type="dxa"/>
          </w:tcPr>
          <w:p w:rsidR="00871278" w:rsidRDefault="00871278" w:rsidP="00564919">
            <w:r>
              <w:t>Ear Protection</w:t>
            </w:r>
          </w:p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63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1890" w:type="dxa"/>
          </w:tcPr>
          <w:p w:rsidR="00871278" w:rsidRDefault="00871278" w:rsidP="00564919"/>
        </w:tc>
      </w:tr>
      <w:tr w:rsidR="000A41B8" w:rsidTr="000A41B8">
        <w:tc>
          <w:tcPr>
            <w:tcW w:w="2628" w:type="dxa"/>
          </w:tcPr>
          <w:p w:rsidR="00871278" w:rsidRDefault="00871278" w:rsidP="00564919">
            <w:r>
              <w:t>Safety Shoes</w:t>
            </w:r>
          </w:p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63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1890" w:type="dxa"/>
          </w:tcPr>
          <w:p w:rsidR="00871278" w:rsidRDefault="00871278" w:rsidP="00564919"/>
        </w:tc>
      </w:tr>
      <w:tr w:rsidR="000A41B8" w:rsidTr="000A41B8">
        <w:tc>
          <w:tcPr>
            <w:tcW w:w="2628" w:type="dxa"/>
          </w:tcPr>
          <w:p w:rsidR="00871278" w:rsidRDefault="00871278" w:rsidP="00564919">
            <w:r>
              <w:t>Machine Guards</w:t>
            </w:r>
          </w:p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63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1890" w:type="dxa"/>
          </w:tcPr>
          <w:p w:rsidR="00871278" w:rsidRDefault="00871278" w:rsidP="00564919"/>
        </w:tc>
      </w:tr>
      <w:tr w:rsidR="000A41B8" w:rsidTr="000A41B8">
        <w:tc>
          <w:tcPr>
            <w:tcW w:w="2628" w:type="dxa"/>
          </w:tcPr>
          <w:p w:rsidR="00871278" w:rsidRDefault="00871278" w:rsidP="00564919">
            <w:r>
              <w:t>Safety Cones</w:t>
            </w:r>
          </w:p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63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1890" w:type="dxa"/>
          </w:tcPr>
          <w:p w:rsidR="00871278" w:rsidRDefault="00871278" w:rsidP="00564919"/>
        </w:tc>
      </w:tr>
      <w:tr w:rsidR="000A41B8" w:rsidTr="000A41B8">
        <w:tc>
          <w:tcPr>
            <w:tcW w:w="2628" w:type="dxa"/>
          </w:tcPr>
          <w:p w:rsidR="00871278" w:rsidRDefault="00871278" w:rsidP="00564919">
            <w:r>
              <w:t>Ladders</w:t>
            </w:r>
          </w:p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63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1890" w:type="dxa"/>
          </w:tcPr>
          <w:p w:rsidR="00871278" w:rsidRDefault="00871278" w:rsidP="00564919"/>
        </w:tc>
      </w:tr>
      <w:tr w:rsidR="000A41B8" w:rsidTr="000A41B8">
        <w:tc>
          <w:tcPr>
            <w:tcW w:w="2628" w:type="dxa"/>
          </w:tcPr>
          <w:p w:rsidR="00871278" w:rsidRDefault="00871278" w:rsidP="00564919">
            <w:r>
              <w:t>Back-up Man</w:t>
            </w:r>
          </w:p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63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1890" w:type="dxa"/>
          </w:tcPr>
          <w:p w:rsidR="00871278" w:rsidRDefault="00871278" w:rsidP="00564919"/>
        </w:tc>
      </w:tr>
      <w:tr w:rsidR="000A41B8" w:rsidTr="000A41B8">
        <w:tc>
          <w:tcPr>
            <w:tcW w:w="2628" w:type="dxa"/>
          </w:tcPr>
          <w:p w:rsidR="00871278" w:rsidRDefault="00871278" w:rsidP="00564919">
            <w:r>
              <w:t>Cranes/Hoists</w:t>
            </w:r>
          </w:p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63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1890" w:type="dxa"/>
          </w:tcPr>
          <w:p w:rsidR="00871278" w:rsidRDefault="00871278" w:rsidP="00564919"/>
        </w:tc>
      </w:tr>
      <w:tr w:rsidR="000A41B8" w:rsidTr="000A41B8">
        <w:tc>
          <w:tcPr>
            <w:tcW w:w="2628" w:type="dxa"/>
          </w:tcPr>
          <w:p w:rsidR="00871278" w:rsidRDefault="00871278" w:rsidP="00564919">
            <w:r>
              <w:t>Files/Records</w:t>
            </w:r>
          </w:p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63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1890" w:type="dxa"/>
          </w:tcPr>
          <w:p w:rsidR="00871278" w:rsidRDefault="00871278" w:rsidP="00564919"/>
        </w:tc>
      </w:tr>
      <w:tr w:rsidR="000A41B8" w:rsidTr="000A41B8">
        <w:tc>
          <w:tcPr>
            <w:tcW w:w="2628" w:type="dxa"/>
          </w:tcPr>
          <w:p w:rsidR="00871278" w:rsidRDefault="00871278" w:rsidP="00564919">
            <w:r>
              <w:t>Other:</w:t>
            </w:r>
          </w:p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63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1890" w:type="dxa"/>
          </w:tcPr>
          <w:p w:rsidR="00871278" w:rsidRDefault="00871278" w:rsidP="00564919"/>
        </w:tc>
      </w:tr>
      <w:tr w:rsidR="000A41B8" w:rsidTr="000A41B8">
        <w:tc>
          <w:tcPr>
            <w:tcW w:w="2628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63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720" w:type="dxa"/>
          </w:tcPr>
          <w:p w:rsidR="00871278" w:rsidRDefault="00871278" w:rsidP="00564919"/>
        </w:tc>
        <w:tc>
          <w:tcPr>
            <w:tcW w:w="810" w:type="dxa"/>
          </w:tcPr>
          <w:p w:rsidR="00871278" w:rsidRDefault="00871278" w:rsidP="00564919"/>
        </w:tc>
        <w:tc>
          <w:tcPr>
            <w:tcW w:w="1890" w:type="dxa"/>
          </w:tcPr>
          <w:p w:rsidR="00871278" w:rsidRDefault="00871278" w:rsidP="00564919"/>
        </w:tc>
      </w:tr>
    </w:tbl>
    <w:p w:rsidR="000A41B8" w:rsidRDefault="000A41B8" w:rsidP="00564919">
      <w:r>
        <w:t>Legend:</w:t>
      </w:r>
      <w:r>
        <w:tab/>
      </w:r>
      <w:r>
        <w:tab/>
        <w:t>X = Satisfactory</w:t>
      </w:r>
    </w:p>
    <w:p w:rsidR="000A41B8" w:rsidRDefault="000A41B8" w:rsidP="00564919">
      <w:r>
        <w:tab/>
      </w:r>
      <w:r>
        <w:tab/>
        <w:t>M = Marginal</w:t>
      </w:r>
      <w:r>
        <w:tab/>
      </w:r>
      <w:r>
        <w:tab/>
      </w:r>
      <w:r>
        <w:tab/>
        <w:t>Comments</w:t>
      </w:r>
      <w:r w:rsidR="002D34A1">
        <w:t>: _</w:t>
      </w:r>
      <w:r>
        <w:t>______________________________________________________</w:t>
      </w:r>
    </w:p>
    <w:p w:rsidR="000A41B8" w:rsidRDefault="000A41B8" w:rsidP="00564919">
      <w:r>
        <w:tab/>
      </w:r>
      <w:r>
        <w:tab/>
        <w:t>U = Unsatisfactory</w:t>
      </w:r>
      <w:r>
        <w:tab/>
      </w:r>
      <w:r>
        <w:tab/>
      </w:r>
      <w:r>
        <w:tab/>
        <w:t xml:space="preserve">      ________________________________________________________</w:t>
      </w:r>
    </w:p>
    <w:p w:rsidR="000A41B8" w:rsidRDefault="000A41B8" w:rsidP="00564919">
      <w:r>
        <w:tab/>
      </w:r>
      <w:r>
        <w:tab/>
        <w:t>O = OSHA Violation</w:t>
      </w:r>
      <w:r>
        <w:tab/>
      </w:r>
      <w:r>
        <w:tab/>
      </w:r>
      <w:r>
        <w:tab/>
        <w:t xml:space="preserve">     _________________________________________________________</w:t>
      </w:r>
    </w:p>
    <w:p w:rsidR="000A41B8" w:rsidRPr="00564919" w:rsidRDefault="000A41B8" w:rsidP="00564919">
      <w:r>
        <w:tab/>
      </w:r>
      <w:r>
        <w:tab/>
        <w:t>NA = Not Applicable</w:t>
      </w:r>
      <w:r>
        <w:tab/>
      </w:r>
      <w:r>
        <w:tab/>
        <w:t>Date: _____________________</w:t>
      </w:r>
      <w:r>
        <w:tab/>
      </w:r>
      <w:r>
        <w:tab/>
        <w:t>Inspector: _________________________</w:t>
      </w:r>
    </w:p>
    <w:sectPr w:rsidR="000A41B8" w:rsidRPr="00564919" w:rsidSect="005649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19"/>
    <w:rsid w:val="000A41B8"/>
    <w:rsid w:val="000D39EF"/>
    <w:rsid w:val="002D34A1"/>
    <w:rsid w:val="00564919"/>
    <w:rsid w:val="00576F84"/>
    <w:rsid w:val="0087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9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6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9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6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FF82CBCB</Template>
  <TotalTime>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INSPECTION FORM</dc:title>
  <dc:creator>Sharon Rollins</dc:creator>
  <cp:lastModifiedBy>Smeltzer, Becky (Becky)</cp:lastModifiedBy>
  <cp:revision>3</cp:revision>
  <cp:lastPrinted>2012-07-16T18:19:00Z</cp:lastPrinted>
  <dcterms:created xsi:type="dcterms:W3CDTF">2012-06-12T18:25:00Z</dcterms:created>
  <dcterms:modified xsi:type="dcterms:W3CDTF">2012-07-16T18:19:00Z</dcterms:modified>
</cp:coreProperties>
</file>