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7C" w:rsidRDefault="0013257C" w:rsidP="0013257C">
      <w:pPr>
        <w:pStyle w:val="Heading1"/>
        <w:jc w:val="center"/>
      </w:pPr>
      <w:bookmarkStart w:id="0" w:name="_GoBack"/>
      <w:r>
        <w:t>PREVENTIVE MAINTENANCE INSPECTION</w:t>
      </w:r>
      <w:r w:rsidR="00702E4B">
        <w:t xml:space="preserve"> &amp; SERVICE FOR MEDIUM &amp; HEAVY TRUCKS</w:t>
      </w:r>
    </w:p>
    <w:bookmarkEnd w:id="0"/>
    <w:p w:rsidR="0013257C" w:rsidRDefault="0013257C" w:rsidP="0013257C"/>
    <w:p w:rsidR="0013257C" w:rsidRDefault="0013257C" w:rsidP="0013257C">
      <w:r>
        <w:t>EQUIPMENT NO.__________________</w:t>
      </w:r>
      <w:r>
        <w:tab/>
      </w:r>
      <w:r>
        <w:tab/>
      </w:r>
      <w:r>
        <w:tab/>
      </w:r>
      <w:r>
        <w:tab/>
        <w:t>DATE_________________________</w:t>
      </w:r>
    </w:p>
    <w:p w:rsidR="0013257C" w:rsidRDefault="0013257C" w:rsidP="0013257C">
      <w:r>
        <w:t>ODOMETER ______________________</w:t>
      </w:r>
      <w:r>
        <w:tab/>
      </w:r>
      <w:r>
        <w:tab/>
      </w:r>
      <w:r>
        <w:tab/>
      </w:r>
      <w:r>
        <w:tab/>
        <w:t>MECHANIC_____________________</w:t>
      </w:r>
    </w:p>
    <w:p w:rsidR="0013257C" w:rsidRPr="008D6248" w:rsidRDefault="0013257C" w:rsidP="0013257C">
      <w:pPr>
        <w:rPr>
          <w:b/>
          <w:u w:val="single"/>
        </w:rPr>
      </w:pPr>
      <w:r w:rsidRPr="008D6248">
        <w:rPr>
          <w:b/>
          <w:u w:val="single"/>
        </w:rPr>
        <w:t>PM-A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170"/>
        <w:gridCol w:w="1085"/>
        <w:gridCol w:w="1795"/>
        <w:gridCol w:w="1080"/>
        <w:gridCol w:w="1171"/>
      </w:tblGrid>
      <w:tr w:rsidR="0013257C" w:rsidTr="009C4BC8">
        <w:tc>
          <w:tcPr>
            <w:tcW w:w="2358" w:type="dxa"/>
          </w:tcPr>
          <w:p w:rsidR="0013257C" w:rsidRDefault="0013257C" w:rsidP="00702E4B"/>
        </w:tc>
        <w:tc>
          <w:tcPr>
            <w:tcW w:w="1170" w:type="dxa"/>
          </w:tcPr>
          <w:p w:rsidR="0013257C" w:rsidRPr="008D6248" w:rsidRDefault="0013257C" w:rsidP="00702E4B">
            <w:pPr>
              <w:rPr>
                <w:u w:val="single"/>
              </w:rPr>
            </w:pPr>
            <w:r w:rsidRPr="008D6248">
              <w:rPr>
                <w:u w:val="single"/>
              </w:rPr>
              <w:t>CHECKED</w:t>
            </w:r>
          </w:p>
        </w:tc>
        <w:tc>
          <w:tcPr>
            <w:tcW w:w="1085" w:type="dxa"/>
          </w:tcPr>
          <w:p w:rsidR="0013257C" w:rsidRPr="008D6248" w:rsidRDefault="0013257C" w:rsidP="00702E4B">
            <w:pPr>
              <w:rPr>
                <w:u w:val="single"/>
              </w:rPr>
            </w:pPr>
            <w:r w:rsidRPr="008D6248">
              <w:rPr>
                <w:u w:val="single"/>
              </w:rPr>
              <w:t>SERVICED</w:t>
            </w:r>
          </w:p>
        </w:tc>
        <w:tc>
          <w:tcPr>
            <w:tcW w:w="1795" w:type="dxa"/>
          </w:tcPr>
          <w:p w:rsidR="0013257C" w:rsidRPr="008D6248" w:rsidRDefault="0013257C" w:rsidP="00702E4B">
            <w:pPr>
              <w:rPr>
                <w:u w:val="single"/>
              </w:rPr>
            </w:pPr>
          </w:p>
        </w:tc>
        <w:tc>
          <w:tcPr>
            <w:tcW w:w="1080" w:type="dxa"/>
          </w:tcPr>
          <w:p w:rsidR="0013257C" w:rsidRPr="008D6248" w:rsidRDefault="0013257C" w:rsidP="00702E4B">
            <w:pPr>
              <w:rPr>
                <w:u w:val="single"/>
              </w:rPr>
            </w:pPr>
            <w:r w:rsidRPr="008D6248">
              <w:rPr>
                <w:u w:val="single"/>
              </w:rPr>
              <w:t>CHECKED</w:t>
            </w:r>
          </w:p>
        </w:tc>
        <w:tc>
          <w:tcPr>
            <w:tcW w:w="1171" w:type="dxa"/>
          </w:tcPr>
          <w:p w:rsidR="0013257C" w:rsidRPr="008D6248" w:rsidRDefault="0013257C" w:rsidP="00702E4B">
            <w:pPr>
              <w:rPr>
                <w:u w:val="single"/>
              </w:rPr>
            </w:pPr>
            <w:r w:rsidRPr="008D6248">
              <w:rPr>
                <w:u w:val="single"/>
              </w:rPr>
              <w:t>SERVICED</w:t>
            </w:r>
          </w:p>
        </w:tc>
      </w:tr>
      <w:tr w:rsidR="0013257C" w:rsidTr="009C4BC8">
        <w:tc>
          <w:tcPr>
            <w:tcW w:w="2358" w:type="dxa"/>
          </w:tcPr>
          <w:p w:rsidR="0013257C" w:rsidRDefault="00702E4B" w:rsidP="00702E4B">
            <w:r>
              <w:t>Decal Nos.</w:t>
            </w:r>
          </w:p>
        </w:tc>
        <w:tc>
          <w:tcPr>
            <w:tcW w:w="1170" w:type="dxa"/>
          </w:tcPr>
          <w:p w:rsidR="0013257C" w:rsidRDefault="0013257C" w:rsidP="00702E4B">
            <w:r>
              <w:t>_____</w:t>
            </w:r>
          </w:p>
        </w:tc>
        <w:tc>
          <w:tcPr>
            <w:tcW w:w="1085" w:type="dxa"/>
          </w:tcPr>
          <w:p w:rsidR="0013257C" w:rsidRDefault="0013257C" w:rsidP="00702E4B">
            <w:r>
              <w:t>_____</w:t>
            </w:r>
          </w:p>
        </w:tc>
        <w:tc>
          <w:tcPr>
            <w:tcW w:w="1795" w:type="dxa"/>
          </w:tcPr>
          <w:p w:rsidR="0013257C" w:rsidRDefault="001909C5" w:rsidP="00702E4B">
            <w:r>
              <w:t xml:space="preserve"> </w:t>
            </w:r>
            <w:r w:rsidR="00702E4B">
              <w:t>Body and Paint</w:t>
            </w:r>
          </w:p>
        </w:tc>
        <w:tc>
          <w:tcPr>
            <w:tcW w:w="1080" w:type="dxa"/>
          </w:tcPr>
          <w:p w:rsidR="0013257C" w:rsidRDefault="00702E4B" w:rsidP="00702E4B">
            <w:r>
              <w:t>_____</w:t>
            </w:r>
          </w:p>
        </w:tc>
        <w:tc>
          <w:tcPr>
            <w:tcW w:w="1171" w:type="dxa"/>
          </w:tcPr>
          <w:p w:rsidR="0013257C" w:rsidRDefault="00702E4B" w:rsidP="00702E4B">
            <w:r>
              <w:t>_____</w:t>
            </w:r>
          </w:p>
        </w:tc>
      </w:tr>
      <w:tr w:rsidR="0013257C" w:rsidTr="009C4BC8">
        <w:tc>
          <w:tcPr>
            <w:tcW w:w="2358" w:type="dxa"/>
          </w:tcPr>
          <w:p w:rsidR="0013257C" w:rsidRDefault="00702E4B" w:rsidP="00702E4B">
            <w:r>
              <w:t>Mirrors, Reflectors</w:t>
            </w:r>
            <w:r w:rsidR="0013257C">
              <w:t xml:space="preserve">      </w:t>
            </w:r>
          </w:p>
        </w:tc>
        <w:tc>
          <w:tcPr>
            <w:tcW w:w="1170" w:type="dxa"/>
          </w:tcPr>
          <w:p w:rsidR="0013257C" w:rsidRDefault="0013257C" w:rsidP="00702E4B">
            <w:r>
              <w:t>_____</w:t>
            </w:r>
          </w:p>
        </w:tc>
        <w:tc>
          <w:tcPr>
            <w:tcW w:w="1085" w:type="dxa"/>
          </w:tcPr>
          <w:p w:rsidR="0013257C" w:rsidRDefault="0013257C" w:rsidP="00702E4B">
            <w:r>
              <w:t>_____</w:t>
            </w:r>
          </w:p>
        </w:tc>
        <w:tc>
          <w:tcPr>
            <w:tcW w:w="1795" w:type="dxa"/>
          </w:tcPr>
          <w:p w:rsidR="0013257C" w:rsidRDefault="0013257C" w:rsidP="00702E4B">
            <w:r>
              <w:t xml:space="preserve"> </w:t>
            </w:r>
            <w:r w:rsidR="00702E4B">
              <w:t>Light, Lenses</w:t>
            </w:r>
          </w:p>
        </w:tc>
        <w:tc>
          <w:tcPr>
            <w:tcW w:w="1080" w:type="dxa"/>
          </w:tcPr>
          <w:p w:rsidR="0013257C" w:rsidRDefault="0013257C" w:rsidP="00702E4B">
            <w:r>
              <w:t>_____</w:t>
            </w:r>
          </w:p>
        </w:tc>
        <w:tc>
          <w:tcPr>
            <w:tcW w:w="1171" w:type="dxa"/>
          </w:tcPr>
          <w:p w:rsidR="0013257C" w:rsidRDefault="0013257C" w:rsidP="00702E4B">
            <w:r>
              <w:t>_____</w:t>
            </w:r>
          </w:p>
        </w:tc>
      </w:tr>
      <w:tr w:rsidR="0013257C" w:rsidTr="009C4BC8">
        <w:tc>
          <w:tcPr>
            <w:tcW w:w="2358" w:type="dxa"/>
          </w:tcPr>
          <w:p w:rsidR="0013257C" w:rsidRDefault="00702E4B" w:rsidP="00702E4B">
            <w:r>
              <w:t>Glass</w:t>
            </w:r>
          </w:p>
        </w:tc>
        <w:tc>
          <w:tcPr>
            <w:tcW w:w="1170" w:type="dxa"/>
          </w:tcPr>
          <w:p w:rsidR="0013257C" w:rsidRDefault="0013257C" w:rsidP="00702E4B">
            <w:r>
              <w:t>_____</w:t>
            </w:r>
          </w:p>
        </w:tc>
        <w:tc>
          <w:tcPr>
            <w:tcW w:w="1085" w:type="dxa"/>
          </w:tcPr>
          <w:p w:rsidR="0013257C" w:rsidRDefault="0013257C" w:rsidP="00702E4B">
            <w:r>
              <w:t>_____</w:t>
            </w:r>
          </w:p>
        </w:tc>
        <w:tc>
          <w:tcPr>
            <w:tcW w:w="1795" w:type="dxa"/>
          </w:tcPr>
          <w:p w:rsidR="0013257C" w:rsidRDefault="0013257C" w:rsidP="001909C5">
            <w:r>
              <w:t xml:space="preserve"> </w:t>
            </w:r>
            <w:r w:rsidR="00702E4B">
              <w:t>License Plates</w:t>
            </w:r>
          </w:p>
        </w:tc>
        <w:tc>
          <w:tcPr>
            <w:tcW w:w="1080" w:type="dxa"/>
          </w:tcPr>
          <w:p w:rsidR="0013257C" w:rsidRDefault="0013257C" w:rsidP="00702E4B">
            <w:r>
              <w:t>_____</w:t>
            </w:r>
          </w:p>
        </w:tc>
        <w:tc>
          <w:tcPr>
            <w:tcW w:w="1171" w:type="dxa"/>
          </w:tcPr>
          <w:p w:rsidR="0013257C" w:rsidRDefault="0013257C" w:rsidP="00702E4B">
            <w:r>
              <w:t>_____</w:t>
            </w:r>
          </w:p>
        </w:tc>
      </w:tr>
      <w:tr w:rsidR="0013257C" w:rsidTr="009C4BC8">
        <w:tc>
          <w:tcPr>
            <w:tcW w:w="2358" w:type="dxa"/>
          </w:tcPr>
          <w:p w:rsidR="0013257C" w:rsidRDefault="00702E4B" w:rsidP="00702E4B">
            <w:r>
              <w:t>Upholstery</w:t>
            </w:r>
          </w:p>
        </w:tc>
        <w:tc>
          <w:tcPr>
            <w:tcW w:w="1170" w:type="dxa"/>
          </w:tcPr>
          <w:p w:rsidR="0013257C" w:rsidRDefault="0013257C" w:rsidP="00702E4B">
            <w:r>
              <w:t>_____</w:t>
            </w:r>
          </w:p>
        </w:tc>
        <w:tc>
          <w:tcPr>
            <w:tcW w:w="1085" w:type="dxa"/>
          </w:tcPr>
          <w:p w:rsidR="0013257C" w:rsidRDefault="0013257C" w:rsidP="00702E4B">
            <w:r>
              <w:t>_____</w:t>
            </w:r>
          </w:p>
        </w:tc>
        <w:tc>
          <w:tcPr>
            <w:tcW w:w="1795" w:type="dxa"/>
          </w:tcPr>
          <w:p w:rsidR="0013257C" w:rsidRDefault="0013257C" w:rsidP="001909C5">
            <w:r>
              <w:t xml:space="preserve"> </w:t>
            </w:r>
            <w:r w:rsidR="00702E4B">
              <w:t>Fuel, Oil Leaks</w:t>
            </w:r>
          </w:p>
        </w:tc>
        <w:tc>
          <w:tcPr>
            <w:tcW w:w="1080" w:type="dxa"/>
          </w:tcPr>
          <w:p w:rsidR="0013257C" w:rsidRDefault="0013257C" w:rsidP="00702E4B">
            <w:r>
              <w:t>_____</w:t>
            </w:r>
          </w:p>
        </w:tc>
        <w:tc>
          <w:tcPr>
            <w:tcW w:w="1171" w:type="dxa"/>
          </w:tcPr>
          <w:p w:rsidR="0013257C" w:rsidRDefault="0013257C" w:rsidP="00702E4B">
            <w:r>
              <w:t>_____</w:t>
            </w:r>
          </w:p>
        </w:tc>
      </w:tr>
      <w:tr w:rsidR="0013257C" w:rsidTr="009C4BC8">
        <w:tc>
          <w:tcPr>
            <w:tcW w:w="2358" w:type="dxa"/>
          </w:tcPr>
          <w:p w:rsidR="0013257C" w:rsidRDefault="00702E4B" w:rsidP="00702E4B">
            <w:r>
              <w:t>Visors</w:t>
            </w:r>
          </w:p>
        </w:tc>
        <w:tc>
          <w:tcPr>
            <w:tcW w:w="1170" w:type="dxa"/>
          </w:tcPr>
          <w:p w:rsidR="0013257C" w:rsidRDefault="0013257C" w:rsidP="00702E4B">
            <w:r>
              <w:t>_____</w:t>
            </w:r>
          </w:p>
        </w:tc>
        <w:tc>
          <w:tcPr>
            <w:tcW w:w="1085" w:type="dxa"/>
          </w:tcPr>
          <w:p w:rsidR="0013257C" w:rsidRDefault="0013257C" w:rsidP="00702E4B">
            <w:r>
              <w:t>_____</w:t>
            </w:r>
          </w:p>
        </w:tc>
        <w:tc>
          <w:tcPr>
            <w:tcW w:w="1795" w:type="dxa"/>
          </w:tcPr>
          <w:p w:rsidR="0013257C" w:rsidRDefault="0013257C" w:rsidP="001909C5">
            <w:r>
              <w:t xml:space="preserve"> </w:t>
            </w:r>
            <w:r w:rsidR="00702E4B">
              <w:t>Knobs, Switches</w:t>
            </w:r>
          </w:p>
        </w:tc>
        <w:tc>
          <w:tcPr>
            <w:tcW w:w="1080" w:type="dxa"/>
          </w:tcPr>
          <w:p w:rsidR="0013257C" w:rsidRDefault="0013257C" w:rsidP="00702E4B">
            <w:r>
              <w:t>_____</w:t>
            </w:r>
          </w:p>
        </w:tc>
        <w:tc>
          <w:tcPr>
            <w:tcW w:w="1171" w:type="dxa"/>
          </w:tcPr>
          <w:p w:rsidR="0013257C" w:rsidRDefault="0013257C" w:rsidP="00702E4B">
            <w:r>
              <w:t>_____</w:t>
            </w:r>
          </w:p>
        </w:tc>
      </w:tr>
      <w:tr w:rsidR="0013257C" w:rsidTr="009C4BC8">
        <w:tc>
          <w:tcPr>
            <w:tcW w:w="2358" w:type="dxa"/>
          </w:tcPr>
          <w:p w:rsidR="0013257C" w:rsidRDefault="00702E4B" w:rsidP="00702E4B">
            <w:r>
              <w:t>Cab Jack Handle</w:t>
            </w:r>
          </w:p>
        </w:tc>
        <w:tc>
          <w:tcPr>
            <w:tcW w:w="1170" w:type="dxa"/>
          </w:tcPr>
          <w:p w:rsidR="0013257C" w:rsidRDefault="0013257C" w:rsidP="00702E4B">
            <w:r>
              <w:t>_____</w:t>
            </w:r>
          </w:p>
        </w:tc>
        <w:tc>
          <w:tcPr>
            <w:tcW w:w="1085" w:type="dxa"/>
          </w:tcPr>
          <w:p w:rsidR="0013257C" w:rsidRDefault="0013257C" w:rsidP="00702E4B">
            <w:r>
              <w:t>_____</w:t>
            </w:r>
          </w:p>
        </w:tc>
        <w:tc>
          <w:tcPr>
            <w:tcW w:w="1795" w:type="dxa"/>
          </w:tcPr>
          <w:p w:rsidR="0013257C" w:rsidRDefault="0013257C" w:rsidP="001909C5">
            <w:r>
              <w:t xml:space="preserve"> </w:t>
            </w:r>
            <w:r w:rsidR="00702E4B">
              <w:t>Insurance Form</w:t>
            </w:r>
          </w:p>
        </w:tc>
        <w:tc>
          <w:tcPr>
            <w:tcW w:w="1080" w:type="dxa"/>
          </w:tcPr>
          <w:p w:rsidR="0013257C" w:rsidRDefault="0013257C" w:rsidP="00702E4B">
            <w:r>
              <w:t>_____</w:t>
            </w:r>
          </w:p>
        </w:tc>
        <w:tc>
          <w:tcPr>
            <w:tcW w:w="1171" w:type="dxa"/>
          </w:tcPr>
          <w:p w:rsidR="0013257C" w:rsidRDefault="0013257C" w:rsidP="00702E4B">
            <w:r>
              <w:t>_____</w:t>
            </w:r>
          </w:p>
        </w:tc>
      </w:tr>
      <w:tr w:rsidR="0013257C" w:rsidTr="009C4BC8">
        <w:tc>
          <w:tcPr>
            <w:tcW w:w="2358" w:type="dxa"/>
          </w:tcPr>
          <w:p w:rsidR="0013257C" w:rsidRDefault="0013257C" w:rsidP="00702E4B">
            <w:r>
              <w:t>Glass, Mirrors</w:t>
            </w:r>
          </w:p>
        </w:tc>
        <w:tc>
          <w:tcPr>
            <w:tcW w:w="1170" w:type="dxa"/>
          </w:tcPr>
          <w:p w:rsidR="0013257C" w:rsidRDefault="0013257C" w:rsidP="00702E4B">
            <w:r>
              <w:t>_____</w:t>
            </w:r>
          </w:p>
        </w:tc>
        <w:tc>
          <w:tcPr>
            <w:tcW w:w="1085" w:type="dxa"/>
          </w:tcPr>
          <w:p w:rsidR="0013257C" w:rsidRDefault="0013257C" w:rsidP="00702E4B">
            <w:r>
              <w:t>_____</w:t>
            </w:r>
          </w:p>
        </w:tc>
        <w:tc>
          <w:tcPr>
            <w:tcW w:w="1795" w:type="dxa"/>
          </w:tcPr>
          <w:p w:rsidR="0013257C" w:rsidRDefault="0013257C" w:rsidP="001909C5">
            <w:r>
              <w:t xml:space="preserve"> </w:t>
            </w:r>
            <w:r w:rsidR="00702E4B">
              <w:t>Horn</w:t>
            </w:r>
          </w:p>
        </w:tc>
        <w:tc>
          <w:tcPr>
            <w:tcW w:w="1080" w:type="dxa"/>
          </w:tcPr>
          <w:p w:rsidR="0013257C" w:rsidRDefault="0013257C" w:rsidP="00702E4B">
            <w:r>
              <w:t>_____</w:t>
            </w:r>
          </w:p>
        </w:tc>
        <w:tc>
          <w:tcPr>
            <w:tcW w:w="1171" w:type="dxa"/>
          </w:tcPr>
          <w:p w:rsidR="0013257C" w:rsidRDefault="0013257C" w:rsidP="00702E4B">
            <w:r>
              <w:t>_____</w:t>
            </w:r>
          </w:p>
        </w:tc>
      </w:tr>
      <w:tr w:rsidR="0013257C" w:rsidTr="009C4BC8">
        <w:tc>
          <w:tcPr>
            <w:tcW w:w="2358" w:type="dxa"/>
          </w:tcPr>
          <w:p w:rsidR="0013257C" w:rsidRDefault="00702E4B" w:rsidP="00702E4B">
            <w:r>
              <w:t>Gauges</w:t>
            </w:r>
          </w:p>
        </w:tc>
        <w:tc>
          <w:tcPr>
            <w:tcW w:w="1170" w:type="dxa"/>
          </w:tcPr>
          <w:p w:rsidR="0013257C" w:rsidRDefault="0013257C" w:rsidP="00702E4B">
            <w:r>
              <w:t>_____</w:t>
            </w:r>
          </w:p>
        </w:tc>
        <w:tc>
          <w:tcPr>
            <w:tcW w:w="1085" w:type="dxa"/>
          </w:tcPr>
          <w:p w:rsidR="0013257C" w:rsidRDefault="0013257C" w:rsidP="00702E4B">
            <w:r>
              <w:t>_____</w:t>
            </w:r>
          </w:p>
        </w:tc>
        <w:tc>
          <w:tcPr>
            <w:tcW w:w="1795" w:type="dxa"/>
          </w:tcPr>
          <w:p w:rsidR="0013257C" w:rsidRDefault="00702E4B" w:rsidP="00702E4B">
            <w:r>
              <w:t>Wipers</w:t>
            </w:r>
          </w:p>
        </w:tc>
        <w:tc>
          <w:tcPr>
            <w:tcW w:w="1080" w:type="dxa"/>
          </w:tcPr>
          <w:p w:rsidR="0013257C" w:rsidRDefault="0013257C" w:rsidP="00702E4B">
            <w:r>
              <w:t>_____</w:t>
            </w:r>
          </w:p>
        </w:tc>
        <w:tc>
          <w:tcPr>
            <w:tcW w:w="1171" w:type="dxa"/>
          </w:tcPr>
          <w:p w:rsidR="0013257C" w:rsidRDefault="0013257C" w:rsidP="00702E4B">
            <w:r>
              <w:t>_____</w:t>
            </w:r>
          </w:p>
        </w:tc>
      </w:tr>
      <w:tr w:rsidR="0013257C" w:rsidTr="009C4BC8">
        <w:tc>
          <w:tcPr>
            <w:tcW w:w="2358" w:type="dxa"/>
          </w:tcPr>
          <w:p w:rsidR="0013257C" w:rsidRDefault="00702E4B" w:rsidP="00702E4B">
            <w:r>
              <w:t>Change Engine Oil &amp; Filter &amp; Air Filter</w:t>
            </w:r>
          </w:p>
        </w:tc>
        <w:tc>
          <w:tcPr>
            <w:tcW w:w="1170" w:type="dxa"/>
          </w:tcPr>
          <w:p w:rsidR="0013257C" w:rsidRDefault="0013257C" w:rsidP="00702E4B">
            <w:r>
              <w:t>_____</w:t>
            </w:r>
          </w:p>
        </w:tc>
        <w:tc>
          <w:tcPr>
            <w:tcW w:w="1085" w:type="dxa"/>
          </w:tcPr>
          <w:p w:rsidR="0013257C" w:rsidRDefault="0013257C" w:rsidP="00702E4B">
            <w:r>
              <w:t>_____</w:t>
            </w:r>
          </w:p>
        </w:tc>
        <w:tc>
          <w:tcPr>
            <w:tcW w:w="1795" w:type="dxa"/>
          </w:tcPr>
          <w:p w:rsidR="0013257C" w:rsidRDefault="0013257C" w:rsidP="00702E4B"/>
        </w:tc>
        <w:tc>
          <w:tcPr>
            <w:tcW w:w="1080" w:type="dxa"/>
          </w:tcPr>
          <w:p w:rsidR="0013257C" w:rsidRDefault="0013257C" w:rsidP="00702E4B"/>
        </w:tc>
        <w:tc>
          <w:tcPr>
            <w:tcW w:w="1171" w:type="dxa"/>
          </w:tcPr>
          <w:p w:rsidR="0013257C" w:rsidRDefault="0013257C" w:rsidP="00702E4B"/>
        </w:tc>
      </w:tr>
      <w:tr w:rsidR="0013257C" w:rsidTr="009C4BC8">
        <w:tc>
          <w:tcPr>
            <w:tcW w:w="2358" w:type="dxa"/>
          </w:tcPr>
          <w:p w:rsidR="0013257C" w:rsidRDefault="00A55A05" w:rsidP="00702E4B">
            <w:r w:rsidRPr="00A55A05">
              <w:rPr>
                <w:u w:val="single"/>
              </w:rPr>
              <w:t>TEST DRIVE</w:t>
            </w:r>
            <w:r>
              <w:t>:</w:t>
            </w:r>
          </w:p>
        </w:tc>
        <w:tc>
          <w:tcPr>
            <w:tcW w:w="1170" w:type="dxa"/>
          </w:tcPr>
          <w:p w:rsidR="0013257C" w:rsidRDefault="0013257C" w:rsidP="00702E4B"/>
        </w:tc>
        <w:tc>
          <w:tcPr>
            <w:tcW w:w="1085" w:type="dxa"/>
          </w:tcPr>
          <w:p w:rsidR="0013257C" w:rsidRDefault="0013257C" w:rsidP="00702E4B"/>
        </w:tc>
        <w:tc>
          <w:tcPr>
            <w:tcW w:w="1795" w:type="dxa"/>
          </w:tcPr>
          <w:p w:rsidR="0013257C" w:rsidRDefault="0013257C" w:rsidP="00702E4B"/>
        </w:tc>
        <w:tc>
          <w:tcPr>
            <w:tcW w:w="1080" w:type="dxa"/>
          </w:tcPr>
          <w:p w:rsidR="0013257C" w:rsidRDefault="0013257C" w:rsidP="00702E4B"/>
        </w:tc>
        <w:tc>
          <w:tcPr>
            <w:tcW w:w="1171" w:type="dxa"/>
          </w:tcPr>
          <w:p w:rsidR="0013257C" w:rsidRDefault="0013257C" w:rsidP="00702E4B"/>
        </w:tc>
      </w:tr>
      <w:tr w:rsidR="0013257C" w:rsidTr="009C4BC8">
        <w:tc>
          <w:tcPr>
            <w:tcW w:w="2358" w:type="dxa"/>
          </w:tcPr>
          <w:p w:rsidR="0013257C" w:rsidRDefault="0013257C" w:rsidP="00702E4B">
            <w:r>
              <w:t>Brake</w:t>
            </w:r>
            <w:r w:rsidR="00D80651">
              <w:t>s: Holding/</w:t>
            </w:r>
            <w:r w:rsidR="00A55A05">
              <w:t>Stopping</w:t>
            </w:r>
          </w:p>
        </w:tc>
        <w:tc>
          <w:tcPr>
            <w:tcW w:w="1170" w:type="dxa"/>
          </w:tcPr>
          <w:p w:rsidR="0013257C" w:rsidRDefault="0013257C" w:rsidP="00702E4B">
            <w:r>
              <w:t>_____</w:t>
            </w:r>
          </w:p>
        </w:tc>
        <w:tc>
          <w:tcPr>
            <w:tcW w:w="1085" w:type="dxa"/>
          </w:tcPr>
          <w:p w:rsidR="0013257C" w:rsidRDefault="0013257C" w:rsidP="00702E4B">
            <w:r>
              <w:t>_____</w:t>
            </w:r>
          </w:p>
        </w:tc>
        <w:tc>
          <w:tcPr>
            <w:tcW w:w="1795" w:type="dxa"/>
          </w:tcPr>
          <w:p w:rsidR="0013257C" w:rsidRDefault="00A55A05" w:rsidP="00702E4B">
            <w:r>
              <w:t>Speedometer</w:t>
            </w:r>
          </w:p>
        </w:tc>
        <w:tc>
          <w:tcPr>
            <w:tcW w:w="1080" w:type="dxa"/>
          </w:tcPr>
          <w:p w:rsidR="0013257C" w:rsidRDefault="0013257C" w:rsidP="00702E4B">
            <w:r>
              <w:t>_____</w:t>
            </w:r>
          </w:p>
        </w:tc>
        <w:tc>
          <w:tcPr>
            <w:tcW w:w="1171" w:type="dxa"/>
          </w:tcPr>
          <w:p w:rsidR="0013257C" w:rsidRDefault="0013257C" w:rsidP="00702E4B">
            <w:r>
              <w:t>_____</w:t>
            </w:r>
          </w:p>
        </w:tc>
      </w:tr>
      <w:tr w:rsidR="00EA5CA6" w:rsidTr="009C4BC8">
        <w:tc>
          <w:tcPr>
            <w:tcW w:w="2358" w:type="dxa"/>
          </w:tcPr>
          <w:p w:rsidR="00EA5CA6" w:rsidRDefault="00EA5CA6" w:rsidP="00D80651">
            <w:r>
              <w:t>Transmission: Stall Speed; Shift Points,              Shift Linkage</w:t>
            </w:r>
          </w:p>
        </w:tc>
        <w:tc>
          <w:tcPr>
            <w:tcW w:w="1170" w:type="dxa"/>
          </w:tcPr>
          <w:p w:rsidR="00EA5CA6" w:rsidRDefault="00EA5CA6" w:rsidP="00702E4B">
            <w:r>
              <w:t>_____</w:t>
            </w:r>
          </w:p>
        </w:tc>
        <w:tc>
          <w:tcPr>
            <w:tcW w:w="1085" w:type="dxa"/>
          </w:tcPr>
          <w:p w:rsidR="00EA5CA6" w:rsidRDefault="00EA5CA6" w:rsidP="00702E4B">
            <w:r>
              <w:t>_____</w:t>
            </w:r>
          </w:p>
        </w:tc>
        <w:tc>
          <w:tcPr>
            <w:tcW w:w="1795" w:type="dxa"/>
          </w:tcPr>
          <w:p w:rsidR="00EA5CA6" w:rsidRDefault="00EA5CA6" w:rsidP="00702E4B">
            <w:proofErr w:type="spellStart"/>
            <w:r>
              <w:t>Acceler</w:t>
            </w:r>
            <w:proofErr w:type="spellEnd"/>
            <w:r>
              <w:t>. Linkage</w:t>
            </w:r>
          </w:p>
          <w:p w:rsidR="00EA5CA6" w:rsidRPr="00D80651" w:rsidRDefault="00EA5CA6" w:rsidP="00D80651">
            <w:r>
              <w:t xml:space="preserve">Steering                                                          </w:t>
            </w:r>
          </w:p>
        </w:tc>
        <w:tc>
          <w:tcPr>
            <w:tcW w:w="1080" w:type="dxa"/>
          </w:tcPr>
          <w:p w:rsidR="00EA5CA6" w:rsidRDefault="00EA5CA6" w:rsidP="00EA5CA6">
            <w:r>
              <w:t>_____</w:t>
            </w:r>
          </w:p>
          <w:p w:rsidR="00EA5CA6" w:rsidRDefault="00EA5CA6" w:rsidP="00EA5CA6">
            <w:r>
              <w:t>_____</w:t>
            </w:r>
          </w:p>
          <w:p w:rsidR="00EA5CA6" w:rsidRDefault="00EA5CA6" w:rsidP="00EA5CA6"/>
        </w:tc>
        <w:tc>
          <w:tcPr>
            <w:tcW w:w="1171" w:type="dxa"/>
          </w:tcPr>
          <w:p w:rsidR="00EA5CA6" w:rsidRDefault="00EA5CA6" w:rsidP="00702E4B">
            <w:r>
              <w:t>_____</w:t>
            </w:r>
          </w:p>
          <w:p w:rsidR="00EA5CA6" w:rsidRDefault="00EA5CA6" w:rsidP="00702E4B">
            <w:r>
              <w:t>_____</w:t>
            </w:r>
          </w:p>
          <w:p w:rsidR="00EA5CA6" w:rsidRDefault="00EA5CA6" w:rsidP="00702E4B"/>
          <w:p w:rsidR="00EA5CA6" w:rsidRDefault="00EA5CA6" w:rsidP="00702E4B"/>
        </w:tc>
      </w:tr>
      <w:tr w:rsidR="009C4BC8" w:rsidTr="009C4BC8">
        <w:tc>
          <w:tcPr>
            <w:tcW w:w="2358" w:type="dxa"/>
          </w:tcPr>
          <w:p w:rsidR="009C4BC8" w:rsidRDefault="009C4BC8" w:rsidP="00702E4B">
            <w:pPr>
              <w:rPr>
                <w:u w:val="single"/>
              </w:rPr>
            </w:pPr>
          </w:p>
          <w:p w:rsidR="009C4BC8" w:rsidRPr="00EA5CA6" w:rsidRDefault="009C4BC8" w:rsidP="00702E4B">
            <w:r>
              <w:rPr>
                <w:u w:val="single"/>
              </w:rPr>
              <w:lastRenderedPageBreak/>
              <w:t>TIRES:</w:t>
            </w:r>
          </w:p>
        </w:tc>
        <w:tc>
          <w:tcPr>
            <w:tcW w:w="1170" w:type="dxa"/>
          </w:tcPr>
          <w:p w:rsidR="009C4BC8" w:rsidRDefault="009C4BC8" w:rsidP="003850D1"/>
        </w:tc>
        <w:tc>
          <w:tcPr>
            <w:tcW w:w="1085" w:type="dxa"/>
          </w:tcPr>
          <w:p w:rsidR="009C4BC8" w:rsidRDefault="009C4BC8" w:rsidP="003850D1"/>
        </w:tc>
        <w:tc>
          <w:tcPr>
            <w:tcW w:w="1795" w:type="dxa"/>
          </w:tcPr>
          <w:p w:rsidR="009C4BC8" w:rsidRDefault="009C4BC8" w:rsidP="00702E4B"/>
        </w:tc>
        <w:tc>
          <w:tcPr>
            <w:tcW w:w="1080" w:type="dxa"/>
          </w:tcPr>
          <w:p w:rsidR="009C4BC8" w:rsidRDefault="009C4BC8" w:rsidP="00D80651"/>
        </w:tc>
        <w:tc>
          <w:tcPr>
            <w:tcW w:w="1171" w:type="dxa"/>
          </w:tcPr>
          <w:p w:rsidR="009C4BC8" w:rsidRDefault="009C4BC8" w:rsidP="00D80651"/>
        </w:tc>
      </w:tr>
      <w:tr w:rsidR="009C4BC8" w:rsidTr="009C4BC8">
        <w:tc>
          <w:tcPr>
            <w:tcW w:w="2358" w:type="dxa"/>
          </w:tcPr>
          <w:p w:rsidR="009C4BC8" w:rsidRDefault="009C4BC8" w:rsidP="00702E4B">
            <w:r>
              <w:lastRenderedPageBreak/>
              <w:t>Wear/Damage</w:t>
            </w:r>
          </w:p>
        </w:tc>
        <w:tc>
          <w:tcPr>
            <w:tcW w:w="1170" w:type="dxa"/>
          </w:tcPr>
          <w:p w:rsidR="009C4BC8" w:rsidRDefault="009C4BC8" w:rsidP="003850D1">
            <w:r>
              <w:t>_____</w:t>
            </w:r>
          </w:p>
        </w:tc>
        <w:tc>
          <w:tcPr>
            <w:tcW w:w="1085" w:type="dxa"/>
          </w:tcPr>
          <w:p w:rsidR="009C4BC8" w:rsidRDefault="009C4BC8" w:rsidP="003850D1">
            <w:r>
              <w:t>_____</w:t>
            </w:r>
          </w:p>
        </w:tc>
        <w:tc>
          <w:tcPr>
            <w:tcW w:w="1795" w:type="dxa"/>
          </w:tcPr>
          <w:p w:rsidR="009C4BC8" w:rsidRDefault="009C4BC8" w:rsidP="00702E4B"/>
        </w:tc>
        <w:tc>
          <w:tcPr>
            <w:tcW w:w="1080" w:type="dxa"/>
          </w:tcPr>
          <w:p w:rsidR="009C4BC8" w:rsidRDefault="009C4BC8" w:rsidP="00702E4B"/>
        </w:tc>
        <w:tc>
          <w:tcPr>
            <w:tcW w:w="1171" w:type="dxa"/>
          </w:tcPr>
          <w:p w:rsidR="009C4BC8" w:rsidRDefault="009C4BC8" w:rsidP="00702E4B"/>
        </w:tc>
      </w:tr>
      <w:tr w:rsidR="009C4BC8" w:rsidTr="009C4BC8">
        <w:tc>
          <w:tcPr>
            <w:tcW w:w="2358" w:type="dxa"/>
          </w:tcPr>
          <w:p w:rsidR="009C4BC8" w:rsidRDefault="009C4BC8" w:rsidP="00702E4B">
            <w:r>
              <w:t>Pressure</w:t>
            </w:r>
          </w:p>
        </w:tc>
        <w:tc>
          <w:tcPr>
            <w:tcW w:w="1170" w:type="dxa"/>
          </w:tcPr>
          <w:p w:rsidR="009C4BC8" w:rsidRDefault="009C4BC8" w:rsidP="003850D1">
            <w:r>
              <w:t>_____</w:t>
            </w:r>
          </w:p>
        </w:tc>
        <w:tc>
          <w:tcPr>
            <w:tcW w:w="1085" w:type="dxa"/>
          </w:tcPr>
          <w:p w:rsidR="009C4BC8" w:rsidRDefault="009C4BC8" w:rsidP="003850D1">
            <w:r>
              <w:t>_____</w:t>
            </w:r>
          </w:p>
        </w:tc>
        <w:tc>
          <w:tcPr>
            <w:tcW w:w="1795" w:type="dxa"/>
          </w:tcPr>
          <w:p w:rsidR="009C4BC8" w:rsidRDefault="009C4BC8" w:rsidP="00702E4B"/>
        </w:tc>
        <w:tc>
          <w:tcPr>
            <w:tcW w:w="1080" w:type="dxa"/>
          </w:tcPr>
          <w:p w:rsidR="009C4BC8" w:rsidRDefault="009C4BC8" w:rsidP="00702E4B"/>
        </w:tc>
        <w:tc>
          <w:tcPr>
            <w:tcW w:w="1171" w:type="dxa"/>
          </w:tcPr>
          <w:p w:rsidR="009C4BC8" w:rsidRDefault="009C4BC8" w:rsidP="00702E4B"/>
        </w:tc>
      </w:tr>
    </w:tbl>
    <w:p w:rsidR="009C4BC8" w:rsidRDefault="009C4BC8"/>
    <w:p w:rsidR="009C4BC8" w:rsidRDefault="009C4BC8">
      <w:r>
        <w:t>NOTES_______________________________________________________________________________</w:t>
      </w:r>
    </w:p>
    <w:p w:rsidR="009C4BC8" w:rsidRDefault="009C4BC8">
      <w:r>
        <w:t>_____________________________________________________________________________________</w:t>
      </w:r>
    </w:p>
    <w:p w:rsidR="009C4BC8" w:rsidRDefault="009C4BC8">
      <w:r>
        <w:t>_____________________________________________________________________________________</w:t>
      </w:r>
    </w:p>
    <w:p w:rsidR="009C4BC8" w:rsidRDefault="009C4BC8">
      <w:r>
        <w:t>_____________________________________________________________________________________</w:t>
      </w:r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170"/>
        <w:gridCol w:w="1085"/>
        <w:gridCol w:w="1795"/>
        <w:gridCol w:w="1080"/>
        <w:gridCol w:w="1171"/>
      </w:tblGrid>
      <w:tr w:rsidR="009C4BC8" w:rsidTr="009C4BC8">
        <w:tc>
          <w:tcPr>
            <w:tcW w:w="2358" w:type="dxa"/>
          </w:tcPr>
          <w:p w:rsidR="009C4BC8" w:rsidRDefault="009C4BC8" w:rsidP="00EA5CA6"/>
        </w:tc>
        <w:tc>
          <w:tcPr>
            <w:tcW w:w="1170" w:type="dxa"/>
          </w:tcPr>
          <w:p w:rsidR="009C4BC8" w:rsidRDefault="009C4BC8" w:rsidP="003850D1"/>
        </w:tc>
        <w:tc>
          <w:tcPr>
            <w:tcW w:w="1085" w:type="dxa"/>
          </w:tcPr>
          <w:p w:rsidR="009C4BC8" w:rsidRDefault="009C4BC8" w:rsidP="003850D1"/>
        </w:tc>
        <w:tc>
          <w:tcPr>
            <w:tcW w:w="1795" w:type="dxa"/>
          </w:tcPr>
          <w:p w:rsidR="009C4BC8" w:rsidRDefault="009C4BC8" w:rsidP="00702E4B"/>
        </w:tc>
        <w:tc>
          <w:tcPr>
            <w:tcW w:w="1080" w:type="dxa"/>
          </w:tcPr>
          <w:p w:rsidR="009C4BC8" w:rsidRDefault="009C4BC8" w:rsidP="00702E4B"/>
        </w:tc>
        <w:tc>
          <w:tcPr>
            <w:tcW w:w="1171" w:type="dxa"/>
          </w:tcPr>
          <w:p w:rsidR="009C4BC8" w:rsidRDefault="009C4BC8" w:rsidP="00702E4B"/>
        </w:tc>
      </w:tr>
    </w:tbl>
    <w:p w:rsidR="00BF19DA" w:rsidRDefault="00BF19DA" w:rsidP="00BF19DA">
      <w:pPr>
        <w:pStyle w:val="Heading1"/>
        <w:jc w:val="center"/>
      </w:pPr>
      <w:r>
        <w:t>PREVENTIVE MAINTENANCE INSPECTION &amp; SERVICE FOR MEDIUM &amp; HEAVY TRUCKS</w:t>
      </w:r>
    </w:p>
    <w:p w:rsidR="008036E7" w:rsidRDefault="008036E7" w:rsidP="008036E7"/>
    <w:p w:rsidR="008036E7" w:rsidRDefault="008036E7" w:rsidP="008036E7">
      <w:r>
        <w:t>EQUIPMENT NO.__________________</w:t>
      </w:r>
      <w:r>
        <w:tab/>
      </w:r>
      <w:r>
        <w:tab/>
      </w:r>
      <w:r>
        <w:tab/>
      </w:r>
      <w:r>
        <w:tab/>
        <w:t>DATE_________________________</w:t>
      </w:r>
    </w:p>
    <w:p w:rsidR="008036E7" w:rsidRDefault="008036E7" w:rsidP="008036E7">
      <w:r>
        <w:t>ODOMETER ______________________</w:t>
      </w:r>
      <w:r>
        <w:tab/>
      </w:r>
      <w:r>
        <w:tab/>
      </w:r>
      <w:r>
        <w:tab/>
      </w:r>
      <w:r>
        <w:tab/>
        <w:t>MECHANIC_____________________</w:t>
      </w:r>
    </w:p>
    <w:p w:rsidR="008036E7" w:rsidRDefault="008036E7" w:rsidP="008036E7">
      <w:pPr>
        <w:rPr>
          <w:b/>
          <w:u w:val="single"/>
        </w:rPr>
      </w:pPr>
      <w:r>
        <w:rPr>
          <w:b/>
          <w:u w:val="single"/>
        </w:rPr>
        <w:t>PM-B</w:t>
      </w:r>
    </w:p>
    <w:p w:rsidR="00BF19DA" w:rsidRPr="00BF19DA" w:rsidRDefault="00BF19DA" w:rsidP="008036E7">
      <w:pPr>
        <w:rPr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170"/>
        <w:gridCol w:w="1085"/>
        <w:gridCol w:w="1795"/>
        <w:gridCol w:w="1080"/>
        <w:gridCol w:w="1171"/>
      </w:tblGrid>
      <w:tr w:rsidR="00305CC6" w:rsidRPr="008D6248" w:rsidTr="001909C5">
        <w:tc>
          <w:tcPr>
            <w:tcW w:w="2358" w:type="dxa"/>
          </w:tcPr>
          <w:p w:rsidR="00305CC6" w:rsidRDefault="00305CC6" w:rsidP="00702E4B">
            <w:r>
              <w:rPr>
                <w:u w:val="single"/>
              </w:rPr>
              <w:t>AIR SYSTEM:</w:t>
            </w:r>
          </w:p>
        </w:tc>
        <w:tc>
          <w:tcPr>
            <w:tcW w:w="1170" w:type="dxa"/>
          </w:tcPr>
          <w:p w:rsidR="00305CC6" w:rsidRPr="008D6248" w:rsidRDefault="00305CC6" w:rsidP="00702E4B">
            <w:pPr>
              <w:rPr>
                <w:u w:val="single"/>
              </w:rPr>
            </w:pPr>
          </w:p>
        </w:tc>
        <w:tc>
          <w:tcPr>
            <w:tcW w:w="1085" w:type="dxa"/>
          </w:tcPr>
          <w:p w:rsidR="00305CC6" w:rsidRPr="008D6248" w:rsidRDefault="00305CC6" w:rsidP="00702E4B">
            <w:pPr>
              <w:rPr>
                <w:u w:val="single"/>
              </w:rPr>
            </w:pPr>
          </w:p>
        </w:tc>
        <w:tc>
          <w:tcPr>
            <w:tcW w:w="1795" w:type="dxa"/>
          </w:tcPr>
          <w:p w:rsidR="00305CC6" w:rsidRPr="008D6248" w:rsidRDefault="00305CC6" w:rsidP="00702E4B">
            <w:pPr>
              <w:rPr>
                <w:u w:val="single"/>
              </w:rPr>
            </w:pPr>
            <w:r>
              <w:rPr>
                <w:u w:val="single"/>
              </w:rPr>
              <w:t>LUBRICATE:</w:t>
            </w:r>
          </w:p>
        </w:tc>
        <w:tc>
          <w:tcPr>
            <w:tcW w:w="1080" w:type="dxa"/>
          </w:tcPr>
          <w:p w:rsidR="00305CC6" w:rsidRPr="008D6248" w:rsidRDefault="00305CC6" w:rsidP="00702E4B">
            <w:pPr>
              <w:rPr>
                <w:u w:val="single"/>
              </w:rPr>
            </w:pPr>
          </w:p>
        </w:tc>
        <w:tc>
          <w:tcPr>
            <w:tcW w:w="1171" w:type="dxa"/>
          </w:tcPr>
          <w:p w:rsidR="00305CC6" w:rsidRPr="008D6248" w:rsidRDefault="00305CC6" w:rsidP="00702E4B">
            <w:pPr>
              <w:rPr>
                <w:u w:val="single"/>
              </w:rPr>
            </w:pPr>
          </w:p>
        </w:tc>
      </w:tr>
      <w:tr w:rsidR="008036E7" w:rsidRPr="008D6248" w:rsidTr="001909C5">
        <w:tc>
          <w:tcPr>
            <w:tcW w:w="2358" w:type="dxa"/>
          </w:tcPr>
          <w:p w:rsidR="008036E7" w:rsidRDefault="008036E7" w:rsidP="00702E4B"/>
        </w:tc>
        <w:tc>
          <w:tcPr>
            <w:tcW w:w="1170" w:type="dxa"/>
          </w:tcPr>
          <w:p w:rsidR="008036E7" w:rsidRPr="008D6248" w:rsidRDefault="008036E7" w:rsidP="00702E4B">
            <w:pPr>
              <w:rPr>
                <w:u w:val="single"/>
              </w:rPr>
            </w:pPr>
            <w:r w:rsidRPr="008D6248">
              <w:rPr>
                <w:u w:val="single"/>
              </w:rPr>
              <w:t>CHECKED</w:t>
            </w:r>
          </w:p>
        </w:tc>
        <w:tc>
          <w:tcPr>
            <w:tcW w:w="1085" w:type="dxa"/>
          </w:tcPr>
          <w:p w:rsidR="008036E7" w:rsidRPr="008D6248" w:rsidRDefault="008036E7" w:rsidP="00702E4B">
            <w:pPr>
              <w:rPr>
                <w:u w:val="single"/>
              </w:rPr>
            </w:pPr>
            <w:r w:rsidRPr="008D6248">
              <w:rPr>
                <w:u w:val="single"/>
              </w:rPr>
              <w:t>SERVICED</w:t>
            </w:r>
          </w:p>
        </w:tc>
        <w:tc>
          <w:tcPr>
            <w:tcW w:w="1795" w:type="dxa"/>
          </w:tcPr>
          <w:p w:rsidR="008036E7" w:rsidRPr="008D6248" w:rsidRDefault="008036E7" w:rsidP="00702E4B">
            <w:pPr>
              <w:rPr>
                <w:u w:val="single"/>
              </w:rPr>
            </w:pPr>
          </w:p>
        </w:tc>
        <w:tc>
          <w:tcPr>
            <w:tcW w:w="1080" w:type="dxa"/>
          </w:tcPr>
          <w:p w:rsidR="008036E7" w:rsidRPr="008D6248" w:rsidRDefault="008036E7" w:rsidP="00702E4B">
            <w:pPr>
              <w:rPr>
                <w:u w:val="single"/>
              </w:rPr>
            </w:pPr>
            <w:r w:rsidRPr="008D6248">
              <w:rPr>
                <w:u w:val="single"/>
              </w:rPr>
              <w:t>CHECKED</w:t>
            </w:r>
          </w:p>
        </w:tc>
        <w:tc>
          <w:tcPr>
            <w:tcW w:w="1171" w:type="dxa"/>
          </w:tcPr>
          <w:p w:rsidR="008036E7" w:rsidRPr="008D6248" w:rsidRDefault="008036E7" w:rsidP="00702E4B">
            <w:pPr>
              <w:rPr>
                <w:u w:val="single"/>
              </w:rPr>
            </w:pPr>
            <w:r w:rsidRPr="008D6248">
              <w:rPr>
                <w:u w:val="single"/>
              </w:rPr>
              <w:t>SERVICED</w:t>
            </w:r>
          </w:p>
        </w:tc>
      </w:tr>
      <w:tr w:rsidR="008036E7" w:rsidTr="001909C5">
        <w:tc>
          <w:tcPr>
            <w:tcW w:w="2358" w:type="dxa"/>
          </w:tcPr>
          <w:p w:rsidR="008036E7" w:rsidRDefault="00BF19DA" w:rsidP="00702E4B">
            <w:r>
              <w:t>Pressure</w:t>
            </w:r>
          </w:p>
        </w:tc>
        <w:tc>
          <w:tcPr>
            <w:tcW w:w="1170" w:type="dxa"/>
          </w:tcPr>
          <w:p w:rsidR="008036E7" w:rsidRDefault="008036E7" w:rsidP="00702E4B">
            <w:r>
              <w:t>_____</w:t>
            </w:r>
          </w:p>
        </w:tc>
        <w:tc>
          <w:tcPr>
            <w:tcW w:w="1085" w:type="dxa"/>
          </w:tcPr>
          <w:p w:rsidR="008036E7" w:rsidRDefault="008036E7" w:rsidP="00702E4B">
            <w:r>
              <w:t>_____</w:t>
            </w:r>
          </w:p>
        </w:tc>
        <w:tc>
          <w:tcPr>
            <w:tcW w:w="1795" w:type="dxa"/>
          </w:tcPr>
          <w:p w:rsidR="008036E7" w:rsidRDefault="00BF19DA" w:rsidP="00702E4B">
            <w:r>
              <w:t>Chassis</w:t>
            </w:r>
          </w:p>
        </w:tc>
        <w:tc>
          <w:tcPr>
            <w:tcW w:w="1080" w:type="dxa"/>
          </w:tcPr>
          <w:p w:rsidR="008036E7" w:rsidRDefault="008036E7" w:rsidP="00702E4B">
            <w:r>
              <w:t>_____</w:t>
            </w:r>
          </w:p>
        </w:tc>
        <w:tc>
          <w:tcPr>
            <w:tcW w:w="1171" w:type="dxa"/>
          </w:tcPr>
          <w:p w:rsidR="008036E7" w:rsidRDefault="008036E7" w:rsidP="00702E4B">
            <w:r>
              <w:t>_____</w:t>
            </w:r>
          </w:p>
        </w:tc>
      </w:tr>
      <w:tr w:rsidR="008036E7" w:rsidTr="001909C5">
        <w:tc>
          <w:tcPr>
            <w:tcW w:w="2358" w:type="dxa"/>
          </w:tcPr>
          <w:p w:rsidR="008036E7" w:rsidRDefault="00BF19DA" w:rsidP="00702E4B">
            <w:r>
              <w:t>Compressor</w:t>
            </w:r>
          </w:p>
        </w:tc>
        <w:tc>
          <w:tcPr>
            <w:tcW w:w="1170" w:type="dxa"/>
          </w:tcPr>
          <w:p w:rsidR="008036E7" w:rsidRDefault="008036E7" w:rsidP="00702E4B">
            <w:r>
              <w:t>_____</w:t>
            </w:r>
          </w:p>
        </w:tc>
        <w:tc>
          <w:tcPr>
            <w:tcW w:w="1085" w:type="dxa"/>
          </w:tcPr>
          <w:p w:rsidR="008036E7" w:rsidRDefault="008036E7" w:rsidP="00702E4B">
            <w:r>
              <w:t>_____</w:t>
            </w:r>
          </w:p>
        </w:tc>
        <w:tc>
          <w:tcPr>
            <w:tcW w:w="1795" w:type="dxa"/>
          </w:tcPr>
          <w:p w:rsidR="008036E7" w:rsidRDefault="00BF19DA" w:rsidP="00702E4B">
            <w:r>
              <w:t>Life Ram Pivots</w:t>
            </w:r>
          </w:p>
        </w:tc>
        <w:tc>
          <w:tcPr>
            <w:tcW w:w="1080" w:type="dxa"/>
          </w:tcPr>
          <w:p w:rsidR="008036E7" w:rsidRDefault="008036E7" w:rsidP="00702E4B">
            <w:r>
              <w:t>_____</w:t>
            </w:r>
          </w:p>
        </w:tc>
        <w:tc>
          <w:tcPr>
            <w:tcW w:w="1171" w:type="dxa"/>
          </w:tcPr>
          <w:p w:rsidR="008036E7" w:rsidRDefault="008036E7" w:rsidP="00702E4B">
            <w:r>
              <w:t>_____</w:t>
            </w:r>
          </w:p>
        </w:tc>
      </w:tr>
      <w:tr w:rsidR="008036E7" w:rsidTr="001909C5">
        <w:tc>
          <w:tcPr>
            <w:tcW w:w="2358" w:type="dxa"/>
          </w:tcPr>
          <w:p w:rsidR="008036E7" w:rsidRPr="00BF19DA" w:rsidRDefault="008036E7" w:rsidP="00702E4B">
            <w:pPr>
              <w:rPr>
                <w:u w:val="single"/>
              </w:rPr>
            </w:pPr>
          </w:p>
        </w:tc>
        <w:tc>
          <w:tcPr>
            <w:tcW w:w="1170" w:type="dxa"/>
          </w:tcPr>
          <w:p w:rsidR="008036E7" w:rsidRDefault="008036E7" w:rsidP="00702E4B"/>
        </w:tc>
        <w:tc>
          <w:tcPr>
            <w:tcW w:w="1085" w:type="dxa"/>
          </w:tcPr>
          <w:p w:rsidR="008036E7" w:rsidRDefault="008036E7" w:rsidP="00702E4B"/>
        </w:tc>
        <w:tc>
          <w:tcPr>
            <w:tcW w:w="1795" w:type="dxa"/>
          </w:tcPr>
          <w:p w:rsidR="008036E7" w:rsidRDefault="00BF19DA" w:rsidP="00702E4B">
            <w:r>
              <w:t>Suspension</w:t>
            </w:r>
          </w:p>
        </w:tc>
        <w:tc>
          <w:tcPr>
            <w:tcW w:w="1080" w:type="dxa"/>
          </w:tcPr>
          <w:p w:rsidR="008036E7" w:rsidRDefault="008036E7" w:rsidP="00702E4B">
            <w:r>
              <w:t>_____</w:t>
            </w:r>
          </w:p>
        </w:tc>
        <w:tc>
          <w:tcPr>
            <w:tcW w:w="1171" w:type="dxa"/>
          </w:tcPr>
          <w:p w:rsidR="008036E7" w:rsidRDefault="008036E7" w:rsidP="00702E4B">
            <w:r>
              <w:t>_____</w:t>
            </w:r>
          </w:p>
        </w:tc>
      </w:tr>
      <w:tr w:rsidR="00305CC6" w:rsidTr="001909C5">
        <w:tc>
          <w:tcPr>
            <w:tcW w:w="2358" w:type="dxa"/>
          </w:tcPr>
          <w:p w:rsidR="00305CC6" w:rsidRDefault="00305CC6" w:rsidP="00702E4B">
            <w:pPr>
              <w:rPr>
                <w:u w:val="single"/>
              </w:rPr>
            </w:pPr>
          </w:p>
        </w:tc>
        <w:tc>
          <w:tcPr>
            <w:tcW w:w="1170" w:type="dxa"/>
          </w:tcPr>
          <w:p w:rsidR="00305CC6" w:rsidRDefault="00305CC6" w:rsidP="00702E4B"/>
        </w:tc>
        <w:tc>
          <w:tcPr>
            <w:tcW w:w="1085" w:type="dxa"/>
          </w:tcPr>
          <w:p w:rsidR="00305CC6" w:rsidRDefault="00305CC6" w:rsidP="00702E4B"/>
        </w:tc>
        <w:tc>
          <w:tcPr>
            <w:tcW w:w="1795" w:type="dxa"/>
          </w:tcPr>
          <w:p w:rsidR="00305CC6" w:rsidRDefault="00305CC6" w:rsidP="00702E4B">
            <w:r>
              <w:t>Drive Line</w:t>
            </w:r>
          </w:p>
        </w:tc>
        <w:tc>
          <w:tcPr>
            <w:tcW w:w="1080" w:type="dxa"/>
          </w:tcPr>
          <w:p w:rsidR="00305CC6" w:rsidRDefault="00305CC6" w:rsidP="00702E4B"/>
        </w:tc>
        <w:tc>
          <w:tcPr>
            <w:tcW w:w="1171" w:type="dxa"/>
          </w:tcPr>
          <w:p w:rsidR="00305CC6" w:rsidRDefault="00305CC6" w:rsidP="00702E4B"/>
        </w:tc>
      </w:tr>
      <w:tr w:rsidR="00871961" w:rsidTr="001909C5">
        <w:tc>
          <w:tcPr>
            <w:tcW w:w="2358" w:type="dxa"/>
          </w:tcPr>
          <w:p w:rsidR="00871961" w:rsidRDefault="00BF19DA" w:rsidP="00702E4B">
            <w:r>
              <w:rPr>
                <w:u w:val="single"/>
              </w:rPr>
              <w:t>EXHAUST SYSTEM:</w:t>
            </w:r>
          </w:p>
        </w:tc>
        <w:tc>
          <w:tcPr>
            <w:tcW w:w="1170" w:type="dxa"/>
          </w:tcPr>
          <w:p w:rsidR="00871961" w:rsidRDefault="00871961" w:rsidP="00702E4B"/>
        </w:tc>
        <w:tc>
          <w:tcPr>
            <w:tcW w:w="1085" w:type="dxa"/>
          </w:tcPr>
          <w:p w:rsidR="00871961" w:rsidRDefault="00871961" w:rsidP="00702E4B"/>
        </w:tc>
        <w:tc>
          <w:tcPr>
            <w:tcW w:w="1795" w:type="dxa"/>
          </w:tcPr>
          <w:p w:rsidR="00871961" w:rsidRPr="00305CC6" w:rsidRDefault="00305CC6" w:rsidP="00702E4B">
            <w:pPr>
              <w:rPr>
                <w:u w:val="single"/>
              </w:rPr>
            </w:pPr>
            <w:r>
              <w:rPr>
                <w:u w:val="single"/>
              </w:rPr>
              <w:t>HYDR. SYSTEM:</w:t>
            </w:r>
          </w:p>
        </w:tc>
        <w:tc>
          <w:tcPr>
            <w:tcW w:w="1080" w:type="dxa"/>
          </w:tcPr>
          <w:p w:rsidR="00871961" w:rsidRDefault="008D63AD" w:rsidP="00702E4B">
            <w:r>
              <w:t>_____</w:t>
            </w:r>
          </w:p>
        </w:tc>
        <w:tc>
          <w:tcPr>
            <w:tcW w:w="1171" w:type="dxa"/>
          </w:tcPr>
          <w:p w:rsidR="00871961" w:rsidRDefault="008D63AD" w:rsidP="00702E4B">
            <w:r>
              <w:t>_____</w:t>
            </w:r>
          </w:p>
        </w:tc>
      </w:tr>
      <w:tr w:rsidR="008D63AD" w:rsidTr="001909C5">
        <w:tc>
          <w:tcPr>
            <w:tcW w:w="2358" w:type="dxa"/>
          </w:tcPr>
          <w:p w:rsidR="008D63AD" w:rsidRDefault="00305CC6" w:rsidP="008D63AD">
            <w:r>
              <w:t>Leaks</w:t>
            </w:r>
          </w:p>
          <w:p w:rsidR="008D63AD" w:rsidRDefault="008D63AD" w:rsidP="00871961"/>
        </w:tc>
        <w:tc>
          <w:tcPr>
            <w:tcW w:w="1170" w:type="dxa"/>
          </w:tcPr>
          <w:p w:rsidR="008D63AD" w:rsidRDefault="008D63AD" w:rsidP="00702E4B">
            <w:r>
              <w:t>_____</w:t>
            </w:r>
          </w:p>
        </w:tc>
        <w:tc>
          <w:tcPr>
            <w:tcW w:w="1085" w:type="dxa"/>
          </w:tcPr>
          <w:p w:rsidR="008D63AD" w:rsidRDefault="008D63AD" w:rsidP="00702E4B">
            <w:r>
              <w:t>_____</w:t>
            </w:r>
          </w:p>
        </w:tc>
        <w:tc>
          <w:tcPr>
            <w:tcW w:w="1795" w:type="dxa"/>
          </w:tcPr>
          <w:p w:rsidR="008D63AD" w:rsidRDefault="00305CC6" w:rsidP="00702E4B">
            <w:r>
              <w:t>Operation</w:t>
            </w:r>
          </w:p>
        </w:tc>
        <w:tc>
          <w:tcPr>
            <w:tcW w:w="1080" w:type="dxa"/>
          </w:tcPr>
          <w:p w:rsidR="008D63AD" w:rsidRDefault="008D63AD" w:rsidP="00702E4B">
            <w:r>
              <w:t>_____</w:t>
            </w:r>
          </w:p>
        </w:tc>
        <w:tc>
          <w:tcPr>
            <w:tcW w:w="1171" w:type="dxa"/>
          </w:tcPr>
          <w:p w:rsidR="008D63AD" w:rsidRDefault="008D63AD" w:rsidP="00702E4B">
            <w:r>
              <w:t>_____</w:t>
            </w:r>
          </w:p>
        </w:tc>
      </w:tr>
      <w:tr w:rsidR="008D63AD" w:rsidTr="001909C5">
        <w:tc>
          <w:tcPr>
            <w:tcW w:w="2358" w:type="dxa"/>
          </w:tcPr>
          <w:p w:rsidR="008D63AD" w:rsidRDefault="00305CC6" w:rsidP="008D63AD">
            <w:r>
              <w:t>Damage</w:t>
            </w:r>
          </w:p>
          <w:p w:rsidR="008D63AD" w:rsidRDefault="008D63AD" w:rsidP="00702E4B"/>
        </w:tc>
        <w:tc>
          <w:tcPr>
            <w:tcW w:w="1170" w:type="dxa"/>
          </w:tcPr>
          <w:p w:rsidR="008D63AD" w:rsidRDefault="008D63AD" w:rsidP="00702E4B">
            <w:r>
              <w:t>_____</w:t>
            </w:r>
          </w:p>
        </w:tc>
        <w:tc>
          <w:tcPr>
            <w:tcW w:w="1085" w:type="dxa"/>
          </w:tcPr>
          <w:p w:rsidR="008D63AD" w:rsidRDefault="008D63AD" w:rsidP="00702E4B">
            <w:r>
              <w:t>_____</w:t>
            </w:r>
          </w:p>
        </w:tc>
        <w:tc>
          <w:tcPr>
            <w:tcW w:w="1795" w:type="dxa"/>
          </w:tcPr>
          <w:p w:rsidR="008D63AD" w:rsidRDefault="00305CC6" w:rsidP="00702E4B">
            <w:r>
              <w:t>Cylinders</w:t>
            </w:r>
          </w:p>
        </w:tc>
        <w:tc>
          <w:tcPr>
            <w:tcW w:w="1080" w:type="dxa"/>
          </w:tcPr>
          <w:p w:rsidR="008D63AD" w:rsidRDefault="008D63AD" w:rsidP="00702E4B">
            <w:r>
              <w:t>_____</w:t>
            </w:r>
          </w:p>
        </w:tc>
        <w:tc>
          <w:tcPr>
            <w:tcW w:w="1171" w:type="dxa"/>
          </w:tcPr>
          <w:p w:rsidR="008D63AD" w:rsidRDefault="008D63AD" w:rsidP="00702E4B">
            <w:r>
              <w:t>_____</w:t>
            </w:r>
          </w:p>
        </w:tc>
      </w:tr>
      <w:tr w:rsidR="008D63AD" w:rsidTr="001909C5">
        <w:tc>
          <w:tcPr>
            <w:tcW w:w="2358" w:type="dxa"/>
          </w:tcPr>
          <w:p w:rsidR="008D63AD" w:rsidRDefault="00305CC6" w:rsidP="008D63AD">
            <w:r>
              <w:t>Hangers</w:t>
            </w:r>
          </w:p>
          <w:p w:rsidR="008D63AD" w:rsidRDefault="008D63AD" w:rsidP="008D63AD"/>
        </w:tc>
        <w:tc>
          <w:tcPr>
            <w:tcW w:w="1170" w:type="dxa"/>
          </w:tcPr>
          <w:p w:rsidR="008D63AD" w:rsidRDefault="008D63AD" w:rsidP="00702E4B">
            <w:r>
              <w:t>_____</w:t>
            </w:r>
          </w:p>
        </w:tc>
        <w:tc>
          <w:tcPr>
            <w:tcW w:w="1085" w:type="dxa"/>
          </w:tcPr>
          <w:p w:rsidR="008D63AD" w:rsidRDefault="008D63AD" w:rsidP="00702E4B">
            <w:r>
              <w:t>_____</w:t>
            </w:r>
          </w:p>
        </w:tc>
        <w:tc>
          <w:tcPr>
            <w:tcW w:w="1795" w:type="dxa"/>
          </w:tcPr>
          <w:p w:rsidR="008D63AD" w:rsidRDefault="00305CC6" w:rsidP="00702E4B">
            <w:r>
              <w:t>Pump</w:t>
            </w:r>
          </w:p>
        </w:tc>
        <w:tc>
          <w:tcPr>
            <w:tcW w:w="1080" w:type="dxa"/>
          </w:tcPr>
          <w:p w:rsidR="008D63AD" w:rsidRDefault="008D63AD" w:rsidP="00702E4B">
            <w:r>
              <w:t>_____</w:t>
            </w:r>
          </w:p>
        </w:tc>
        <w:tc>
          <w:tcPr>
            <w:tcW w:w="1171" w:type="dxa"/>
          </w:tcPr>
          <w:p w:rsidR="008D63AD" w:rsidRDefault="008D63AD" w:rsidP="00702E4B">
            <w:r>
              <w:t>_____</w:t>
            </w:r>
          </w:p>
        </w:tc>
      </w:tr>
      <w:tr w:rsidR="008D63AD" w:rsidTr="001909C5">
        <w:tc>
          <w:tcPr>
            <w:tcW w:w="2358" w:type="dxa"/>
          </w:tcPr>
          <w:p w:rsidR="008D63AD" w:rsidRDefault="00425CAB" w:rsidP="008D63AD">
            <w:r>
              <w:t>Adjust Toe-in</w:t>
            </w:r>
          </w:p>
          <w:p w:rsidR="008D63AD" w:rsidRDefault="008D63AD" w:rsidP="00702E4B"/>
          <w:p w:rsidR="00425CAB" w:rsidRDefault="00425CAB" w:rsidP="00702E4B"/>
        </w:tc>
        <w:tc>
          <w:tcPr>
            <w:tcW w:w="1170" w:type="dxa"/>
          </w:tcPr>
          <w:p w:rsidR="008D63AD" w:rsidRDefault="008D63AD" w:rsidP="00702E4B">
            <w:r>
              <w:t>_____</w:t>
            </w:r>
          </w:p>
        </w:tc>
        <w:tc>
          <w:tcPr>
            <w:tcW w:w="1085" w:type="dxa"/>
          </w:tcPr>
          <w:p w:rsidR="008D63AD" w:rsidRDefault="008D63AD" w:rsidP="00702E4B">
            <w:r>
              <w:t>_____</w:t>
            </w:r>
          </w:p>
        </w:tc>
        <w:tc>
          <w:tcPr>
            <w:tcW w:w="1795" w:type="dxa"/>
          </w:tcPr>
          <w:p w:rsidR="008D63AD" w:rsidRDefault="008D63AD" w:rsidP="00702E4B"/>
        </w:tc>
        <w:tc>
          <w:tcPr>
            <w:tcW w:w="1080" w:type="dxa"/>
          </w:tcPr>
          <w:p w:rsidR="008D63AD" w:rsidRDefault="008D63AD" w:rsidP="00702E4B"/>
        </w:tc>
        <w:tc>
          <w:tcPr>
            <w:tcW w:w="1171" w:type="dxa"/>
          </w:tcPr>
          <w:p w:rsidR="008D63AD" w:rsidRDefault="008D63AD" w:rsidP="00702E4B"/>
        </w:tc>
      </w:tr>
      <w:tr w:rsidR="008D63AD" w:rsidTr="001909C5">
        <w:tc>
          <w:tcPr>
            <w:tcW w:w="2358" w:type="dxa"/>
          </w:tcPr>
          <w:p w:rsidR="008D63AD" w:rsidRPr="00425CAB" w:rsidRDefault="00425CAB" w:rsidP="00702E4B">
            <w:pPr>
              <w:rPr>
                <w:u w:val="single"/>
              </w:rPr>
            </w:pPr>
            <w:r>
              <w:rPr>
                <w:u w:val="single"/>
              </w:rPr>
              <w:t xml:space="preserve">STARTING/CHARGING </w:t>
            </w:r>
            <w:r>
              <w:rPr>
                <w:u w:val="single"/>
              </w:rPr>
              <w:lastRenderedPageBreak/>
              <w:t>SYSTEMS</w:t>
            </w:r>
          </w:p>
        </w:tc>
        <w:tc>
          <w:tcPr>
            <w:tcW w:w="1170" w:type="dxa"/>
          </w:tcPr>
          <w:p w:rsidR="008D63AD" w:rsidRDefault="008D63AD" w:rsidP="00702E4B"/>
        </w:tc>
        <w:tc>
          <w:tcPr>
            <w:tcW w:w="1085" w:type="dxa"/>
          </w:tcPr>
          <w:p w:rsidR="008D63AD" w:rsidRDefault="008D63AD" w:rsidP="00702E4B"/>
        </w:tc>
        <w:tc>
          <w:tcPr>
            <w:tcW w:w="1795" w:type="dxa"/>
          </w:tcPr>
          <w:p w:rsidR="008D63AD" w:rsidRPr="00425CAB" w:rsidRDefault="00425CAB" w:rsidP="00702E4B">
            <w:pPr>
              <w:rPr>
                <w:u w:val="single"/>
              </w:rPr>
            </w:pPr>
            <w:r w:rsidRPr="00425CAB">
              <w:rPr>
                <w:u w:val="single"/>
              </w:rPr>
              <w:t xml:space="preserve">COOLING </w:t>
            </w:r>
            <w:r w:rsidRPr="00425CAB">
              <w:rPr>
                <w:u w:val="single"/>
              </w:rPr>
              <w:lastRenderedPageBreak/>
              <w:t>SYSTEM</w:t>
            </w:r>
          </w:p>
        </w:tc>
        <w:tc>
          <w:tcPr>
            <w:tcW w:w="1080" w:type="dxa"/>
          </w:tcPr>
          <w:p w:rsidR="008D63AD" w:rsidRDefault="008D63AD" w:rsidP="00702E4B"/>
        </w:tc>
        <w:tc>
          <w:tcPr>
            <w:tcW w:w="1171" w:type="dxa"/>
          </w:tcPr>
          <w:p w:rsidR="008D63AD" w:rsidRDefault="008D63AD" w:rsidP="00702E4B"/>
        </w:tc>
      </w:tr>
      <w:tr w:rsidR="00425CAB" w:rsidTr="001909C5">
        <w:tc>
          <w:tcPr>
            <w:tcW w:w="2358" w:type="dxa"/>
          </w:tcPr>
          <w:p w:rsidR="00425CAB" w:rsidRPr="00425CAB" w:rsidRDefault="00425CAB" w:rsidP="00702E4B">
            <w:r>
              <w:lastRenderedPageBreak/>
              <w:t>Batteries</w:t>
            </w:r>
          </w:p>
        </w:tc>
        <w:tc>
          <w:tcPr>
            <w:tcW w:w="1170" w:type="dxa"/>
          </w:tcPr>
          <w:p w:rsidR="00425CAB" w:rsidRDefault="00425CAB" w:rsidP="00425CAB">
            <w:r>
              <w:t>_____</w:t>
            </w:r>
          </w:p>
        </w:tc>
        <w:tc>
          <w:tcPr>
            <w:tcW w:w="1085" w:type="dxa"/>
          </w:tcPr>
          <w:p w:rsidR="00425CAB" w:rsidRDefault="00425CAB" w:rsidP="00425CAB">
            <w:r>
              <w:t>_____</w:t>
            </w:r>
          </w:p>
        </w:tc>
        <w:tc>
          <w:tcPr>
            <w:tcW w:w="1795" w:type="dxa"/>
          </w:tcPr>
          <w:p w:rsidR="00425CAB" w:rsidRPr="00425CAB" w:rsidRDefault="00425CAB" w:rsidP="00702E4B">
            <w:r>
              <w:t>Pressure</w:t>
            </w:r>
          </w:p>
        </w:tc>
        <w:tc>
          <w:tcPr>
            <w:tcW w:w="1080" w:type="dxa"/>
          </w:tcPr>
          <w:p w:rsidR="00425CAB" w:rsidRDefault="00425CAB" w:rsidP="00425CAB">
            <w:r>
              <w:t>_____</w:t>
            </w:r>
          </w:p>
        </w:tc>
        <w:tc>
          <w:tcPr>
            <w:tcW w:w="1171" w:type="dxa"/>
          </w:tcPr>
          <w:p w:rsidR="00425CAB" w:rsidRDefault="00425CAB" w:rsidP="00425CAB">
            <w:r>
              <w:t>_____</w:t>
            </w:r>
          </w:p>
        </w:tc>
      </w:tr>
      <w:tr w:rsidR="00425CAB" w:rsidTr="001909C5">
        <w:tc>
          <w:tcPr>
            <w:tcW w:w="2358" w:type="dxa"/>
          </w:tcPr>
          <w:p w:rsidR="00425CAB" w:rsidRPr="00425CAB" w:rsidRDefault="00425CAB" w:rsidP="00702E4B">
            <w:r w:rsidRPr="00425CAB">
              <w:t>Cables/Terminals</w:t>
            </w:r>
          </w:p>
        </w:tc>
        <w:tc>
          <w:tcPr>
            <w:tcW w:w="1170" w:type="dxa"/>
          </w:tcPr>
          <w:p w:rsidR="00425CAB" w:rsidRDefault="00425CAB" w:rsidP="00425CAB">
            <w:r>
              <w:t>_____</w:t>
            </w:r>
          </w:p>
        </w:tc>
        <w:tc>
          <w:tcPr>
            <w:tcW w:w="1085" w:type="dxa"/>
          </w:tcPr>
          <w:p w:rsidR="00425CAB" w:rsidRDefault="00425CAB" w:rsidP="00425CAB">
            <w:r>
              <w:t>_____</w:t>
            </w:r>
          </w:p>
        </w:tc>
        <w:tc>
          <w:tcPr>
            <w:tcW w:w="1795" w:type="dxa"/>
          </w:tcPr>
          <w:p w:rsidR="00425CAB" w:rsidRPr="00425CAB" w:rsidRDefault="00425CAB" w:rsidP="00702E4B">
            <w:r w:rsidRPr="00425CAB">
              <w:t>Antifreeze</w:t>
            </w:r>
          </w:p>
        </w:tc>
        <w:tc>
          <w:tcPr>
            <w:tcW w:w="1080" w:type="dxa"/>
          </w:tcPr>
          <w:p w:rsidR="00425CAB" w:rsidRDefault="00425CAB" w:rsidP="00425CAB">
            <w:r>
              <w:t>_____</w:t>
            </w:r>
          </w:p>
        </w:tc>
        <w:tc>
          <w:tcPr>
            <w:tcW w:w="1171" w:type="dxa"/>
          </w:tcPr>
          <w:p w:rsidR="00425CAB" w:rsidRDefault="00425CAB" w:rsidP="00425CAB">
            <w:r>
              <w:t>_____</w:t>
            </w:r>
          </w:p>
        </w:tc>
      </w:tr>
      <w:tr w:rsidR="00425CAB" w:rsidTr="001909C5">
        <w:tc>
          <w:tcPr>
            <w:tcW w:w="2358" w:type="dxa"/>
          </w:tcPr>
          <w:p w:rsidR="00425CAB" w:rsidRDefault="00425CAB" w:rsidP="00702E4B">
            <w:r w:rsidRPr="00425CAB">
              <w:t>Alternator Output</w:t>
            </w:r>
          </w:p>
          <w:p w:rsidR="00425CAB" w:rsidRPr="00425CAB" w:rsidRDefault="00425CAB" w:rsidP="00702E4B"/>
        </w:tc>
        <w:tc>
          <w:tcPr>
            <w:tcW w:w="1170" w:type="dxa"/>
          </w:tcPr>
          <w:p w:rsidR="00425CAB" w:rsidRDefault="00425CAB" w:rsidP="00425CAB">
            <w:r>
              <w:t>_____</w:t>
            </w:r>
          </w:p>
        </w:tc>
        <w:tc>
          <w:tcPr>
            <w:tcW w:w="1085" w:type="dxa"/>
          </w:tcPr>
          <w:p w:rsidR="00425CAB" w:rsidRDefault="00425CAB" w:rsidP="00425CAB">
            <w:r>
              <w:t>_____</w:t>
            </w:r>
          </w:p>
        </w:tc>
        <w:tc>
          <w:tcPr>
            <w:tcW w:w="1795" w:type="dxa"/>
          </w:tcPr>
          <w:p w:rsidR="00425CAB" w:rsidRPr="00425CAB" w:rsidRDefault="00425CAB" w:rsidP="00702E4B">
            <w:r>
              <w:t>Hoses, Belts</w:t>
            </w:r>
          </w:p>
        </w:tc>
        <w:tc>
          <w:tcPr>
            <w:tcW w:w="1080" w:type="dxa"/>
          </w:tcPr>
          <w:p w:rsidR="00425CAB" w:rsidRDefault="00425CAB" w:rsidP="00425CAB">
            <w:r>
              <w:t>_____</w:t>
            </w:r>
          </w:p>
        </w:tc>
        <w:tc>
          <w:tcPr>
            <w:tcW w:w="1171" w:type="dxa"/>
          </w:tcPr>
          <w:p w:rsidR="00425CAB" w:rsidRDefault="00425CAB" w:rsidP="00425CAB">
            <w:r>
              <w:t>_____</w:t>
            </w:r>
          </w:p>
        </w:tc>
      </w:tr>
    </w:tbl>
    <w:p w:rsidR="005042BD" w:rsidRDefault="005042BD" w:rsidP="00425CAB">
      <w:pPr>
        <w:pStyle w:val="Heading1"/>
        <w:jc w:val="center"/>
      </w:pPr>
    </w:p>
    <w:p w:rsidR="00543D97" w:rsidRDefault="00543D97" w:rsidP="00543D97">
      <w:pPr>
        <w:pStyle w:val="Heading1"/>
      </w:pPr>
    </w:p>
    <w:p w:rsidR="00425CAB" w:rsidRDefault="00425CAB" w:rsidP="00543D97">
      <w:pPr>
        <w:pStyle w:val="Heading1"/>
        <w:jc w:val="center"/>
      </w:pPr>
      <w:r>
        <w:t>PREVENTIVE MAINTENANCE INSPECTION &amp; SERVICE FOR MEDIUM &amp; HEAVY TRUCKS</w:t>
      </w:r>
    </w:p>
    <w:p w:rsidR="00425CAB" w:rsidRDefault="00425CAB" w:rsidP="00425CAB"/>
    <w:p w:rsidR="00425CAB" w:rsidRDefault="00425CAB" w:rsidP="00425CAB">
      <w:r>
        <w:t>EQUIPMENT NO.__________________</w:t>
      </w:r>
      <w:r>
        <w:tab/>
      </w:r>
      <w:r>
        <w:tab/>
      </w:r>
      <w:r>
        <w:tab/>
      </w:r>
      <w:r>
        <w:tab/>
        <w:t>DATE_________________________</w:t>
      </w:r>
    </w:p>
    <w:p w:rsidR="00425CAB" w:rsidRDefault="00425CAB" w:rsidP="00425CAB">
      <w:r>
        <w:t>ODOMETER ______________________</w:t>
      </w:r>
      <w:r>
        <w:tab/>
      </w:r>
      <w:r>
        <w:tab/>
      </w:r>
      <w:r>
        <w:tab/>
      </w:r>
      <w:r>
        <w:tab/>
        <w:t>MECHANIC_____________________</w:t>
      </w:r>
    </w:p>
    <w:p w:rsidR="00425CAB" w:rsidRDefault="005042BD" w:rsidP="00425CAB">
      <w:pPr>
        <w:rPr>
          <w:b/>
          <w:u w:val="single"/>
        </w:rPr>
      </w:pPr>
      <w:r>
        <w:rPr>
          <w:b/>
          <w:u w:val="single"/>
        </w:rPr>
        <w:t>PM-C</w:t>
      </w:r>
    </w:p>
    <w:p w:rsidR="00425CAB" w:rsidRPr="00BF19DA" w:rsidRDefault="00425CAB" w:rsidP="00425CAB">
      <w:pPr>
        <w:rPr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170"/>
        <w:gridCol w:w="1085"/>
        <w:gridCol w:w="1795"/>
        <w:gridCol w:w="1080"/>
        <w:gridCol w:w="1171"/>
      </w:tblGrid>
      <w:tr w:rsidR="00425CAB" w:rsidRPr="008D6248" w:rsidTr="005042BD">
        <w:tc>
          <w:tcPr>
            <w:tcW w:w="2358" w:type="dxa"/>
          </w:tcPr>
          <w:p w:rsidR="00425CAB" w:rsidRDefault="005042BD" w:rsidP="00425CAB">
            <w:r>
              <w:rPr>
                <w:u w:val="single"/>
              </w:rPr>
              <w:t>CHANGE FILTERS</w:t>
            </w:r>
            <w:r w:rsidR="00425CAB">
              <w:rPr>
                <w:u w:val="single"/>
              </w:rPr>
              <w:t>:</w:t>
            </w:r>
          </w:p>
        </w:tc>
        <w:tc>
          <w:tcPr>
            <w:tcW w:w="1170" w:type="dxa"/>
          </w:tcPr>
          <w:p w:rsidR="00425CAB" w:rsidRPr="008D6248" w:rsidRDefault="00425CAB" w:rsidP="00425CAB">
            <w:pPr>
              <w:rPr>
                <w:u w:val="single"/>
              </w:rPr>
            </w:pPr>
          </w:p>
        </w:tc>
        <w:tc>
          <w:tcPr>
            <w:tcW w:w="1085" w:type="dxa"/>
          </w:tcPr>
          <w:p w:rsidR="00425CAB" w:rsidRPr="008D6248" w:rsidRDefault="00425CAB" w:rsidP="00425CAB">
            <w:pPr>
              <w:rPr>
                <w:u w:val="single"/>
              </w:rPr>
            </w:pPr>
          </w:p>
        </w:tc>
        <w:tc>
          <w:tcPr>
            <w:tcW w:w="1795" w:type="dxa"/>
          </w:tcPr>
          <w:p w:rsidR="00425CAB" w:rsidRPr="008D6248" w:rsidRDefault="00425CAB" w:rsidP="00425CAB">
            <w:pPr>
              <w:rPr>
                <w:u w:val="single"/>
              </w:rPr>
            </w:pPr>
          </w:p>
        </w:tc>
        <w:tc>
          <w:tcPr>
            <w:tcW w:w="1080" w:type="dxa"/>
          </w:tcPr>
          <w:p w:rsidR="00425CAB" w:rsidRPr="008D6248" w:rsidRDefault="00425CAB" w:rsidP="00425CAB">
            <w:pPr>
              <w:rPr>
                <w:u w:val="single"/>
              </w:rPr>
            </w:pPr>
          </w:p>
        </w:tc>
        <w:tc>
          <w:tcPr>
            <w:tcW w:w="1171" w:type="dxa"/>
          </w:tcPr>
          <w:p w:rsidR="00425CAB" w:rsidRPr="008D6248" w:rsidRDefault="00425CAB" w:rsidP="00425CAB">
            <w:pPr>
              <w:rPr>
                <w:u w:val="single"/>
              </w:rPr>
            </w:pPr>
          </w:p>
        </w:tc>
      </w:tr>
      <w:tr w:rsidR="00425CAB" w:rsidRPr="008D6248" w:rsidTr="005042BD">
        <w:tc>
          <w:tcPr>
            <w:tcW w:w="2358" w:type="dxa"/>
          </w:tcPr>
          <w:p w:rsidR="00425CAB" w:rsidRDefault="00425CAB" w:rsidP="00425CAB"/>
        </w:tc>
        <w:tc>
          <w:tcPr>
            <w:tcW w:w="1170" w:type="dxa"/>
          </w:tcPr>
          <w:p w:rsidR="00425CAB" w:rsidRPr="008D6248" w:rsidRDefault="00425CAB" w:rsidP="00425CAB">
            <w:pPr>
              <w:rPr>
                <w:u w:val="single"/>
              </w:rPr>
            </w:pPr>
            <w:r w:rsidRPr="008D6248">
              <w:rPr>
                <w:u w:val="single"/>
              </w:rPr>
              <w:t>CHECKED</w:t>
            </w:r>
          </w:p>
        </w:tc>
        <w:tc>
          <w:tcPr>
            <w:tcW w:w="1085" w:type="dxa"/>
          </w:tcPr>
          <w:p w:rsidR="00425CAB" w:rsidRPr="008D6248" w:rsidRDefault="00425CAB" w:rsidP="00425CAB">
            <w:pPr>
              <w:rPr>
                <w:u w:val="single"/>
              </w:rPr>
            </w:pPr>
            <w:r w:rsidRPr="008D6248">
              <w:rPr>
                <w:u w:val="single"/>
              </w:rPr>
              <w:t>SERVICED</w:t>
            </w:r>
          </w:p>
        </w:tc>
        <w:tc>
          <w:tcPr>
            <w:tcW w:w="1795" w:type="dxa"/>
          </w:tcPr>
          <w:p w:rsidR="00425CAB" w:rsidRPr="008D6248" w:rsidRDefault="00425CAB" w:rsidP="00425CAB">
            <w:pPr>
              <w:rPr>
                <w:u w:val="single"/>
              </w:rPr>
            </w:pPr>
          </w:p>
        </w:tc>
        <w:tc>
          <w:tcPr>
            <w:tcW w:w="1080" w:type="dxa"/>
          </w:tcPr>
          <w:p w:rsidR="00425CAB" w:rsidRPr="008D6248" w:rsidRDefault="00425CAB" w:rsidP="00425CAB">
            <w:pPr>
              <w:rPr>
                <w:u w:val="single"/>
              </w:rPr>
            </w:pPr>
            <w:r w:rsidRPr="008D6248">
              <w:rPr>
                <w:u w:val="single"/>
              </w:rPr>
              <w:t>CHECKED</w:t>
            </w:r>
          </w:p>
        </w:tc>
        <w:tc>
          <w:tcPr>
            <w:tcW w:w="1171" w:type="dxa"/>
          </w:tcPr>
          <w:p w:rsidR="00425CAB" w:rsidRPr="008D6248" w:rsidRDefault="00425CAB" w:rsidP="00425CAB">
            <w:pPr>
              <w:rPr>
                <w:u w:val="single"/>
              </w:rPr>
            </w:pPr>
            <w:r w:rsidRPr="008D6248">
              <w:rPr>
                <w:u w:val="single"/>
              </w:rPr>
              <w:t>SERVICED</w:t>
            </w:r>
          </w:p>
        </w:tc>
      </w:tr>
      <w:tr w:rsidR="00425CAB" w:rsidTr="005042BD">
        <w:tc>
          <w:tcPr>
            <w:tcW w:w="2358" w:type="dxa"/>
          </w:tcPr>
          <w:p w:rsidR="00425CAB" w:rsidRDefault="005042BD" w:rsidP="00425CAB">
            <w:r>
              <w:t>Transmission</w:t>
            </w:r>
          </w:p>
        </w:tc>
        <w:tc>
          <w:tcPr>
            <w:tcW w:w="1170" w:type="dxa"/>
          </w:tcPr>
          <w:p w:rsidR="00425CAB" w:rsidRDefault="00425CAB" w:rsidP="00425CAB">
            <w:r>
              <w:t>_____</w:t>
            </w:r>
          </w:p>
        </w:tc>
        <w:tc>
          <w:tcPr>
            <w:tcW w:w="1085" w:type="dxa"/>
          </w:tcPr>
          <w:p w:rsidR="00425CAB" w:rsidRDefault="00425CAB" w:rsidP="00425CAB">
            <w:r>
              <w:t>_____</w:t>
            </w:r>
          </w:p>
        </w:tc>
        <w:tc>
          <w:tcPr>
            <w:tcW w:w="1795" w:type="dxa"/>
          </w:tcPr>
          <w:p w:rsidR="00425CAB" w:rsidRDefault="005042BD" w:rsidP="00425CAB">
            <w:r>
              <w:t>Fuel</w:t>
            </w:r>
          </w:p>
        </w:tc>
        <w:tc>
          <w:tcPr>
            <w:tcW w:w="1080" w:type="dxa"/>
          </w:tcPr>
          <w:p w:rsidR="00425CAB" w:rsidRDefault="00425CAB" w:rsidP="00425CAB">
            <w:r>
              <w:t>_____</w:t>
            </w:r>
          </w:p>
        </w:tc>
        <w:tc>
          <w:tcPr>
            <w:tcW w:w="1171" w:type="dxa"/>
          </w:tcPr>
          <w:p w:rsidR="00425CAB" w:rsidRDefault="00425CAB" w:rsidP="00425CAB">
            <w:r>
              <w:t>_____</w:t>
            </w:r>
          </w:p>
        </w:tc>
      </w:tr>
      <w:tr w:rsidR="00425CAB" w:rsidTr="005042BD">
        <w:tc>
          <w:tcPr>
            <w:tcW w:w="2358" w:type="dxa"/>
          </w:tcPr>
          <w:p w:rsidR="00425CAB" w:rsidRDefault="005042BD" w:rsidP="00425CAB">
            <w:r>
              <w:t>Power Steering</w:t>
            </w:r>
          </w:p>
        </w:tc>
        <w:tc>
          <w:tcPr>
            <w:tcW w:w="1170" w:type="dxa"/>
          </w:tcPr>
          <w:p w:rsidR="00425CAB" w:rsidRDefault="00425CAB" w:rsidP="00425CAB">
            <w:r>
              <w:t>_____</w:t>
            </w:r>
          </w:p>
        </w:tc>
        <w:tc>
          <w:tcPr>
            <w:tcW w:w="1085" w:type="dxa"/>
          </w:tcPr>
          <w:p w:rsidR="00425CAB" w:rsidRDefault="00425CAB" w:rsidP="00425CAB">
            <w:r>
              <w:t>_____</w:t>
            </w:r>
          </w:p>
        </w:tc>
        <w:tc>
          <w:tcPr>
            <w:tcW w:w="1795" w:type="dxa"/>
          </w:tcPr>
          <w:p w:rsidR="00425CAB" w:rsidRDefault="005042BD" w:rsidP="00425CAB">
            <w:r>
              <w:t>Compressor</w:t>
            </w:r>
          </w:p>
        </w:tc>
        <w:tc>
          <w:tcPr>
            <w:tcW w:w="1080" w:type="dxa"/>
          </w:tcPr>
          <w:p w:rsidR="00425CAB" w:rsidRDefault="00425CAB" w:rsidP="00425CAB">
            <w:r>
              <w:t>_____</w:t>
            </w:r>
          </w:p>
        </w:tc>
        <w:tc>
          <w:tcPr>
            <w:tcW w:w="1171" w:type="dxa"/>
          </w:tcPr>
          <w:p w:rsidR="00425CAB" w:rsidRDefault="00425CAB" w:rsidP="00425CAB">
            <w:r>
              <w:t>_____</w:t>
            </w:r>
          </w:p>
        </w:tc>
      </w:tr>
      <w:tr w:rsidR="005042BD" w:rsidTr="005042BD">
        <w:tc>
          <w:tcPr>
            <w:tcW w:w="2358" w:type="dxa"/>
          </w:tcPr>
          <w:p w:rsidR="005042BD" w:rsidRDefault="005042BD" w:rsidP="00425CAB">
            <w:r w:rsidRPr="005042BD">
              <w:t>Air Dryer Element</w:t>
            </w:r>
          </w:p>
          <w:p w:rsidR="005042BD" w:rsidRPr="005042BD" w:rsidRDefault="005042BD" w:rsidP="00425CAB"/>
        </w:tc>
        <w:tc>
          <w:tcPr>
            <w:tcW w:w="1170" w:type="dxa"/>
          </w:tcPr>
          <w:p w:rsidR="005042BD" w:rsidRDefault="005042BD" w:rsidP="005042BD">
            <w:r>
              <w:t>_____</w:t>
            </w:r>
          </w:p>
        </w:tc>
        <w:tc>
          <w:tcPr>
            <w:tcW w:w="1085" w:type="dxa"/>
          </w:tcPr>
          <w:p w:rsidR="005042BD" w:rsidRDefault="005042BD" w:rsidP="005042BD">
            <w:r>
              <w:t>_____</w:t>
            </w:r>
          </w:p>
        </w:tc>
        <w:tc>
          <w:tcPr>
            <w:tcW w:w="1795" w:type="dxa"/>
          </w:tcPr>
          <w:p w:rsidR="005042BD" w:rsidRDefault="005042BD" w:rsidP="00425CAB">
            <w:r>
              <w:t>Hydraulic</w:t>
            </w:r>
          </w:p>
        </w:tc>
        <w:tc>
          <w:tcPr>
            <w:tcW w:w="1080" w:type="dxa"/>
          </w:tcPr>
          <w:p w:rsidR="005042BD" w:rsidRDefault="005042BD" w:rsidP="00425CAB">
            <w:r>
              <w:t>_____</w:t>
            </w:r>
          </w:p>
        </w:tc>
        <w:tc>
          <w:tcPr>
            <w:tcW w:w="1171" w:type="dxa"/>
          </w:tcPr>
          <w:p w:rsidR="005042BD" w:rsidRDefault="005042BD" w:rsidP="00425CAB">
            <w:r>
              <w:t>_____</w:t>
            </w:r>
          </w:p>
        </w:tc>
      </w:tr>
      <w:tr w:rsidR="005042BD" w:rsidTr="005042BD">
        <w:tc>
          <w:tcPr>
            <w:tcW w:w="2358" w:type="dxa"/>
          </w:tcPr>
          <w:p w:rsidR="005042BD" w:rsidRPr="005042BD" w:rsidRDefault="005042BD" w:rsidP="00425CAB">
            <w:r>
              <w:rPr>
                <w:u w:val="single"/>
              </w:rPr>
              <w:t>BRAKES</w:t>
            </w:r>
            <w:r>
              <w:t>:</w:t>
            </w:r>
          </w:p>
        </w:tc>
        <w:tc>
          <w:tcPr>
            <w:tcW w:w="1170" w:type="dxa"/>
          </w:tcPr>
          <w:p w:rsidR="005042BD" w:rsidRDefault="005042BD" w:rsidP="00425CAB"/>
        </w:tc>
        <w:tc>
          <w:tcPr>
            <w:tcW w:w="1085" w:type="dxa"/>
          </w:tcPr>
          <w:p w:rsidR="005042BD" w:rsidRDefault="005042BD" w:rsidP="00425CAB"/>
        </w:tc>
        <w:tc>
          <w:tcPr>
            <w:tcW w:w="1795" w:type="dxa"/>
          </w:tcPr>
          <w:p w:rsidR="005042BD" w:rsidRDefault="005042BD" w:rsidP="00425CAB"/>
        </w:tc>
        <w:tc>
          <w:tcPr>
            <w:tcW w:w="1080" w:type="dxa"/>
          </w:tcPr>
          <w:p w:rsidR="005042BD" w:rsidRDefault="005042BD" w:rsidP="00425CAB"/>
        </w:tc>
        <w:tc>
          <w:tcPr>
            <w:tcW w:w="1171" w:type="dxa"/>
          </w:tcPr>
          <w:p w:rsidR="005042BD" w:rsidRDefault="005042BD" w:rsidP="00425CAB"/>
        </w:tc>
      </w:tr>
      <w:tr w:rsidR="005042BD" w:rsidTr="005042BD">
        <w:tc>
          <w:tcPr>
            <w:tcW w:w="2358" w:type="dxa"/>
          </w:tcPr>
          <w:p w:rsidR="005042BD" w:rsidRPr="005042BD" w:rsidRDefault="005042BD" w:rsidP="00425CAB">
            <w:r>
              <w:t>Inspect/Repair</w:t>
            </w:r>
          </w:p>
        </w:tc>
        <w:tc>
          <w:tcPr>
            <w:tcW w:w="1170" w:type="dxa"/>
          </w:tcPr>
          <w:p w:rsidR="005042BD" w:rsidRDefault="005042BD" w:rsidP="005042BD">
            <w:r>
              <w:t>_____</w:t>
            </w:r>
          </w:p>
        </w:tc>
        <w:tc>
          <w:tcPr>
            <w:tcW w:w="1085" w:type="dxa"/>
          </w:tcPr>
          <w:p w:rsidR="005042BD" w:rsidRDefault="005042BD" w:rsidP="005042BD">
            <w:r>
              <w:t>_____</w:t>
            </w:r>
          </w:p>
        </w:tc>
        <w:tc>
          <w:tcPr>
            <w:tcW w:w="1795" w:type="dxa"/>
          </w:tcPr>
          <w:p w:rsidR="005042BD" w:rsidRDefault="005042BD" w:rsidP="00425CAB"/>
        </w:tc>
        <w:tc>
          <w:tcPr>
            <w:tcW w:w="1080" w:type="dxa"/>
          </w:tcPr>
          <w:p w:rsidR="005042BD" w:rsidRDefault="005042BD" w:rsidP="00425CAB"/>
        </w:tc>
        <w:tc>
          <w:tcPr>
            <w:tcW w:w="1171" w:type="dxa"/>
          </w:tcPr>
          <w:p w:rsidR="005042BD" w:rsidRDefault="005042BD" w:rsidP="00425CAB"/>
        </w:tc>
      </w:tr>
      <w:tr w:rsidR="005042BD" w:rsidTr="005042BD">
        <w:tc>
          <w:tcPr>
            <w:tcW w:w="2358" w:type="dxa"/>
          </w:tcPr>
          <w:p w:rsidR="005042BD" w:rsidRPr="005042BD" w:rsidRDefault="005042BD" w:rsidP="00425CAB">
            <w:r w:rsidRPr="005042BD">
              <w:t>Test Drive</w:t>
            </w:r>
          </w:p>
        </w:tc>
        <w:tc>
          <w:tcPr>
            <w:tcW w:w="1170" w:type="dxa"/>
          </w:tcPr>
          <w:p w:rsidR="005042BD" w:rsidRDefault="005042BD" w:rsidP="005042BD">
            <w:r>
              <w:t>_____</w:t>
            </w:r>
          </w:p>
        </w:tc>
        <w:tc>
          <w:tcPr>
            <w:tcW w:w="1085" w:type="dxa"/>
          </w:tcPr>
          <w:p w:rsidR="005042BD" w:rsidRDefault="005042BD" w:rsidP="005042BD">
            <w:r>
              <w:t>_____</w:t>
            </w:r>
          </w:p>
        </w:tc>
        <w:tc>
          <w:tcPr>
            <w:tcW w:w="1795" w:type="dxa"/>
          </w:tcPr>
          <w:p w:rsidR="005042BD" w:rsidRDefault="005042BD" w:rsidP="00425CAB"/>
        </w:tc>
        <w:tc>
          <w:tcPr>
            <w:tcW w:w="1080" w:type="dxa"/>
          </w:tcPr>
          <w:p w:rsidR="005042BD" w:rsidRDefault="005042BD" w:rsidP="00425CAB"/>
        </w:tc>
        <w:tc>
          <w:tcPr>
            <w:tcW w:w="1171" w:type="dxa"/>
          </w:tcPr>
          <w:p w:rsidR="005042BD" w:rsidRDefault="005042BD" w:rsidP="00425CAB"/>
        </w:tc>
      </w:tr>
    </w:tbl>
    <w:p w:rsidR="0013257C" w:rsidRDefault="0013257C" w:rsidP="003E749A">
      <w:pPr>
        <w:pStyle w:val="Heading1"/>
        <w:jc w:val="center"/>
      </w:pPr>
    </w:p>
    <w:p w:rsidR="00FE4B5F" w:rsidRDefault="005042BD" w:rsidP="00871961">
      <w:r>
        <w:t>NOTES</w:t>
      </w:r>
      <w:r w:rsidR="00FE4B5F">
        <w:t>________________________________________________</w:t>
      </w:r>
      <w:r>
        <w:t>_______________________________</w:t>
      </w:r>
    </w:p>
    <w:p w:rsidR="00FE4B5F" w:rsidRDefault="00FE4B5F" w:rsidP="00871961">
      <w:r>
        <w:t>_____________________________________________________________________________________</w:t>
      </w:r>
    </w:p>
    <w:p w:rsidR="00FE4B5F" w:rsidRDefault="00FE4B5F" w:rsidP="00871961">
      <w:r>
        <w:t>_____________________________________________________________________________________</w:t>
      </w:r>
    </w:p>
    <w:p w:rsidR="00FE4B5F" w:rsidRDefault="00FE4B5F" w:rsidP="00871961">
      <w:r>
        <w:t>_____________________________________________________________________________________</w:t>
      </w:r>
    </w:p>
    <w:sectPr w:rsidR="00FE4B5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2BD" w:rsidRDefault="005042BD" w:rsidP="0013257C">
      <w:pPr>
        <w:spacing w:after="0" w:line="240" w:lineRule="auto"/>
      </w:pPr>
      <w:r>
        <w:separator/>
      </w:r>
    </w:p>
  </w:endnote>
  <w:endnote w:type="continuationSeparator" w:id="0">
    <w:p w:rsidR="005042BD" w:rsidRDefault="005042BD" w:rsidP="0013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BD" w:rsidRDefault="00504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2BD" w:rsidRDefault="005042BD" w:rsidP="0013257C">
      <w:pPr>
        <w:spacing w:after="0" w:line="240" w:lineRule="auto"/>
      </w:pPr>
      <w:r>
        <w:separator/>
      </w:r>
    </w:p>
  </w:footnote>
  <w:footnote w:type="continuationSeparator" w:id="0">
    <w:p w:rsidR="005042BD" w:rsidRDefault="005042BD" w:rsidP="00132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E7"/>
    <w:rsid w:val="000D39EF"/>
    <w:rsid w:val="0013257C"/>
    <w:rsid w:val="001909C5"/>
    <w:rsid w:val="002D1A3E"/>
    <w:rsid w:val="00305CC6"/>
    <w:rsid w:val="003850D1"/>
    <w:rsid w:val="003E749A"/>
    <w:rsid w:val="00425CAB"/>
    <w:rsid w:val="005042BD"/>
    <w:rsid w:val="00543D97"/>
    <w:rsid w:val="00702E4B"/>
    <w:rsid w:val="008036E7"/>
    <w:rsid w:val="00871961"/>
    <w:rsid w:val="008812E5"/>
    <w:rsid w:val="008D63AD"/>
    <w:rsid w:val="009C4BC8"/>
    <w:rsid w:val="00A55A05"/>
    <w:rsid w:val="00BF19DA"/>
    <w:rsid w:val="00D80651"/>
    <w:rsid w:val="00EA1405"/>
    <w:rsid w:val="00EA5CA6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E7"/>
  </w:style>
  <w:style w:type="paragraph" w:styleId="Heading1">
    <w:name w:val="heading 1"/>
    <w:basedOn w:val="Normal"/>
    <w:next w:val="Normal"/>
    <w:link w:val="Heading1Char"/>
    <w:uiPriority w:val="9"/>
    <w:qFormat/>
    <w:rsid w:val="00803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D6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2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7C"/>
  </w:style>
  <w:style w:type="paragraph" w:styleId="Footer">
    <w:name w:val="footer"/>
    <w:basedOn w:val="Normal"/>
    <w:link w:val="FooterChar"/>
    <w:uiPriority w:val="99"/>
    <w:unhideWhenUsed/>
    <w:rsid w:val="00132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57C"/>
  </w:style>
  <w:style w:type="paragraph" w:styleId="BalloonText">
    <w:name w:val="Balloon Text"/>
    <w:basedOn w:val="Normal"/>
    <w:link w:val="BalloonTextChar"/>
    <w:uiPriority w:val="99"/>
    <w:semiHidden/>
    <w:unhideWhenUsed/>
    <w:rsid w:val="0013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E7"/>
  </w:style>
  <w:style w:type="paragraph" w:styleId="Heading1">
    <w:name w:val="heading 1"/>
    <w:basedOn w:val="Normal"/>
    <w:next w:val="Normal"/>
    <w:link w:val="Heading1Char"/>
    <w:uiPriority w:val="9"/>
    <w:qFormat/>
    <w:rsid w:val="00803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D6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2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7C"/>
  </w:style>
  <w:style w:type="paragraph" w:styleId="Footer">
    <w:name w:val="footer"/>
    <w:basedOn w:val="Normal"/>
    <w:link w:val="FooterChar"/>
    <w:uiPriority w:val="99"/>
    <w:unhideWhenUsed/>
    <w:rsid w:val="00132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57C"/>
  </w:style>
  <w:style w:type="paragraph" w:styleId="BalloonText">
    <w:name w:val="Balloon Text"/>
    <w:basedOn w:val="Normal"/>
    <w:link w:val="BalloonTextChar"/>
    <w:uiPriority w:val="99"/>
    <w:semiHidden/>
    <w:unhideWhenUsed/>
    <w:rsid w:val="0013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FF82CBCB</Template>
  <TotalTime>0</TotalTime>
  <Pages>5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PREVENTIVE MAINTENANCE INSPECTION &amp; SERVICE FOR MEDIUM &amp; HEAVY TRUCKS</dc:title>
  <dc:creator>Sharon Rollins</dc:creator>
  <cp:lastModifiedBy>Smeltzer, Becky (Becky)</cp:lastModifiedBy>
  <cp:revision>3</cp:revision>
  <dcterms:created xsi:type="dcterms:W3CDTF">2012-07-12T17:24:00Z</dcterms:created>
  <dcterms:modified xsi:type="dcterms:W3CDTF">2012-07-16T18:29:00Z</dcterms:modified>
</cp:coreProperties>
</file>