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C" w:rsidRDefault="0013257C" w:rsidP="0013257C">
      <w:pPr>
        <w:pStyle w:val="Heading1"/>
        <w:jc w:val="center"/>
      </w:pPr>
      <w:r>
        <w:t>PREVENTIVE MAINTENANCE INSPECTION</w:t>
      </w:r>
      <w:r w:rsidR="00702E4B">
        <w:t xml:space="preserve"> &amp; SERVICE FOR </w:t>
      </w:r>
      <w:bookmarkStart w:id="0" w:name="_GoBack"/>
      <w:bookmarkEnd w:id="0"/>
      <w:r w:rsidR="006E08FF">
        <w:t>CONSTRUCTION EQUIPMENT</w:t>
      </w:r>
    </w:p>
    <w:p w:rsidR="0013257C" w:rsidRDefault="0013257C" w:rsidP="0013257C"/>
    <w:p w:rsidR="0013257C" w:rsidRDefault="0013257C" w:rsidP="0013257C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13257C" w:rsidRDefault="0013257C" w:rsidP="0013257C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13257C" w:rsidRPr="008D6248" w:rsidRDefault="0013257C" w:rsidP="0013257C">
      <w:pPr>
        <w:rPr>
          <w:b/>
          <w:u w:val="single"/>
        </w:rPr>
      </w:pPr>
      <w:r w:rsidRPr="008D6248">
        <w:rPr>
          <w:b/>
          <w:u w:val="single"/>
        </w:rPr>
        <w:t>PM-A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260"/>
        <w:gridCol w:w="1980"/>
        <w:gridCol w:w="1530"/>
        <w:gridCol w:w="1170"/>
      </w:tblGrid>
      <w:tr w:rsidR="0013257C" w:rsidTr="00FE3476">
        <w:tc>
          <w:tcPr>
            <w:tcW w:w="2358" w:type="dxa"/>
          </w:tcPr>
          <w:p w:rsidR="0013257C" w:rsidRDefault="0013257C" w:rsidP="00702E4B"/>
        </w:tc>
        <w:tc>
          <w:tcPr>
            <w:tcW w:w="117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26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980" w:type="dxa"/>
          </w:tcPr>
          <w:p w:rsidR="0013257C" w:rsidRPr="008D6248" w:rsidRDefault="0013257C" w:rsidP="00702E4B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0" w:type="dxa"/>
          </w:tcPr>
          <w:p w:rsidR="0013257C" w:rsidRPr="008D6248" w:rsidRDefault="0013257C" w:rsidP="00702E4B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683174" w:rsidTr="00FE3476">
        <w:tc>
          <w:tcPr>
            <w:tcW w:w="2358" w:type="dxa"/>
          </w:tcPr>
          <w:p w:rsidR="00683174" w:rsidRPr="00683174" w:rsidRDefault="00683174" w:rsidP="00702E4B">
            <w:pPr>
              <w:rPr>
                <w:u w:val="single"/>
              </w:rPr>
            </w:pPr>
            <w:r>
              <w:rPr>
                <w:u w:val="single"/>
              </w:rPr>
              <w:t>INSPECTION SERVICE:</w:t>
            </w:r>
          </w:p>
        </w:tc>
        <w:tc>
          <w:tcPr>
            <w:tcW w:w="1170" w:type="dxa"/>
          </w:tcPr>
          <w:p w:rsidR="00683174" w:rsidRPr="008D6248" w:rsidRDefault="00683174" w:rsidP="00702E4B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683174" w:rsidRPr="008D6248" w:rsidRDefault="00683174" w:rsidP="00702E4B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683174" w:rsidRPr="006E08FF" w:rsidRDefault="006E08FF" w:rsidP="00702E4B">
            <w:r>
              <w:rPr>
                <w:u w:val="single"/>
              </w:rPr>
              <w:t>FLUID LEVELS</w:t>
            </w:r>
          </w:p>
        </w:tc>
        <w:tc>
          <w:tcPr>
            <w:tcW w:w="1530" w:type="dxa"/>
          </w:tcPr>
          <w:p w:rsidR="00683174" w:rsidRPr="008D6248" w:rsidRDefault="00683174" w:rsidP="00702E4B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683174" w:rsidRPr="008D6248" w:rsidRDefault="00683174" w:rsidP="00702E4B">
            <w:pPr>
              <w:rPr>
                <w:u w:val="single"/>
              </w:rPr>
            </w:pP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Lights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>Engine</w:t>
            </w:r>
          </w:p>
        </w:tc>
        <w:tc>
          <w:tcPr>
            <w:tcW w:w="1530" w:type="dxa"/>
          </w:tcPr>
          <w:p w:rsidR="0013257C" w:rsidRDefault="00702E4B" w:rsidP="00702E4B">
            <w:r>
              <w:t>_____</w:t>
            </w:r>
          </w:p>
        </w:tc>
        <w:tc>
          <w:tcPr>
            <w:tcW w:w="1170" w:type="dxa"/>
          </w:tcPr>
          <w:p w:rsidR="0013257C" w:rsidRDefault="00702E4B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Horn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>Transmission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Brake Pedal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 xml:space="preserve">  Coolant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Gauges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 xml:space="preserve">  Washer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Tires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6E08FF" w:rsidRDefault="006E08FF" w:rsidP="00702E4B">
            <w:r>
              <w:t xml:space="preserve">  Brakes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Exhaust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 xml:space="preserve">  Power Steering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Radios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6E08FF" w:rsidP="00702E4B">
            <w:r>
              <w:t xml:space="preserve">  Battery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13257C" w:rsidTr="00FE3476">
        <w:tc>
          <w:tcPr>
            <w:tcW w:w="2358" w:type="dxa"/>
          </w:tcPr>
          <w:p w:rsidR="0013257C" w:rsidRDefault="006E08FF" w:rsidP="00702E4B">
            <w:r>
              <w:t>Heater/Defroster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  <w:tc>
          <w:tcPr>
            <w:tcW w:w="1260" w:type="dxa"/>
          </w:tcPr>
          <w:p w:rsidR="0013257C" w:rsidRDefault="0013257C" w:rsidP="00702E4B">
            <w:r>
              <w:t>_____</w:t>
            </w:r>
          </w:p>
        </w:tc>
        <w:tc>
          <w:tcPr>
            <w:tcW w:w="1980" w:type="dxa"/>
          </w:tcPr>
          <w:p w:rsidR="0013257C" w:rsidRDefault="00FE3476" w:rsidP="00702E4B">
            <w:r>
              <w:t xml:space="preserve">  </w:t>
            </w:r>
            <w:r w:rsidR="006E08FF">
              <w:t>Belts</w:t>
            </w:r>
          </w:p>
        </w:tc>
        <w:tc>
          <w:tcPr>
            <w:tcW w:w="1530" w:type="dxa"/>
          </w:tcPr>
          <w:p w:rsidR="0013257C" w:rsidRDefault="0013257C" w:rsidP="00702E4B">
            <w:r>
              <w:t>_____</w:t>
            </w:r>
          </w:p>
        </w:tc>
        <w:tc>
          <w:tcPr>
            <w:tcW w:w="1170" w:type="dxa"/>
          </w:tcPr>
          <w:p w:rsidR="0013257C" w:rsidRDefault="0013257C" w:rsidP="00702E4B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>
            <w:r>
              <w:t>Park Brake</w:t>
            </w:r>
          </w:p>
        </w:tc>
        <w:tc>
          <w:tcPr>
            <w:tcW w:w="1170" w:type="dxa"/>
          </w:tcPr>
          <w:p w:rsidR="00DD3317" w:rsidRDefault="00DD3317" w:rsidP="00702E4B">
            <w:r>
              <w:t>_____</w:t>
            </w:r>
          </w:p>
        </w:tc>
        <w:tc>
          <w:tcPr>
            <w:tcW w:w="1260" w:type="dxa"/>
          </w:tcPr>
          <w:p w:rsidR="00DD3317" w:rsidRDefault="00DD3317" w:rsidP="00702E4B">
            <w:r>
              <w:t>_____</w:t>
            </w:r>
          </w:p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Hoses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>
            <w:r>
              <w:t>Steering Linkage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260" w:type="dxa"/>
          </w:tcPr>
          <w:p w:rsidR="00DD3317" w:rsidRDefault="00DD3317" w:rsidP="00DD3317">
            <w:r>
              <w:t>_____</w:t>
            </w:r>
          </w:p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Battery Cable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>
            <w:r>
              <w:t>Blade, Bucket Teeth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260" w:type="dxa"/>
          </w:tcPr>
          <w:p w:rsidR="00DD3317" w:rsidRDefault="00DD3317" w:rsidP="00DD3317">
            <w:r>
              <w:t>_____</w:t>
            </w:r>
          </w:p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Fluid Leaks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>
            <w:r>
              <w:t>Pivot, Pins, Bushings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260" w:type="dxa"/>
          </w:tcPr>
          <w:p w:rsidR="00DD3317" w:rsidRDefault="00DD3317" w:rsidP="00DD3317">
            <w:r>
              <w:t>_____</w:t>
            </w:r>
          </w:p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Air Filter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>
            <w:r>
              <w:t>Lubricate Chassis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260" w:type="dxa"/>
          </w:tcPr>
          <w:p w:rsidR="00DD3317" w:rsidRDefault="00DD3317" w:rsidP="00DD3317">
            <w:r>
              <w:t>_____</w:t>
            </w:r>
          </w:p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Starting System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  <w:tr w:rsidR="00DD3317" w:rsidTr="00FE3476">
        <w:tc>
          <w:tcPr>
            <w:tcW w:w="2358" w:type="dxa"/>
          </w:tcPr>
          <w:p w:rsidR="00DD3317" w:rsidRDefault="00DD3317" w:rsidP="00702E4B"/>
        </w:tc>
        <w:tc>
          <w:tcPr>
            <w:tcW w:w="1170" w:type="dxa"/>
          </w:tcPr>
          <w:p w:rsidR="00DD3317" w:rsidRDefault="00DD3317" w:rsidP="00702E4B"/>
        </w:tc>
        <w:tc>
          <w:tcPr>
            <w:tcW w:w="1260" w:type="dxa"/>
          </w:tcPr>
          <w:p w:rsidR="00DD3317" w:rsidRDefault="00DD3317" w:rsidP="00702E4B"/>
        </w:tc>
        <w:tc>
          <w:tcPr>
            <w:tcW w:w="1980" w:type="dxa"/>
          </w:tcPr>
          <w:p w:rsidR="00DD3317" w:rsidRDefault="00FE3476" w:rsidP="00702E4B">
            <w:r>
              <w:t xml:space="preserve">  </w:t>
            </w:r>
            <w:r w:rsidR="00DD3317">
              <w:t>Charging System</w:t>
            </w:r>
          </w:p>
        </w:tc>
        <w:tc>
          <w:tcPr>
            <w:tcW w:w="153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</w:tr>
    </w:tbl>
    <w:p w:rsidR="00FE3476" w:rsidRDefault="00FE3476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260"/>
        <w:gridCol w:w="1980"/>
        <w:gridCol w:w="1530"/>
        <w:gridCol w:w="1170"/>
      </w:tblGrid>
      <w:tr w:rsidR="006E08FF" w:rsidTr="00FE3476">
        <w:tc>
          <w:tcPr>
            <w:tcW w:w="2358" w:type="dxa"/>
          </w:tcPr>
          <w:p w:rsidR="006E08FF" w:rsidRDefault="006E08FF" w:rsidP="00702E4B"/>
        </w:tc>
        <w:tc>
          <w:tcPr>
            <w:tcW w:w="1170" w:type="dxa"/>
          </w:tcPr>
          <w:p w:rsidR="006E08FF" w:rsidRDefault="006E08FF" w:rsidP="00702E4B"/>
        </w:tc>
        <w:tc>
          <w:tcPr>
            <w:tcW w:w="1260" w:type="dxa"/>
          </w:tcPr>
          <w:p w:rsidR="006E08FF" w:rsidRDefault="006E08FF" w:rsidP="00702E4B"/>
        </w:tc>
        <w:tc>
          <w:tcPr>
            <w:tcW w:w="1980" w:type="dxa"/>
          </w:tcPr>
          <w:p w:rsidR="006E08FF" w:rsidRDefault="006E08FF" w:rsidP="00702E4B"/>
        </w:tc>
        <w:tc>
          <w:tcPr>
            <w:tcW w:w="1530" w:type="dxa"/>
          </w:tcPr>
          <w:p w:rsidR="006E08FF" w:rsidRDefault="006E08FF" w:rsidP="00702E4B"/>
        </w:tc>
        <w:tc>
          <w:tcPr>
            <w:tcW w:w="1170" w:type="dxa"/>
          </w:tcPr>
          <w:p w:rsidR="006E08FF" w:rsidRDefault="006E08FF" w:rsidP="00702E4B"/>
        </w:tc>
      </w:tr>
      <w:tr w:rsidR="00FE3476" w:rsidTr="00FE3476">
        <w:tc>
          <w:tcPr>
            <w:tcW w:w="2358" w:type="dxa"/>
          </w:tcPr>
          <w:p w:rsidR="00FE3476" w:rsidRPr="008D6248" w:rsidRDefault="00FE3476" w:rsidP="00FE3476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</w:p>
        </w:tc>
        <w:tc>
          <w:tcPr>
            <w:tcW w:w="1170" w:type="dxa"/>
          </w:tcPr>
          <w:p w:rsidR="00FE3476" w:rsidRPr="008D6248" w:rsidRDefault="00FE3476" w:rsidP="00FE3476">
            <w:pPr>
              <w:rPr>
                <w:u w:val="single"/>
              </w:rPr>
            </w:pPr>
            <w:r>
              <w:rPr>
                <w:u w:val="single"/>
              </w:rPr>
              <w:t>CHECK</w:t>
            </w:r>
            <w:r w:rsidRPr="008D6248">
              <w:rPr>
                <w:u w:val="single"/>
              </w:rPr>
              <w:t>ED</w:t>
            </w:r>
          </w:p>
        </w:tc>
        <w:tc>
          <w:tcPr>
            <w:tcW w:w="1260" w:type="dxa"/>
          </w:tcPr>
          <w:p w:rsidR="00FE3476" w:rsidRDefault="00FE3476" w:rsidP="00702E4B">
            <w:r>
              <w:t>SERVICED</w:t>
            </w:r>
          </w:p>
        </w:tc>
        <w:tc>
          <w:tcPr>
            <w:tcW w:w="1980" w:type="dxa"/>
          </w:tcPr>
          <w:p w:rsidR="00FE3476" w:rsidRDefault="00FE3476" w:rsidP="00702E4B"/>
        </w:tc>
        <w:tc>
          <w:tcPr>
            <w:tcW w:w="1530" w:type="dxa"/>
          </w:tcPr>
          <w:p w:rsidR="00FE3476" w:rsidRDefault="00FE3476" w:rsidP="00702E4B"/>
        </w:tc>
        <w:tc>
          <w:tcPr>
            <w:tcW w:w="1170" w:type="dxa"/>
          </w:tcPr>
          <w:p w:rsidR="00FE3476" w:rsidRDefault="00FE3476" w:rsidP="00702E4B"/>
        </w:tc>
      </w:tr>
      <w:tr w:rsidR="00FE3476" w:rsidTr="00FE3476">
        <w:tc>
          <w:tcPr>
            <w:tcW w:w="2358" w:type="dxa"/>
          </w:tcPr>
          <w:p w:rsidR="00FE3476" w:rsidRDefault="00FE3476" w:rsidP="00702E4B">
            <w:r>
              <w:t>Controls</w:t>
            </w:r>
          </w:p>
        </w:tc>
        <w:tc>
          <w:tcPr>
            <w:tcW w:w="1170" w:type="dxa"/>
          </w:tcPr>
          <w:p w:rsidR="00FE3476" w:rsidRDefault="00FE3476" w:rsidP="00702E4B">
            <w:r>
              <w:t>_____</w:t>
            </w:r>
          </w:p>
        </w:tc>
        <w:tc>
          <w:tcPr>
            <w:tcW w:w="1260" w:type="dxa"/>
          </w:tcPr>
          <w:p w:rsidR="00FE3476" w:rsidRDefault="00FE3476" w:rsidP="00702E4B">
            <w:r>
              <w:t>_____</w:t>
            </w:r>
          </w:p>
        </w:tc>
        <w:tc>
          <w:tcPr>
            <w:tcW w:w="1980" w:type="dxa"/>
          </w:tcPr>
          <w:p w:rsidR="00FE3476" w:rsidRDefault="00FE3476" w:rsidP="00702E4B"/>
        </w:tc>
        <w:tc>
          <w:tcPr>
            <w:tcW w:w="1530" w:type="dxa"/>
          </w:tcPr>
          <w:p w:rsidR="00FE3476" w:rsidRDefault="00FE3476" w:rsidP="00702E4B"/>
        </w:tc>
        <w:tc>
          <w:tcPr>
            <w:tcW w:w="1170" w:type="dxa"/>
          </w:tcPr>
          <w:p w:rsidR="00FE3476" w:rsidRDefault="00FE3476" w:rsidP="00702E4B"/>
        </w:tc>
      </w:tr>
      <w:tr w:rsidR="00FE3476" w:rsidTr="00FE3476">
        <w:tc>
          <w:tcPr>
            <w:tcW w:w="2358" w:type="dxa"/>
          </w:tcPr>
          <w:p w:rsidR="00FE3476" w:rsidRDefault="00FE3476" w:rsidP="00D80651">
            <w:r>
              <w:t>Pump</w:t>
            </w:r>
          </w:p>
        </w:tc>
        <w:tc>
          <w:tcPr>
            <w:tcW w:w="1170" w:type="dxa"/>
          </w:tcPr>
          <w:p w:rsidR="00FE3476" w:rsidRDefault="00FE3476" w:rsidP="00702E4B">
            <w:r>
              <w:t>_____</w:t>
            </w:r>
          </w:p>
        </w:tc>
        <w:tc>
          <w:tcPr>
            <w:tcW w:w="1260" w:type="dxa"/>
          </w:tcPr>
          <w:p w:rsidR="00FE3476" w:rsidRDefault="00FE3476" w:rsidP="00702E4B">
            <w:r>
              <w:t>_____</w:t>
            </w:r>
          </w:p>
        </w:tc>
        <w:tc>
          <w:tcPr>
            <w:tcW w:w="1980" w:type="dxa"/>
          </w:tcPr>
          <w:p w:rsidR="00FE3476" w:rsidRPr="00D80651" w:rsidRDefault="00FE3476" w:rsidP="00D80651"/>
        </w:tc>
        <w:tc>
          <w:tcPr>
            <w:tcW w:w="1530" w:type="dxa"/>
          </w:tcPr>
          <w:p w:rsidR="00FE3476" w:rsidRDefault="00FE3476" w:rsidP="00EA5CA6"/>
        </w:tc>
        <w:tc>
          <w:tcPr>
            <w:tcW w:w="1170" w:type="dxa"/>
          </w:tcPr>
          <w:p w:rsidR="00FE3476" w:rsidRDefault="00FE3476" w:rsidP="00702E4B"/>
        </w:tc>
      </w:tr>
      <w:tr w:rsidR="00FE3476" w:rsidTr="00FE3476">
        <w:tc>
          <w:tcPr>
            <w:tcW w:w="2358" w:type="dxa"/>
          </w:tcPr>
          <w:p w:rsidR="00FE3476" w:rsidRDefault="00FE3476" w:rsidP="00D80651">
            <w:r>
              <w:t>Motors</w:t>
            </w:r>
          </w:p>
        </w:tc>
        <w:tc>
          <w:tcPr>
            <w:tcW w:w="1170" w:type="dxa"/>
          </w:tcPr>
          <w:p w:rsidR="00FE3476" w:rsidRDefault="00FE3476" w:rsidP="00DD3317">
            <w:r>
              <w:t>_____</w:t>
            </w:r>
          </w:p>
        </w:tc>
        <w:tc>
          <w:tcPr>
            <w:tcW w:w="1260" w:type="dxa"/>
          </w:tcPr>
          <w:p w:rsidR="00FE3476" w:rsidRDefault="00FE3476" w:rsidP="00DD3317">
            <w:r>
              <w:t>_____</w:t>
            </w:r>
          </w:p>
        </w:tc>
        <w:tc>
          <w:tcPr>
            <w:tcW w:w="1980" w:type="dxa"/>
          </w:tcPr>
          <w:p w:rsidR="00FE3476" w:rsidRPr="00D80651" w:rsidRDefault="00FE3476" w:rsidP="00D80651"/>
        </w:tc>
        <w:tc>
          <w:tcPr>
            <w:tcW w:w="1530" w:type="dxa"/>
          </w:tcPr>
          <w:p w:rsidR="00FE3476" w:rsidRDefault="00FE3476" w:rsidP="00EA5CA6"/>
        </w:tc>
        <w:tc>
          <w:tcPr>
            <w:tcW w:w="1170" w:type="dxa"/>
          </w:tcPr>
          <w:p w:rsidR="00FE3476" w:rsidRDefault="00FE3476" w:rsidP="00702E4B"/>
        </w:tc>
      </w:tr>
      <w:tr w:rsidR="00FE3476" w:rsidTr="00FE3476">
        <w:tc>
          <w:tcPr>
            <w:tcW w:w="2358" w:type="dxa"/>
          </w:tcPr>
          <w:p w:rsidR="00FE3476" w:rsidRDefault="00FE3476" w:rsidP="00D80651">
            <w:r>
              <w:t>Hoses/Lines</w:t>
            </w:r>
          </w:p>
        </w:tc>
        <w:tc>
          <w:tcPr>
            <w:tcW w:w="1170" w:type="dxa"/>
          </w:tcPr>
          <w:p w:rsidR="00FE3476" w:rsidRDefault="00FE3476" w:rsidP="00DD3317">
            <w:r>
              <w:t>_____</w:t>
            </w:r>
          </w:p>
        </w:tc>
        <w:tc>
          <w:tcPr>
            <w:tcW w:w="1260" w:type="dxa"/>
          </w:tcPr>
          <w:p w:rsidR="00FE3476" w:rsidRDefault="00FE3476" w:rsidP="00DD3317">
            <w:r>
              <w:t>_____</w:t>
            </w:r>
          </w:p>
        </w:tc>
        <w:tc>
          <w:tcPr>
            <w:tcW w:w="1980" w:type="dxa"/>
          </w:tcPr>
          <w:p w:rsidR="00FE3476" w:rsidRPr="00D80651" w:rsidRDefault="00FE3476" w:rsidP="00D80651"/>
        </w:tc>
        <w:tc>
          <w:tcPr>
            <w:tcW w:w="1530" w:type="dxa"/>
          </w:tcPr>
          <w:p w:rsidR="00FE3476" w:rsidRDefault="00FE3476" w:rsidP="00EA5CA6"/>
        </w:tc>
        <w:tc>
          <w:tcPr>
            <w:tcW w:w="1170" w:type="dxa"/>
          </w:tcPr>
          <w:p w:rsidR="00FE3476" w:rsidRDefault="00FE3476" w:rsidP="00702E4B"/>
        </w:tc>
      </w:tr>
      <w:tr w:rsidR="00FE3476" w:rsidTr="00FE3476">
        <w:tc>
          <w:tcPr>
            <w:tcW w:w="2358" w:type="dxa"/>
          </w:tcPr>
          <w:p w:rsidR="00FE3476" w:rsidRDefault="00FE3476" w:rsidP="00D80651"/>
        </w:tc>
        <w:tc>
          <w:tcPr>
            <w:tcW w:w="1170" w:type="dxa"/>
          </w:tcPr>
          <w:p w:rsidR="00FE3476" w:rsidRDefault="00FE3476" w:rsidP="00DD3317">
            <w:r>
              <w:t>_____</w:t>
            </w:r>
          </w:p>
        </w:tc>
        <w:tc>
          <w:tcPr>
            <w:tcW w:w="1260" w:type="dxa"/>
          </w:tcPr>
          <w:p w:rsidR="00FE3476" w:rsidRDefault="00FE3476" w:rsidP="00DD3317">
            <w:r>
              <w:t>_____</w:t>
            </w:r>
          </w:p>
        </w:tc>
        <w:tc>
          <w:tcPr>
            <w:tcW w:w="1980" w:type="dxa"/>
          </w:tcPr>
          <w:p w:rsidR="00FE3476" w:rsidRPr="00D80651" w:rsidRDefault="00FE3476" w:rsidP="00D80651"/>
        </w:tc>
        <w:tc>
          <w:tcPr>
            <w:tcW w:w="1530" w:type="dxa"/>
          </w:tcPr>
          <w:p w:rsidR="00FE3476" w:rsidRDefault="00FE3476" w:rsidP="00EA5CA6"/>
        </w:tc>
        <w:tc>
          <w:tcPr>
            <w:tcW w:w="1170" w:type="dxa"/>
          </w:tcPr>
          <w:p w:rsidR="00FE3476" w:rsidRDefault="00FE3476" w:rsidP="00702E4B"/>
        </w:tc>
      </w:tr>
    </w:tbl>
    <w:p w:rsidR="00DD3317" w:rsidRDefault="00DD3317" w:rsidP="00DD3317">
      <w:pPr>
        <w:rPr>
          <w:b/>
          <w:u w:val="single"/>
        </w:rPr>
      </w:pPr>
    </w:p>
    <w:p w:rsidR="00DD3317" w:rsidRPr="008D6248" w:rsidRDefault="00DD3317" w:rsidP="00DD3317">
      <w:pPr>
        <w:rPr>
          <w:b/>
          <w:u w:val="single"/>
        </w:rPr>
      </w:pPr>
      <w:r>
        <w:rPr>
          <w:b/>
          <w:u w:val="single"/>
        </w:rPr>
        <w:t>PM-B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DD3317" w:rsidTr="00DD3317">
        <w:tc>
          <w:tcPr>
            <w:tcW w:w="2358" w:type="dxa"/>
          </w:tcPr>
          <w:p w:rsidR="00DD3317" w:rsidRDefault="00DD3317" w:rsidP="00DD3317"/>
        </w:tc>
        <w:tc>
          <w:tcPr>
            <w:tcW w:w="1170" w:type="dxa"/>
          </w:tcPr>
          <w:p w:rsidR="00DD3317" w:rsidRPr="008D6248" w:rsidRDefault="00DD3317" w:rsidP="00DD3317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DD3317" w:rsidRPr="008D6248" w:rsidRDefault="00DD3317" w:rsidP="00DD3317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DD3317" w:rsidRPr="008D6248" w:rsidRDefault="00DD3317" w:rsidP="00DD3317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DD3317" w:rsidRPr="008D6248" w:rsidRDefault="00DD3317" w:rsidP="00DD3317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171" w:type="dxa"/>
          </w:tcPr>
          <w:p w:rsidR="00DD3317" w:rsidRPr="008D6248" w:rsidRDefault="00DD3317" w:rsidP="00DD3317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</w:tr>
      <w:tr w:rsidR="00DD3317" w:rsidTr="00DD3317">
        <w:tc>
          <w:tcPr>
            <w:tcW w:w="2358" w:type="dxa"/>
          </w:tcPr>
          <w:p w:rsidR="00DD3317" w:rsidRPr="00683174" w:rsidRDefault="00DD3317" w:rsidP="00DD3317">
            <w:pPr>
              <w:rPr>
                <w:u w:val="single"/>
              </w:rPr>
            </w:pPr>
            <w:r>
              <w:rPr>
                <w:u w:val="single"/>
              </w:rPr>
              <w:t>CHANGE:</w:t>
            </w:r>
          </w:p>
        </w:tc>
        <w:tc>
          <w:tcPr>
            <w:tcW w:w="1170" w:type="dxa"/>
          </w:tcPr>
          <w:p w:rsidR="00DD3317" w:rsidRPr="008D6248" w:rsidRDefault="00DD3317" w:rsidP="00DD3317">
            <w:pPr>
              <w:rPr>
                <w:u w:val="single"/>
              </w:rPr>
            </w:pPr>
          </w:p>
        </w:tc>
        <w:tc>
          <w:tcPr>
            <w:tcW w:w="1085" w:type="dxa"/>
          </w:tcPr>
          <w:p w:rsidR="00DD3317" w:rsidRPr="008D6248" w:rsidRDefault="00DD3317" w:rsidP="00DD3317">
            <w:pPr>
              <w:rPr>
                <w:u w:val="single"/>
              </w:rPr>
            </w:pPr>
          </w:p>
        </w:tc>
        <w:tc>
          <w:tcPr>
            <w:tcW w:w="1795" w:type="dxa"/>
          </w:tcPr>
          <w:p w:rsidR="00DD3317" w:rsidRPr="006E08FF" w:rsidRDefault="00DD3317" w:rsidP="00DD3317">
            <w:r>
              <w:rPr>
                <w:u w:val="single"/>
              </w:rPr>
              <w:t>CHECK:</w:t>
            </w:r>
          </w:p>
        </w:tc>
        <w:tc>
          <w:tcPr>
            <w:tcW w:w="1080" w:type="dxa"/>
          </w:tcPr>
          <w:p w:rsidR="00DD3317" w:rsidRPr="008D6248" w:rsidRDefault="00DD3317" w:rsidP="00DD3317">
            <w:pPr>
              <w:rPr>
                <w:u w:val="single"/>
              </w:rPr>
            </w:pPr>
          </w:p>
        </w:tc>
        <w:tc>
          <w:tcPr>
            <w:tcW w:w="1171" w:type="dxa"/>
          </w:tcPr>
          <w:p w:rsidR="00DD3317" w:rsidRPr="008D6248" w:rsidRDefault="00DD3317" w:rsidP="00DD3317">
            <w:pPr>
              <w:rPr>
                <w:u w:val="single"/>
              </w:rPr>
            </w:pPr>
          </w:p>
        </w:tc>
      </w:tr>
      <w:tr w:rsidR="00DD3317" w:rsidTr="00DD3317">
        <w:tc>
          <w:tcPr>
            <w:tcW w:w="2358" w:type="dxa"/>
          </w:tcPr>
          <w:p w:rsidR="00DD3317" w:rsidRDefault="00DD3317" w:rsidP="00DD3317">
            <w:r>
              <w:t>Engine Oil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085" w:type="dxa"/>
          </w:tcPr>
          <w:p w:rsidR="00DD3317" w:rsidRDefault="00DD3317" w:rsidP="00DD3317">
            <w:r>
              <w:t>_____</w:t>
            </w:r>
          </w:p>
        </w:tc>
        <w:tc>
          <w:tcPr>
            <w:tcW w:w="1795" w:type="dxa"/>
          </w:tcPr>
          <w:p w:rsidR="00DD3317" w:rsidRDefault="00DD3317" w:rsidP="00DD3317">
            <w:r>
              <w:t>Air Filter</w:t>
            </w:r>
          </w:p>
        </w:tc>
        <w:tc>
          <w:tcPr>
            <w:tcW w:w="108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1" w:type="dxa"/>
          </w:tcPr>
          <w:p w:rsidR="00DD3317" w:rsidRDefault="00DD3317" w:rsidP="00DD3317">
            <w:r>
              <w:t>_____</w:t>
            </w:r>
          </w:p>
        </w:tc>
      </w:tr>
      <w:tr w:rsidR="00DD3317" w:rsidTr="00DD3317">
        <w:tc>
          <w:tcPr>
            <w:tcW w:w="2358" w:type="dxa"/>
          </w:tcPr>
          <w:p w:rsidR="00DD3317" w:rsidRDefault="00DD3317" w:rsidP="00DD3317">
            <w:r>
              <w:t>Engine Oil Filter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085" w:type="dxa"/>
          </w:tcPr>
          <w:p w:rsidR="00DD3317" w:rsidRDefault="00DD3317" w:rsidP="00DD3317">
            <w:r>
              <w:t>_____</w:t>
            </w:r>
          </w:p>
        </w:tc>
        <w:tc>
          <w:tcPr>
            <w:tcW w:w="1795" w:type="dxa"/>
          </w:tcPr>
          <w:p w:rsidR="00DD3317" w:rsidRDefault="00DD3317" w:rsidP="00DD3317">
            <w:r>
              <w:t>Hyd. System Ops</w:t>
            </w:r>
          </w:p>
        </w:tc>
        <w:tc>
          <w:tcPr>
            <w:tcW w:w="108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1" w:type="dxa"/>
          </w:tcPr>
          <w:p w:rsidR="00DD3317" w:rsidRDefault="00DD3317" w:rsidP="00DD3317">
            <w:r>
              <w:t>_____</w:t>
            </w:r>
          </w:p>
        </w:tc>
      </w:tr>
      <w:tr w:rsidR="00DD3317" w:rsidTr="00DD3317">
        <w:tc>
          <w:tcPr>
            <w:tcW w:w="2358" w:type="dxa"/>
          </w:tcPr>
          <w:p w:rsidR="00DD3317" w:rsidRDefault="00DD3317" w:rsidP="00DD3317">
            <w:r>
              <w:t>Load Test Battery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085" w:type="dxa"/>
          </w:tcPr>
          <w:p w:rsidR="00DD3317" w:rsidRDefault="00DD3317" w:rsidP="00DD3317">
            <w:r>
              <w:t>_____</w:t>
            </w:r>
          </w:p>
        </w:tc>
        <w:tc>
          <w:tcPr>
            <w:tcW w:w="1795" w:type="dxa"/>
          </w:tcPr>
          <w:p w:rsidR="00DD3317" w:rsidRDefault="00DD3317" w:rsidP="00DD3317">
            <w:r>
              <w:t xml:space="preserve">  Test Drive</w:t>
            </w:r>
          </w:p>
        </w:tc>
        <w:tc>
          <w:tcPr>
            <w:tcW w:w="1080" w:type="dxa"/>
          </w:tcPr>
          <w:p w:rsidR="00DD3317" w:rsidRDefault="00DD3317" w:rsidP="00DD3317">
            <w:r>
              <w:t>_____</w:t>
            </w:r>
          </w:p>
        </w:tc>
        <w:tc>
          <w:tcPr>
            <w:tcW w:w="1171" w:type="dxa"/>
          </w:tcPr>
          <w:p w:rsidR="00DD3317" w:rsidRDefault="00DD3317" w:rsidP="00DD3317">
            <w:r>
              <w:t>_____</w:t>
            </w:r>
          </w:p>
        </w:tc>
      </w:tr>
      <w:tr w:rsidR="00DD3317" w:rsidTr="00DD3317">
        <w:tc>
          <w:tcPr>
            <w:tcW w:w="2358" w:type="dxa"/>
          </w:tcPr>
          <w:p w:rsidR="00DD3317" w:rsidRDefault="00DD3317" w:rsidP="00DD3317">
            <w:r>
              <w:t>Aim Headlights</w:t>
            </w:r>
          </w:p>
        </w:tc>
        <w:tc>
          <w:tcPr>
            <w:tcW w:w="1170" w:type="dxa"/>
          </w:tcPr>
          <w:p w:rsidR="00DD3317" w:rsidRDefault="00DD3317" w:rsidP="00DD3317">
            <w:r>
              <w:t>_____</w:t>
            </w:r>
          </w:p>
        </w:tc>
        <w:tc>
          <w:tcPr>
            <w:tcW w:w="1085" w:type="dxa"/>
          </w:tcPr>
          <w:p w:rsidR="00DD3317" w:rsidRDefault="00DD3317" w:rsidP="00DD3317">
            <w:r>
              <w:t>_____</w:t>
            </w:r>
          </w:p>
        </w:tc>
        <w:tc>
          <w:tcPr>
            <w:tcW w:w="1795" w:type="dxa"/>
          </w:tcPr>
          <w:p w:rsidR="00DD3317" w:rsidRDefault="00DD3317" w:rsidP="00DD3317"/>
        </w:tc>
        <w:tc>
          <w:tcPr>
            <w:tcW w:w="1080" w:type="dxa"/>
          </w:tcPr>
          <w:p w:rsidR="00DD3317" w:rsidRDefault="00DD3317" w:rsidP="00DD3317"/>
        </w:tc>
        <w:tc>
          <w:tcPr>
            <w:tcW w:w="1171" w:type="dxa"/>
          </w:tcPr>
          <w:p w:rsidR="00DD3317" w:rsidRDefault="00DD3317" w:rsidP="00DD3317"/>
        </w:tc>
      </w:tr>
    </w:tbl>
    <w:p w:rsidR="009804E8" w:rsidRDefault="009804E8"/>
    <w:p w:rsidR="009804E8" w:rsidRDefault="009804E8" w:rsidP="009804E8">
      <w:r>
        <w:br w:type="page"/>
      </w:r>
    </w:p>
    <w:p w:rsidR="009C4BC8" w:rsidRDefault="009C4BC8"/>
    <w:p w:rsidR="00180ADA" w:rsidRDefault="00180ADA" w:rsidP="00180ADA">
      <w:pPr>
        <w:pStyle w:val="Heading1"/>
        <w:jc w:val="center"/>
      </w:pPr>
      <w:r>
        <w:t>PREVENTIVE MAINTENANCE INSPECTION &amp; SERVICE FOR CONSTRUCTION EQUIPMENT</w:t>
      </w:r>
    </w:p>
    <w:p w:rsidR="00180ADA" w:rsidRDefault="00180ADA" w:rsidP="00180ADA"/>
    <w:p w:rsidR="00180ADA" w:rsidRDefault="00180ADA" w:rsidP="00180ADA">
      <w:r>
        <w:t>EQUIPMENT NO.__________________</w:t>
      </w:r>
      <w:r>
        <w:tab/>
      </w:r>
      <w:r>
        <w:tab/>
      </w:r>
      <w:r>
        <w:tab/>
      </w:r>
      <w:r>
        <w:tab/>
        <w:t>DATE_________________________</w:t>
      </w:r>
    </w:p>
    <w:p w:rsidR="00180ADA" w:rsidRDefault="00180ADA" w:rsidP="00180ADA">
      <w:r>
        <w:t>ODOMETER ______________________</w:t>
      </w:r>
      <w:r>
        <w:tab/>
      </w:r>
      <w:r>
        <w:tab/>
      </w:r>
      <w:r>
        <w:tab/>
      </w:r>
      <w:r>
        <w:tab/>
        <w:t>MECHANIC_____________________</w:t>
      </w:r>
    </w:p>
    <w:p w:rsidR="00180ADA" w:rsidRPr="008D6248" w:rsidRDefault="00180ADA" w:rsidP="00180ADA">
      <w:pPr>
        <w:rPr>
          <w:b/>
          <w:u w:val="single"/>
        </w:rPr>
      </w:pPr>
      <w:r>
        <w:rPr>
          <w:b/>
          <w:u w:val="single"/>
        </w:rPr>
        <w:t>PM-C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085"/>
        <w:gridCol w:w="1795"/>
        <w:gridCol w:w="1080"/>
        <w:gridCol w:w="1171"/>
      </w:tblGrid>
      <w:tr w:rsidR="00180ADA" w:rsidTr="00FE3476">
        <w:tc>
          <w:tcPr>
            <w:tcW w:w="2358" w:type="dxa"/>
          </w:tcPr>
          <w:p w:rsidR="00180ADA" w:rsidRDefault="00180ADA" w:rsidP="00FE3476"/>
        </w:tc>
        <w:tc>
          <w:tcPr>
            <w:tcW w:w="1170" w:type="dxa"/>
          </w:tcPr>
          <w:p w:rsidR="00180ADA" w:rsidRPr="008D6248" w:rsidRDefault="00180ADA" w:rsidP="00FE3476">
            <w:pPr>
              <w:rPr>
                <w:u w:val="single"/>
              </w:rPr>
            </w:pPr>
            <w:r w:rsidRPr="008D6248">
              <w:rPr>
                <w:u w:val="single"/>
              </w:rPr>
              <w:t>CHECKED</w:t>
            </w:r>
          </w:p>
        </w:tc>
        <w:tc>
          <w:tcPr>
            <w:tcW w:w="1085" w:type="dxa"/>
          </w:tcPr>
          <w:p w:rsidR="00180ADA" w:rsidRPr="008D6248" w:rsidRDefault="00180ADA" w:rsidP="00FE3476">
            <w:pPr>
              <w:rPr>
                <w:u w:val="single"/>
              </w:rPr>
            </w:pPr>
            <w:r w:rsidRPr="008D6248">
              <w:rPr>
                <w:u w:val="single"/>
              </w:rPr>
              <w:t>SERVICED</w:t>
            </w:r>
          </w:p>
        </w:tc>
        <w:tc>
          <w:tcPr>
            <w:tcW w:w="1795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  <w:tc>
          <w:tcPr>
            <w:tcW w:w="1171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</w:tr>
      <w:tr w:rsidR="00180ADA" w:rsidTr="00FE3476">
        <w:tc>
          <w:tcPr>
            <w:tcW w:w="2358" w:type="dxa"/>
          </w:tcPr>
          <w:p w:rsidR="00180ADA" w:rsidRPr="00683174" w:rsidRDefault="00180ADA" w:rsidP="00FE3476">
            <w:pPr>
              <w:rPr>
                <w:u w:val="single"/>
              </w:rPr>
            </w:pPr>
            <w:r>
              <w:rPr>
                <w:u w:val="single"/>
              </w:rPr>
              <w:t>CHANGE:</w:t>
            </w:r>
          </w:p>
        </w:tc>
        <w:tc>
          <w:tcPr>
            <w:tcW w:w="1170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  <w:tc>
          <w:tcPr>
            <w:tcW w:w="1085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  <w:tc>
          <w:tcPr>
            <w:tcW w:w="1795" w:type="dxa"/>
          </w:tcPr>
          <w:p w:rsidR="00180ADA" w:rsidRPr="006E08FF" w:rsidRDefault="00180ADA" w:rsidP="00FE3476"/>
        </w:tc>
        <w:tc>
          <w:tcPr>
            <w:tcW w:w="1080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  <w:tc>
          <w:tcPr>
            <w:tcW w:w="1171" w:type="dxa"/>
          </w:tcPr>
          <w:p w:rsidR="00180ADA" w:rsidRPr="008D6248" w:rsidRDefault="00180ADA" w:rsidP="00FE3476">
            <w:pPr>
              <w:rPr>
                <w:u w:val="single"/>
              </w:rPr>
            </w:pPr>
          </w:p>
        </w:tc>
      </w:tr>
      <w:tr w:rsidR="00180ADA" w:rsidTr="00FE3476">
        <w:tc>
          <w:tcPr>
            <w:tcW w:w="2358" w:type="dxa"/>
          </w:tcPr>
          <w:p w:rsidR="00180ADA" w:rsidRDefault="00180ADA" w:rsidP="00FE3476">
            <w:r>
              <w:t>Fuel Filter</w:t>
            </w:r>
          </w:p>
        </w:tc>
        <w:tc>
          <w:tcPr>
            <w:tcW w:w="1170" w:type="dxa"/>
          </w:tcPr>
          <w:p w:rsidR="00180ADA" w:rsidRDefault="00180ADA" w:rsidP="00FE3476">
            <w:r>
              <w:t>_____</w:t>
            </w:r>
          </w:p>
        </w:tc>
        <w:tc>
          <w:tcPr>
            <w:tcW w:w="1085" w:type="dxa"/>
          </w:tcPr>
          <w:p w:rsidR="00180ADA" w:rsidRDefault="00180ADA" w:rsidP="00FE3476">
            <w:r>
              <w:t>_____</w:t>
            </w:r>
          </w:p>
        </w:tc>
        <w:tc>
          <w:tcPr>
            <w:tcW w:w="1795" w:type="dxa"/>
          </w:tcPr>
          <w:p w:rsidR="00180ADA" w:rsidRDefault="00180ADA" w:rsidP="00FE3476"/>
        </w:tc>
        <w:tc>
          <w:tcPr>
            <w:tcW w:w="1080" w:type="dxa"/>
          </w:tcPr>
          <w:p w:rsidR="00180ADA" w:rsidRDefault="00180ADA" w:rsidP="00FE3476"/>
        </w:tc>
        <w:tc>
          <w:tcPr>
            <w:tcW w:w="1171" w:type="dxa"/>
          </w:tcPr>
          <w:p w:rsidR="00180ADA" w:rsidRDefault="00180ADA" w:rsidP="00FE3476"/>
        </w:tc>
      </w:tr>
      <w:tr w:rsidR="00180ADA" w:rsidTr="00FE3476">
        <w:tc>
          <w:tcPr>
            <w:tcW w:w="2358" w:type="dxa"/>
          </w:tcPr>
          <w:p w:rsidR="00180ADA" w:rsidRDefault="00180ADA" w:rsidP="00FE3476">
            <w:r>
              <w:t>Test Cooling System</w:t>
            </w:r>
          </w:p>
        </w:tc>
        <w:tc>
          <w:tcPr>
            <w:tcW w:w="1170" w:type="dxa"/>
          </w:tcPr>
          <w:p w:rsidR="00180ADA" w:rsidRDefault="00180ADA" w:rsidP="00FE3476">
            <w:r>
              <w:t>_____</w:t>
            </w:r>
          </w:p>
        </w:tc>
        <w:tc>
          <w:tcPr>
            <w:tcW w:w="1085" w:type="dxa"/>
          </w:tcPr>
          <w:p w:rsidR="00180ADA" w:rsidRDefault="00180ADA" w:rsidP="00FE3476">
            <w:r>
              <w:t>_____</w:t>
            </w:r>
          </w:p>
        </w:tc>
        <w:tc>
          <w:tcPr>
            <w:tcW w:w="1795" w:type="dxa"/>
          </w:tcPr>
          <w:p w:rsidR="00180ADA" w:rsidRDefault="00180ADA" w:rsidP="00FE3476"/>
        </w:tc>
        <w:tc>
          <w:tcPr>
            <w:tcW w:w="1080" w:type="dxa"/>
          </w:tcPr>
          <w:p w:rsidR="00180ADA" w:rsidRDefault="00180ADA" w:rsidP="00FE3476"/>
        </w:tc>
        <w:tc>
          <w:tcPr>
            <w:tcW w:w="1171" w:type="dxa"/>
          </w:tcPr>
          <w:p w:rsidR="00180ADA" w:rsidRDefault="00180ADA" w:rsidP="00FE3476"/>
        </w:tc>
      </w:tr>
      <w:tr w:rsidR="00180ADA" w:rsidTr="00FE3476">
        <w:tc>
          <w:tcPr>
            <w:tcW w:w="2358" w:type="dxa"/>
          </w:tcPr>
          <w:p w:rsidR="00180ADA" w:rsidRDefault="00180ADA" w:rsidP="00FE3476">
            <w:r>
              <w:t>Pack Wheel Bearings</w:t>
            </w:r>
          </w:p>
        </w:tc>
        <w:tc>
          <w:tcPr>
            <w:tcW w:w="1170" w:type="dxa"/>
          </w:tcPr>
          <w:p w:rsidR="00180ADA" w:rsidRDefault="00180ADA" w:rsidP="00FE3476">
            <w:r>
              <w:t>_____</w:t>
            </w:r>
          </w:p>
        </w:tc>
        <w:tc>
          <w:tcPr>
            <w:tcW w:w="1085" w:type="dxa"/>
          </w:tcPr>
          <w:p w:rsidR="00180ADA" w:rsidRDefault="00180ADA" w:rsidP="00FE3476">
            <w:r>
              <w:t>_____</w:t>
            </w:r>
          </w:p>
        </w:tc>
        <w:tc>
          <w:tcPr>
            <w:tcW w:w="1795" w:type="dxa"/>
          </w:tcPr>
          <w:p w:rsidR="00180ADA" w:rsidRDefault="00180ADA" w:rsidP="00FE3476"/>
        </w:tc>
        <w:tc>
          <w:tcPr>
            <w:tcW w:w="1080" w:type="dxa"/>
          </w:tcPr>
          <w:p w:rsidR="00180ADA" w:rsidRDefault="00180ADA" w:rsidP="00FE3476"/>
        </w:tc>
        <w:tc>
          <w:tcPr>
            <w:tcW w:w="1171" w:type="dxa"/>
          </w:tcPr>
          <w:p w:rsidR="00180ADA" w:rsidRDefault="00180ADA" w:rsidP="00FE3476"/>
        </w:tc>
      </w:tr>
      <w:tr w:rsidR="00180ADA" w:rsidTr="00FE3476">
        <w:tc>
          <w:tcPr>
            <w:tcW w:w="2358" w:type="dxa"/>
          </w:tcPr>
          <w:p w:rsidR="00180ADA" w:rsidRDefault="00180ADA" w:rsidP="00FE3476">
            <w:r>
              <w:t>Check Differential Fluid</w:t>
            </w:r>
          </w:p>
        </w:tc>
        <w:tc>
          <w:tcPr>
            <w:tcW w:w="1170" w:type="dxa"/>
          </w:tcPr>
          <w:p w:rsidR="00180ADA" w:rsidRDefault="00180ADA" w:rsidP="00FE3476">
            <w:r>
              <w:t>_____</w:t>
            </w:r>
          </w:p>
        </w:tc>
        <w:tc>
          <w:tcPr>
            <w:tcW w:w="1085" w:type="dxa"/>
          </w:tcPr>
          <w:p w:rsidR="00180ADA" w:rsidRDefault="00180ADA" w:rsidP="00FE3476">
            <w:r>
              <w:t>_____</w:t>
            </w:r>
          </w:p>
        </w:tc>
        <w:tc>
          <w:tcPr>
            <w:tcW w:w="1795" w:type="dxa"/>
          </w:tcPr>
          <w:p w:rsidR="00180ADA" w:rsidRDefault="00180ADA" w:rsidP="00FE3476"/>
        </w:tc>
        <w:tc>
          <w:tcPr>
            <w:tcW w:w="1080" w:type="dxa"/>
          </w:tcPr>
          <w:p w:rsidR="00180ADA" w:rsidRDefault="00180ADA" w:rsidP="00FE3476"/>
        </w:tc>
        <w:tc>
          <w:tcPr>
            <w:tcW w:w="1171" w:type="dxa"/>
          </w:tcPr>
          <w:p w:rsidR="00180ADA" w:rsidRDefault="00180ADA" w:rsidP="00FE3476"/>
        </w:tc>
      </w:tr>
      <w:tr w:rsidR="00180ADA" w:rsidTr="00FE3476">
        <w:tc>
          <w:tcPr>
            <w:tcW w:w="2358" w:type="dxa"/>
          </w:tcPr>
          <w:p w:rsidR="00180ADA" w:rsidRDefault="00180ADA" w:rsidP="00FE3476">
            <w:r>
              <w:t>Transm. Fluid Filter</w:t>
            </w:r>
          </w:p>
        </w:tc>
        <w:tc>
          <w:tcPr>
            <w:tcW w:w="1170" w:type="dxa"/>
          </w:tcPr>
          <w:p w:rsidR="00180ADA" w:rsidRDefault="00180ADA" w:rsidP="00FE3476">
            <w:r>
              <w:t>_____</w:t>
            </w:r>
          </w:p>
        </w:tc>
        <w:tc>
          <w:tcPr>
            <w:tcW w:w="1085" w:type="dxa"/>
          </w:tcPr>
          <w:p w:rsidR="00180ADA" w:rsidRDefault="00180ADA" w:rsidP="00FE3476">
            <w:r>
              <w:t>_____</w:t>
            </w:r>
          </w:p>
        </w:tc>
        <w:tc>
          <w:tcPr>
            <w:tcW w:w="1795" w:type="dxa"/>
          </w:tcPr>
          <w:p w:rsidR="00180ADA" w:rsidRDefault="00180ADA" w:rsidP="00FE3476"/>
        </w:tc>
        <w:tc>
          <w:tcPr>
            <w:tcW w:w="1080" w:type="dxa"/>
          </w:tcPr>
          <w:p w:rsidR="00180ADA" w:rsidRDefault="00180ADA" w:rsidP="00FE3476"/>
        </w:tc>
        <w:tc>
          <w:tcPr>
            <w:tcW w:w="1171" w:type="dxa"/>
          </w:tcPr>
          <w:p w:rsidR="00180ADA" w:rsidRDefault="00180ADA" w:rsidP="00FE3476"/>
        </w:tc>
      </w:tr>
    </w:tbl>
    <w:p w:rsidR="00180ADA" w:rsidRDefault="00180ADA"/>
    <w:p w:rsidR="00180ADA" w:rsidRDefault="00180ADA"/>
    <w:p w:rsidR="009C4BC8" w:rsidRDefault="009C4BC8">
      <w:r>
        <w:t>NOTES_______________________________________________________________________________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</w:p>
    <w:p w:rsidR="009C4BC8" w:rsidRDefault="009C4BC8">
      <w:r>
        <w:t>_____________________________________________________________________________________</w:t>
      </w:r>
    </w:p>
    <w:sectPr w:rsidR="009C4B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76" w:rsidRDefault="00FE3476" w:rsidP="0013257C">
      <w:pPr>
        <w:spacing w:after="0" w:line="240" w:lineRule="auto"/>
      </w:pPr>
      <w:r>
        <w:separator/>
      </w:r>
    </w:p>
  </w:endnote>
  <w:endnote w:type="continuationSeparator" w:id="0">
    <w:p w:rsidR="00FE3476" w:rsidRDefault="00FE3476" w:rsidP="001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6" w:rsidRDefault="00FE3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76" w:rsidRDefault="00FE3476" w:rsidP="0013257C">
      <w:pPr>
        <w:spacing w:after="0" w:line="240" w:lineRule="auto"/>
      </w:pPr>
      <w:r>
        <w:separator/>
      </w:r>
    </w:p>
  </w:footnote>
  <w:footnote w:type="continuationSeparator" w:id="0">
    <w:p w:rsidR="00FE3476" w:rsidRDefault="00FE3476" w:rsidP="0013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7"/>
    <w:rsid w:val="000D39EF"/>
    <w:rsid w:val="0013257C"/>
    <w:rsid w:val="00180ADA"/>
    <w:rsid w:val="00290960"/>
    <w:rsid w:val="00305CC6"/>
    <w:rsid w:val="003850D1"/>
    <w:rsid w:val="003E749A"/>
    <w:rsid w:val="00425CAB"/>
    <w:rsid w:val="005042BD"/>
    <w:rsid w:val="00543D97"/>
    <w:rsid w:val="00683174"/>
    <w:rsid w:val="006D44EA"/>
    <w:rsid w:val="006E08FF"/>
    <w:rsid w:val="00702E4B"/>
    <w:rsid w:val="008036E7"/>
    <w:rsid w:val="00871961"/>
    <w:rsid w:val="008812E5"/>
    <w:rsid w:val="008D63AD"/>
    <w:rsid w:val="009804E8"/>
    <w:rsid w:val="009C4BC8"/>
    <w:rsid w:val="00A55A05"/>
    <w:rsid w:val="00BF19DA"/>
    <w:rsid w:val="00C2336A"/>
    <w:rsid w:val="00D80651"/>
    <w:rsid w:val="00DD3317"/>
    <w:rsid w:val="00EA5CA6"/>
    <w:rsid w:val="00F21A3C"/>
    <w:rsid w:val="00F53375"/>
    <w:rsid w:val="00FE347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7C"/>
  </w:style>
  <w:style w:type="paragraph" w:styleId="Footer">
    <w:name w:val="footer"/>
    <w:basedOn w:val="Normal"/>
    <w:link w:val="Foot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7C"/>
  </w:style>
  <w:style w:type="paragraph" w:styleId="BalloonText">
    <w:name w:val="Balloon Text"/>
    <w:basedOn w:val="Normal"/>
    <w:link w:val="BalloonTextChar"/>
    <w:uiPriority w:val="99"/>
    <w:semiHidden/>
    <w:unhideWhenUsed/>
    <w:rsid w:val="001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7"/>
  </w:style>
  <w:style w:type="paragraph" w:styleId="Heading1">
    <w:name w:val="heading 1"/>
    <w:basedOn w:val="Normal"/>
    <w:next w:val="Normal"/>
    <w:link w:val="Heading1Char"/>
    <w:uiPriority w:val="9"/>
    <w:qFormat/>
    <w:rsid w:val="008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7C"/>
  </w:style>
  <w:style w:type="paragraph" w:styleId="Footer">
    <w:name w:val="footer"/>
    <w:basedOn w:val="Normal"/>
    <w:link w:val="FooterChar"/>
    <w:uiPriority w:val="99"/>
    <w:unhideWhenUsed/>
    <w:rsid w:val="0013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7C"/>
  </w:style>
  <w:style w:type="paragraph" w:styleId="BalloonText">
    <w:name w:val="Balloon Text"/>
    <w:basedOn w:val="Normal"/>
    <w:link w:val="BalloonTextChar"/>
    <w:uiPriority w:val="99"/>
    <w:semiHidden/>
    <w:unhideWhenUsed/>
    <w:rsid w:val="001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MAINTENANCE INSPECTION &amp; SERVICE FOR CONSTRUCTION EQUIPMENT</dc:title>
  <dc:creator>Sharon Rollins</dc:creator>
  <cp:lastModifiedBy>Smeltzer, Becky (Becky)</cp:lastModifiedBy>
  <cp:revision>3</cp:revision>
  <cp:lastPrinted>2012-05-14T19:04:00Z</cp:lastPrinted>
  <dcterms:created xsi:type="dcterms:W3CDTF">2012-07-12T17:23:00Z</dcterms:created>
  <dcterms:modified xsi:type="dcterms:W3CDTF">2012-07-16T18:25:00Z</dcterms:modified>
</cp:coreProperties>
</file>