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0" w:rsidRDefault="00082540" w:rsidP="00082540">
      <w:pPr>
        <w:pStyle w:val="Heading1"/>
        <w:jc w:val="center"/>
      </w:pPr>
      <w:r>
        <w:t>PREVENTIVE MAINTENANC</w:t>
      </w:r>
      <w:bookmarkStart w:id="0" w:name="_GoBack"/>
      <w:bookmarkEnd w:id="0"/>
      <w:r>
        <w:t>E INSPECTION &amp; SERVICE FOR CARS/VANS/PICKUPS</w:t>
      </w:r>
    </w:p>
    <w:p w:rsidR="00082540" w:rsidRDefault="00082540" w:rsidP="00082540"/>
    <w:p w:rsidR="00082540" w:rsidRDefault="00082540" w:rsidP="00082540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082540" w:rsidRDefault="00082540" w:rsidP="00082540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082540" w:rsidRPr="008D6248" w:rsidRDefault="00082540" w:rsidP="00082540">
      <w:pPr>
        <w:rPr>
          <w:b/>
          <w:u w:val="single"/>
        </w:rPr>
      </w:pPr>
      <w:r w:rsidRPr="008D6248">
        <w:rPr>
          <w:b/>
          <w:u w:val="single"/>
        </w:rPr>
        <w:t>PM-A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2019"/>
        <w:gridCol w:w="316"/>
        <w:gridCol w:w="737"/>
        <w:gridCol w:w="433"/>
        <w:gridCol w:w="1170"/>
      </w:tblGrid>
      <w:tr w:rsidR="00082540" w:rsidTr="00D424C5">
        <w:tc>
          <w:tcPr>
            <w:tcW w:w="2358" w:type="dxa"/>
          </w:tcPr>
          <w:p w:rsidR="00082540" w:rsidRDefault="00082540" w:rsidP="00D424C5"/>
        </w:tc>
        <w:tc>
          <w:tcPr>
            <w:tcW w:w="1170" w:type="dxa"/>
          </w:tcPr>
          <w:p w:rsidR="00082540" w:rsidRPr="008D6248" w:rsidRDefault="00082540" w:rsidP="00D424C5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082540" w:rsidRPr="008D6248" w:rsidRDefault="00082540" w:rsidP="00D424C5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2335" w:type="dxa"/>
            <w:gridSpan w:val="2"/>
          </w:tcPr>
          <w:p w:rsidR="00082540" w:rsidRPr="008D6248" w:rsidRDefault="00082540" w:rsidP="00D424C5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</w:tcPr>
          <w:p w:rsidR="00082540" w:rsidRPr="008D6248" w:rsidRDefault="00082540" w:rsidP="00D424C5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0" w:type="dxa"/>
          </w:tcPr>
          <w:p w:rsidR="00082540" w:rsidRPr="008D6248" w:rsidRDefault="00082540" w:rsidP="00D424C5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Exterior Body Condition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>Fluid Level:</w:t>
            </w:r>
          </w:p>
        </w:tc>
        <w:tc>
          <w:tcPr>
            <w:tcW w:w="1170" w:type="dxa"/>
            <w:gridSpan w:val="2"/>
          </w:tcPr>
          <w:p w:rsidR="00082540" w:rsidRDefault="00082540" w:rsidP="00D424C5"/>
        </w:tc>
        <w:tc>
          <w:tcPr>
            <w:tcW w:w="1170" w:type="dxa"/>
          </w:tcPr>
          <w:p w:rsidR="00082540" w:rsidRDefault="00082540" w:rsidP="00D424C5"/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 xml:space="preserve">Tires:  Pressure       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Transmission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Tires:  Thread Depth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Coolant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License Plate Secure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pPr>
              <w:spacing w:after="0" w:line="240" w:lineRule="auto"/>
            </w:pPr>
            <w:r>
              <w:t xml:space="preserve">  W/S Washer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Fluid Leaks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pPr>
              <w:spacing w:after="0" w:line="240" w:lineRule="auto"/>
            </w:pPr>
            <w:r>
              <w:t xml:space="preserve">  Master Cylinder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Lights, Lenses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pPr>
              <w:spacing w:after="0" w:line="240" w:lineRule="auto"/>
            </w:pPr>
            <w:r>
              <w:t xml:space="preserve">  Power Steering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Glass, Mirrors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Battery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Horn, Siren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Belts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Brake Pedal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Hoses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Exhaust System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Battery Cable Ends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Parking Brake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Wiper Blades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Change Engine Oil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>
            <w:r>
              <w:t xml:space="preserve">  Insurance Form</w:t>
            </w:r>
          </w:p>
        </w:tc>
        <w:tc>
          <w:tcPr>
            <w:tcW w:w="1170" w:type="dxa"/>
            <w:gridSpan w:val="2"/>
          </w:tcPr>
          <w:p w:rsidR="00082540" w:rsidRDefault="00082540" w:rsidP="00D424C5">
            <w:r>
              <w:t>_____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 xml:space="preserve">Change Oil Filter 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/>
        </w:tc>
        <w:tc>
          <w:tcPr>
            <w:tcW w:w="1170" w:type="dxa"/>
            <w:gridSpan w:val="2"/>
          </w:tcPr>
          <w:p w:rsidR="00082540" w:rsidRDefault="00082540" w:rsidP="00D424C5"/>
        </w:tc>
        <w:tc>
          <w:tcPr>
            <w:tcW w:w="1170" w:type="dxa"/>
          </w:tcPr>
          <w:p w:rsidR="00082540" w:rsidRDefault="00082540" w:rsidP="00D424C5"/>
        </w:tc>
      </w:tr>
      <w:tr w:rsidR="00082540" w:rsidTr="00D424C5">
        <w:tc>
          <w:tcPr>
            <w:tcW w:w="2358" w:type="dxa"/>
          </w:tcPr>
          <w:p w:rsidR="00082540" w:rsidRDefault="00082540" w:rsidP="00D424C5">
            <w:r>
              <w:t>Change Air Filter</w:t>
            </w:r>
          </w:p>
        </w:tc>
        <w:tc>
          <w:tcPr>
            <w:tcW w:w="1170" w:type="dxa"/>
          </w:tcPr>
          <w:p w:rsidR="00082540" w:rsidRDefault="00082540" w:rsidP="00D424C5">
            <w:r>
              <w:t>_____</w:t>
            </w:r>
          </w:p>
        </w:tc>
        <w:tc>
          <w:tcPr>
            <w:tcW w:w="1085" w:type="dxa"/>
          </w:tcPr>
          <w:p w:rsidR="00082540" w:rsidRDefault="00082540" w:rsidP="00D424C5">
            <w:r>
              <w:t>_____</w:t>
            </w:r>
          </w:p>
        </w:tc>
        <w:tc>
          <w:tcPr>
            <w:tcW w:w="2335" w:type="dxa"/>
            <w:gridSpan w:val="2"/>
          </w:tcPr>
          <w:p w:rsidR="00082540" w:rsidRDefault="00082540" w:rsidP="00D424C5"/>
        </w:tc>
        <w:tc>
          <w:tcPr>
            <w:tcW w:w="1170" w:type="dxa"/>
            <w:gridSpan w:val="2"/>
          </w:tcPr>
          <w:p w:rsidR="00082540" w:rsidRDefault="00082540" w:rsidP="00D424C5"/>
        </w:tc>
        <w:tc>
          <w:tcPr>
            <w:tcW w:w="1170" w:type="dxa"/>
          </w:tcPr>
          <w:p w:rsidR="00082540" w:rsidRDefault="00082540" w:rsidP="00D424C5"/>
        </w:tc>
      </w:tr>
      <w:tr w:rsidR="00082540" w:rsidTr="00D424C5">
        <w:tc>
          <w:tcPr>
            <w:tcW w:w="2358" w:type="dxa"/>
          </w:tcPr>
          <w:p w:rsidR="00082540" w:rsidRDefault="00082540" w:rsidP="00D424C5"/>
        </w:tc>
        <w:tc>
          <w:tcPr>
            <w:tcW w:w="1170" w:type="dxa"/>
          </w:tcPr>
          <w:p w:rsidR="00082540" w:rsidRDefault="00082540" w:rsidP="00D424C5"/>
        </w:tc>
        <w:tc>
          <w:tcPr>
            <w:tcW w:w="1085" w:type="dxa"/>
          </w:tcPr>
          <w:p w:rsidR="00082540" w:rsidRDefault="00082540" w:rsidP="00D424C5"/>
        </w:tc>
        <w:tc>
          <w:tcPr>
            <w:tcW w:w="2019" w:type="dxa"/>
          </w:tcPr>
          <w:p w:rsidR="00082540" w:rsidRDefault="00082540" w:rsidP="00D424C5"/>
        </w:tc>
        <w:tc>
          <w:tcPr>
            <w:tcW w:w="1053" w:type="dxa"/>
            <w:gridSpan w:val="2"/>
          </w:tcPr>
          <w:p w:rsidR="00082540" w:rsidRDefault="00082540" w:rsidP="00D424C5"/>
        </w:tc>
        <w:tc>
          <w:tcPr>
            <w:tcW w:w="1603" w:type="dxa"/>
            <w:gridSpan w:val="2"/>
          </w:tcPr>
          <w:p w:rsidR="00082540" w:rsidRDefault="00082540" w:rsidP="00D424C5"/>
        </w:tc>
      </w:tr>
    </w:tbl>
    <w:p w:rsidR="00082540" w:rsidRDefault="00082540" w:rsidP="00082540"/>
    <w:p w:rsidR="008036E7" w:rsidRDefault="008036E7" w:rsidP="008036E7">
      <w:pPr>
        <w:pStyle w:val="Heading1"/>
        <w:jc w:val="center"/>
      </w:pPr>
      <w:r>
        <w:lastRenderedPageBreak/>
        <w:t>PREVENTIVE MAINTENANCE INSPECTION &amp; SERVICE FOR CARS/VANS/PICKUPS</w:t>
      </w:r>
    </w:p>
    <w:p w:rsidR="008036E7" w:rsidRDefault="008036E7" w:rsidP="008036E7"/>
    <w:p w:rsidR="008036E7" w:rsidRDefault="008036E7" w:rsidP="008036E7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8036E7" w:rsidRDefault="008036E7" w:rsidP="008036E7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8036E7" w:rsidRPr="008D6248" w:rsidRDefault="008036E7" w:rsidP="008036E7">
      <w:pPr>
        <w:rPr>
          <w:b/>
          <w:u w:val="single"/>
        </w:rPr>
      </w:pPr>
      <w:r>
        <w:rPr>
          <w:b/>
          <w:u w:val="single"/>
        </w:rPr>
        <w:t>PM-B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8036E7" w:rsidRPr="008D6248" w:rsidTr="003E749A">
        <w:tc>
          <w:tcPr>
            <w:tcW w:w="2358" w:type="dxa"/>
          </w:tcPr>
          <w:p w:rsidR="008036E7" w:rsidRDefault="008036E7" w:rsidP="007748F5"/>
        </w:tc>
        <w:tc>
          <w:tcPr>
            <w:tcW w:w="1170" w:type="dxa"/>
          </w:tcPr>
          <w:p w:rsidR="008036E7" w:rsidRPr="008D6248" w:rsidRDefault="008036E7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8036E7" w:rsidRPr="008D6248" w:rsidRDefault="008036E7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8036E7" w:rsidRPr="008D6248" w:rsidRDefault="008036E7" w:rsidP="007748F5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8036E7" w:rsidRPr="008D6248" w:rsidRDefault="008036E7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1" w:type="dxa"/>
          </w:tcPr>
          <w:p w:rsidR="008036E7" w:rsidRPr="008D6248" w:rsidRDefault="008036E7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8036E7" w:rsidTr="003E749A">
        <w:tc>
          <w:tcPr>
            <w:tcW w:w="2358" w:type="dxa"/>
          </w:tcPr>
          <w:p w:rsidR="008036E7" w:rsidRDefault="008036E7" w:rsidP="007748F5">
            <w:r>
              <w:t>Load Test Battery</w:t>
            </w:r>
          </w:p>
        </w:tc>
        <w:tc>
          <w:tcPr>
            <w:tcW w:w="1170" w:type="dxa"/>
          </w:tcPr>
          <w:p w:rsidR="008036E7" w:rsidRDefault="008036E7" w:rsidP="007748F5">
            <w:r>
              <w:t>_____</w:t>
            </w:r>
          </w:p>
        </w:tc>
        <w:tc>
          <w:tcPr>
            <w:tcW w:w="1085" w:type="dxa"/>
          </w:tcPr>
          <w:p w:rsidR="008036E7" w:rsidRDefault="008036E7" w:rsidP="007748F5">
            <w:r>
              <w:t>_____</w:t>
            </w:r>
          </w:p>
        </w:tc>
        <w:tc>
          <w:tcPr>
            <w:tcW w:w="1795" w:type="dxa"/>
          </w:tcPr>
          <w:p w:rsidR="008036E7" w:rsidRDefault="008036E7" w:rsidP="007748F5">
            <w:r>
              <w:t>Pull Wheels, Check Brakes</w:t>
            </w:r>
          </w:p>
        </w:tc>
        <w:tc>
          <w:tcPr>
            <w:tcW w:w="1080" w:type="dxa"/>
          </w:tcPr>
          <w:p w:rsidR="008036E7" w:rsidRDefault="008036E7" w:rsidP="007748F5">
            <w:r>
              <w:t>_____</w:t>
            </w:r>
          </w:p>
        </w:tc>
        <w:tc>
          <w:tcPr>
            <w:tcW w:w="1171" w:type="dxa"/>
          </w:tcPr>
          <w:p w:rsidR="008036E7" w:rsidRDefault="008036E7" w:rsidP="007748F5">
            <w:r>
              <w:t>_____</w:t>
            </w:r>
          </w:p>
        </w:tc>
      </w:tr>
      <w:tr w:rsidR="008036E7" w:rsidTr="003E749A">
        <w:tc>
          <w:tcPr>
            <w:tcW w:w="2358" w:type="dxa"/>
          </w:tcPr>
          <w:p w:rsidR="008036E7" w:rsidRDefault="008036E7" w:rsidP="007748F5">
            <w:r>
              <w:t xml:space="preserve">Test Charging System      </w:t>
            </w:r>
          </w:p>
        </w:tc>
        <w:tc>
          <w:tcPr>
            <w:tcW w:w="1170" w:type="dxa"/>
          </w:tcPr>
          <w:p w:rsidR="008036E7" w:rsidRDefault="008036E7" w:rsidP="007748F5">
            <w:r>
              <w:t>_____</w:t>
            </w:r>
          </w:p>
        </w:tc>
        <w:tc>
          <w:tcPr>
            <w:tcW w:w="1085" w:type="dxa"/>
          </w:tcPr>
          <w:p w:rsidR="008036E7" w:rsidRDefault="008036E7" w:rsidP="007748F5">
            <w:r>
              <w:t>_____</w:t>
            </w:r>
          </w:p>
        </w:tc>
        <w:tc>
          <w:tcPr>
            <w:tcW w:w="1795" w:type="dxa"/>
          </w:tcPr>
          <w:p w:rsidR="008036E7" w:rsidRDefault="008036E7" w:rsidP="007748F5">
            <w:r>
              <w:t>Check Front-end Alignment</w:t>
            </w:r>
          </w:p>
        </w:tc>
        <w:tc>
          <w:tcPr>
            <w:tcW w:w="1080" w:type="dxa"/>
          </w:tcPr>
          <w:p w:rsidR="008036E7" w:rsidRDefault="008036E7" w:rsidP="007748F5">
            <w:r>
              <w:t>_____</w:t>
            </w:r>
          </w:p>
        </w:tc>
        <w:tc>
          <w:tcPr>
            <w:tcW w:w="1171" w:type="dxa"/>
          </w:tcPr>
          <w:p w:rsidR="008036E7" w:rsidRDefault="008036E7" w:rsidP="007748F5">
            <w:r>
              <w:t>_____</w:t>
            </w:r>
          </w:p>
        </w:tc>
      </w:tr>
      <w:tr w:rsidR="008036E7" w:rsidTr="003E749A">
        <w:tc>
          <w:tcPr>
            <w:tcW w:w="2358" w:type="dxa"/>
          </w:tcPr>
          <w:p w:rsidR="008036E7" w:rsidRDefault="008036E7" w:rsidP="007748F5">
            <w:r>
              <w:t>Aim Headlights</w:t>
            </w:r>
          </w:p>
        </w:tc>
        <w:tc>
          <w:tcPr>
            <w:tcW w:w="1170" w:type="dxa"/>
          </w:tcPr>
          <w:p w:rsidR="008036E7" w:rsidRDefault="008036E7" w:rsidP="007748F5">
            <w:r>
              <w:t>_____</w:t>
            </w:r>
          </w:p>
        </w:tc>
        <w:tc>
          <w:tcPr>
            <w:tcW w:w="1085" w:type="dxa"/>
          </w:tcPr>
          <w:p w:rsidR="008036E7" w:rsidRDefault="008036E7" w:rsidP="007748F5">
            <w:r>
              <w:t>_____</w:t>
            </w:r>
          </w:p>
        </w:tc>
        <w:tc>
          <w:tcPr>
            <w:tcW w:w="1795" w:type="dxa"/>
          </w:tcPr>
          <w:p w:rsidR="008036E7" w:rsidRDefault="008036E7" w:rsidP="007748F5">
            <w:r>
              <w:t>Clean Interior</w:t>
            </w:r>
          </w:p>
        </w:tc>
        <w:tc>
          <w:tcPr>
            <w:tcW w:w="1080" w:type="dxa"/>
          </w:tcPr>
          <w:p w:rsidR="008036E7" w:rsidRDefault="008036E7" w:rsidP="007748F5">
            <w:r>
              <w:t>_____</w:t>
            </w:r>
          </w:p>
        </w:tc>
        <w:tc>
          <w:tcPr>
            <w:tcW w:w="1171" w:type="dxa"/>
          </w:tcPr>
          <w:p w:rsidR="008036E7" w:rsidRDefault="008036E7" w:rsidP="007748F5">
            <w:r>
              <w:t>_____</w:t>
            </w:r>
          </w:p>
        </w:tc>
      </w:tr>
      <w:tr w:rsidR="00871961" w:rsidTr="003E749A">
        <w:tc>
          <w:tcPr>
            <w:tcW w:w="2358" w:type="dxa"/>
          </w:tcPr>
          <w:p w:rsidR="00871961" w:rsidRDefault="008D63AD" w:rsidP="007748F5">
            <w:r>
              <w:t>Interior Condition</w:t>
            </w:r>
          </w:p>
        </w:tc>
        <w:tc>
          <w:tcPr>
            <w:tcW w:w="1170" w:type="dxa"/>
          </w:tcPr>
          <w:p w:rsidR="00871961" w:rsidRDefault="00871961" w:rsidP="007748F5"/>
        </w:tc>
        <w:tc>
          <w:tcPr>
            <w:tcW w:w="1085" w:type="dxa"/>
          </w:tcPr>
          <w:p w:rsidR="00871961" w:rsidRDefault="00871961" w:rsidP="007748F5"/>
        </w:tc>
        <w:tc>
          <w:tcPr>
            <w:tcW w:w="1795" w:type="dxa"/>
          </w:tcPr>
          <w:p w:rsidR="00871961" w:rsidRDefault="00871961" w:rsidP="007748F5">
            <w:r>
              <w:t>Air Filter</w:t>
            </w:r>
          </w:p>
        </w:tc>
        <w:tc>
          <w:tcPr>
            <w:tcW w:w="1080" w:type="dxa"/>
          </w:tcPr>
          <w:p w:rsidR="00871961" w:rsidRDefault="008D63AD" w:rsidP="007748F5">
            <w:r>
              <w:t>_____</w:t>
            </w:r>
          </w:p>
        </w:tc>
        <w:tc>
          <w:tcPr>
            <w:tcW w:w="1171" w:type="dxa"/>
          </w:tcPr>
          <w:p w:rsidR="00871961" w:rsidRDefault="008D63AD" w:rsidP="007748F5">
            <w:r>
              <w:t>_____</w:t>
            </w:r>
          </w:p>
        </w:tc>
      </w:tr>
      <w:tr w:rsidR="008D63AD" w:rsidTr="003E749A">
        <w:tc>
          <w:tcPr>
            <w:tcW w:w="2358" w:type="dxa"/>
          </w:tcPr>
          <w:p w:rsidR="008D63AD" w:rsidRDefault="008D63AD" w:rsidP="00871961">
            <w:r>
              <w:t>Radios</w:t>
            </w:r>
          </w:p>
        </w:tc>
        <w:tc>
          <w:tcPr>
            <w:tcW w:w="1170" w:type="dxa"/>
          </w:tcPr>
          <w:p w:rsidR="008D63AD" w:rsidRDefault="008D63AD" w:rsidP="007748F5">
            <w:r>
              <w:t>_____</w:t>
            </w:r>
          </w:p>
        </w:tc>
        <w:tc>
          <w:tcPr>
            <w:tcW w:w="1085" w:type="dxa"/>
          </w:tcPr>
          <w:p w:rsidR="008D63AD" w:rsidRDefault="008D63AD" w:rsidP="007748F5">
            <w:r>
              <w:t>_____</w:t>
            </w:r>
          </w:p>
        </w:tc>
        <w:tc>
          <w:tcPr>
            <w:tcW w:w="1795" w:type="dxa"/>
          </w:tcPr>
          <w:p w:rsidR="008D63AD" w:rsidRDefault="008D63AD" w:rsidP="007748F5">
            <w:r>
              <w:t>PVC Filter</w:t>
            </w:r>
          </w:p>
        </w:tc>
        <w:tc>
          <w:tcPr>
            <w:tcW w:w="1080" w:type="dxa"/>
          </w:tcPr>
          <w:p w:rsidR="008D63AD" w:rsidRDefault="008D63AD" w:rsidP="007748F5">
            <w:r>
              <w:t>_____</w:t>
            </w:r>
          </w:p>
        </w:tc>
        <w:tc>
          <w:tcPr>
            <w:tcW w:w="1171" w:type="dxa"/>
          </w:tcPr>
          <w:p w:rsidR="008D63AD" w:rsidRDefault="008D63AD" w:rsidP="007748F5">
            <w:r>
              <w:t>_____</w:t>
            </w:r>
          </w:p>
        </w:tc>
      </w:tr>
      <w:tr w:rsidR="008D63AD" w:rsidTr="003E749A">
        <w:tc>
          <w:tcPr>
            <w:tcW w:w="2358" w:type="dxa"/>
          </w:tcPr>
          <w:p w:rsidR="008D63AD" w:rsidRDefault="008D63AD" w:rsidP="007748F5">
            <w:r>
              <w:t>Air Conditioner</w:t>
            </w:r>
          </w:p>
        </w:tc>
        <w:tc>
          <w:tcPr>
            <w:tcW w:w="1170" w:type="dxa"/>
          </w:tcPr>
          <w:p w:rsidR="008D63AD" w:rsidRDefault="008D63AD" w:rsidP="007748F5">
            <w:r>
              <w:t>_____</w:t>
            </w:r>
          </w:p>
        </w:tc>
        <w:tc>
          <w:tcPr>
            <w:tcW w:w="1085" w:type="dxa"/>
          </w:tcPr>
          <w:p w:rsidR="008D63AD" w:rsidRDefault="008D63AD" w:rsidP="007748F5">
            <w:r>
              <w:t>_____</w:t>
            </w:r>
          </w:p>
        </w:tc>
        <w:tc>
          <w:tcPr>
            <w:tcW w:w="1795" w:type="dxa"/>
          </w:tcPr>
          <w:p w:rsidR="008D63AD" w:rsidRDefault="008D63AD" w:rsidP="007748F5">
            <w:r>
              <w:t>Spare Tire</w:t>
            </w:r>
          </w:p>
        </w:tc>
        <w:tc>
          <w:tcPr>
            <w:tcW w:w="1080" w:type="dxa"/>
          </w:tcPr>
          <w:p w:rsidR="008D63AD" w:rsidRDefault="008D63AD" w:rsidP="007748F5">
            <w:r>
              <w:t>_____</w:t>
            </w:r>
          </w:p>
        </w:tc>
        <w:tc>
          <w:tcPr>
            <w:tcW w:w="1171" w:type="dxa"/>
          </w:tcPr>
          <w:p w:rsidR="008D63AD" w:rsidRDefault="008D63AD" w:rsidP="007748F5">
            <w:r>
              <w:t>_____</w:t>
            </w:r>
          </w:p>
        </w:tc>
      </w:tr>
      <w:tr w:rsidR="008D63AD" w:rsidTr="003E749A">
        <w:tc>
          <w:tcPr>
            <w:tcW w:w="2358" w:type="dxa"/>
          </w:tcPr>
          <w:p w:rsidR="008D63AD" w:rsidRDefault="008D63AD" w:rsidP="007C7895">
            <w:r>
              <w:t>Heater/Defroster</w:t>
            </w:r>
          </w:p>
        </w:tc>
        <w:tc>
          <w:tcPr>
            <w:tcW w:w="1170" w:type="dxa"/>
          </w:tcPr>
          <w:p w:rsidR="008D63AD" w:rsidRDefault="008D63AD" w:rsidP="007748F5">
            <w:r>
              <w:t>_____</w:t>
            </w:r>
          </w:p>
        </w:tc>
        <w:tc>
          <w:tcPr>
            <w:tcW w:w="1085" w:type="dxa"/>
          </w:tcPr>
          <w:p w:rsidR="008D63AD" w:rsidRDefault="008D63AD" w:rsidP="007748F5">
            <w:r>
              <w:t>_____</w:t>
            </w:r>
          </w:p>
        </w:tc>
        <w:tc>
          <w:tcPr>
            <w:tcW w:w="1795" w:type="dxa"/>
          </w:tcPr>
          <w:p w:rsidR="008D63AD" w:rsidRDefault="008D63AD" w:rsidP="007748F5">
            <w:r>
              <w:t>Jack, Handle</w:t>
            </w:r>
          </w:p>
        </w:tc>
        <w:tc>
          <w:tcPr>
            <w:tcW w:w="1080" w:type="dxa"/>
          </w:tcPr>
          <w:p w:rsidR="008D63AD" w:rsidRDefault="008D63AD" w:rsidP="007748F5">
            <w:r>
              <w:t>_____</w:t>
            </w:r>
          </w:p>
        </w:tc>
        <w:tc>
          <w:tcPr>
            <w:tcW w:w="1171" w:type="dxa"/>
          </w:tcPr>
          <w:p w:rsidR="008D63AD" w:rsidRDefault="008D63AD" w:rsidP="007748F5">
            <w:r>
              <w:t>_____</w:t>
            </w:r>
          </w:p>
        </w:tc>
      </w:tr>
      <w:tr w:rsidR="008D63AD" w:rsidTr="003E749A">
        <w:tc>
          <w:tcPr>
            <w:tcW w:w="2358" w:type="dxa"/>
          </w:tcPr>
          <w:p w:rsidR="008D63AD" w:rsidRDefault="008D63AD" w:rsidP="007748F5">
            <w:r>
              <w:t>Bushings, Tie Rod Ends, Idler Arm</w:t>
            </w:r>
          </w:p>
        </w:tc>
        <w:tc>
          <w:tcPr>
            <w:tcW w:w="1170" w:type="dxa"/>
          </w:tcPr>
          <w:p w:rsidR="008D63AD" w:rsidRDefault="008D63AD" w:rsidP="007748F5">
            <w:r>
              <w:t>_____</w:t>
            </w:r>
          </w:p>
        </w:tc>
        <w:tc>
          <w:tcPr>
            <w:tcW w:w="1085" w:type="dxa"/>
          </w:tcPr>
          <w:p w:rsidR="008D63AD" w:rsidRDefault="008D63AD" w:rsidP="007748F5">
            <w:r>
              <w:t>_____</w:t>
            </w:r>
          </w:p>
        </w:tc>
        <w:tc>
          <w:tcPr>
            <w:tcW w:w="1795" w:type="dxa"/>
          </w:tcPr>
          <w:p w:rsidR="008D63AD" w:rsidRDefault="008D63AD" w:rsidP="007748F5">
            <w:r>
              <w:t>Fire Ext./Flares</w:t>
            </w:r>
          </w:p>
        </w:tc>
        <w:tc>
          <w:tcPr>
            <w:tcW w:w="1080" w:type="dxa"/>
          </w:tcPr>
          <w:p w:rsidR="008D63AD" w:rsidRDefault="008D63AD" w:rsidP="007748F5">
            <w:r>
              <w:t>_____</w:t>
            </w:r>
          </w:p>
        </w:tc>
        <w:tc>
          <w:tcPr>
            <w:tcW w:w="1171" w:type="dxa"/>
          </w:tcPr>
          <w:p w:rsidR="008D63AD" w:rsidRDefault="008D63AD" w:rsidP="007748F5">
            <w:r>
              <w:t>_____</w:t>
            </w:r>
          </w:p>
        </w:tc>
      </w:tr>
      <w:tr w:rsidR="008D63AD" w:rsidTr="003E749A">
        <w:tc>
          <w:tcPr>
            <w:tcW w:w="2358" w:type="dxa"/>
          </w:tcPr>
          <w:p w:rsidR="008D63AD" w:rsidRDefault="008D63AD" w:rsidP="007748F5">
            <w:r>
              <w:t>Test Drive</w:t>
            </w:r>
          </w:p>
          <w:p w:rsidR="008D63AD" w:rsidRDefault="008D63AD" w:rsidP="007748F5"/>
        </w:tc>
        <w:tc>
          <w:tcPr>
            <w:tcW w:w="1170" w:type="dxa"/>
          </w:tcPr>
          <w:p w:rsidR="008D63AD" w:rsidRDefault="008D63AD" w:rsidP="007748F5">
            <w:r>
              <w:t>_____</w:t>
            </w:r>
          </w:p>
        </w:tc>
        <w:tc>
          <w:tcPr>
            <w:tcW w:w="1085" w:type="dxa"/>
          </w:tcPr>
          <w:p w:rsidR="008D63AD" w:rsidRDefault="008D63AD" w:rsidP="007748F5">
            <w:r>
              <w:t>_____</w:t>
            </w:r>
          </w:p>
        </w:tc>
        <w:tc>
          <w:tcPr>
            <w:tcW w:w="1795" w:type="dxa"/>
          </w:tcPr>
          <w:p w:rsidR="008D63AD" w:rsidRDefault="008D63AD" w:rsidP="007748F5">
            <w:r>
              <w:t>Engine &amp; Trans. Mount</w:t>
            </w:r>
          </w:p>
        </w:tc>
        <w:tc>
          <w:tcPr>
            <w:tcW w:w="1080" w:type="dxa"/>
          </w:tcPr>
          <w:p w:rsidR="008D63AD" w:rsidRDefault="008D63AD" w:rsidP="007748F5">
            <w:r>
              <w:t>_____</w:t>
            </w:r>
          </w:p>
        </w:tc>
        <w:tc>
          <w:tcPr>
            <w:tcW w:w="1171" w:type="dxa"/>
          </w:tcPr>
          <w:p w:rsidR="008D63AD" w:rsidRDefault="008D63AD" w:rsidP="007748F5">
            <w:r>
              <w:t>_____</w:t>
            </w:r>
          </w:p>
        </w:tc>
      </w:tr>
    </w:tbl>
    <w:p w:rsidR="007C7895" w:rsidRDefault="007C7895" w:rsidP="003E749A">
      <w:pPr>
        <w:pStyle w:val="Heading1"/>
        <w:jc w:val="center"/>
      </w:pPr>
    </w:p>
    <w:p w:rsidR="007C7895" w:rsidRDefault="007C7895" w:rsidP="007C7895"/>
    <w:p w:rsidR="007C7895" w:rsidRDefault="007C7895" w:rsidP="007C7895">
      <w:r>
        <w:t>Notes________________________________________________________________________________</w:t>
      </w:r>
    </w:p>
    <w:p w:rsidR="007C7895" w:rsidRDefault="007C7895" w:rsidP="007C7895">
      <w:r>
        <w:t>_____________________________________________________________________________________</w:t>
      </w:r>
    </w:p>
    <w:p w:rsidR="007C7895" w:rsidRDefault="007C7895" w:rsidP="007C7895">
      <w:r>
        <w:t>_____________________________________________________________________________________</w:t>
      </w:r>
    </w:p>
    <w:p w:rsidR="007C7895" w:rsidRDefault="007C7895" w:rsidP="007C789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>_____________________________________________________________________________________</w:t>
      </w:r>
      <w:r>
        <w:br w:type="page"/>
      </w:r>
    </w:p>
    <w:p w:rsidR="003E749A" w:rsidRDefault="003E749A" w:rsidP="003E749A">
      <w:pPr>
        <w:pStyle w:val="Heading1"/>
        <w:jc w:val="center"/>
      </w:pPr>
      <w:r>
        <w:lastRenderedPageBreak/>
        <w:t>PREVENTIVE MAINTENANCE INSPECTION &amp; SERVICE FOR CARS/VANS/PICKUPS</w:t>
      </w:r>
    </w:p>
    <w:p w:rsidR="003E749A" w:rsidRDefault="003E749A" w:rsidP="003E749A"/>
    <w:p w:rsidR="003E749A" w:rsidRDefault="003E749A" w:rsidP="003E749A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3E749A" w:rsidRDefault="003E749A" w:rsidP="003E749A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3E749A" w:rsidRPr="008D6248" w:rsidRDefault="003E749A" w:rsidP="003E749A">
      <w:pPr>
        <w:rPr>
          <w:b/>
          <w:u w:val="single"/>
        </w:rPr>
      </w:pPr>
      <w:r>
        <w:rPr>
          <w:b/>
          <w:u w:val="single"/>
        </w:rPr>
        <w:t>PM-C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175"/>
        <w:gridCol w:w="1795"/>
        <w:gridCol w:w="1080"/>
        <w:gridCol w:w="1171"/>
      </w:tblGrid>
      <w:tr w:rsidR="003E749A" w:rsidRPr="008D6248" w:rsidTr="007C7895">
        <w:tc>
          <w:tcPr>
            <w:tcW w:w="2358" w:type="dxa"/>
          </w:tcPr>
          <w:p w:rsidR="003E749A" w:rsidRDefault="003E749A" w:rsidP="007748F5"/>
        </w:tc>
        <w:tc>
          <w:tcPr>
            <w:tcW w:w="1080" w:type="dxa"/>
          </w:tcPr>
          <w:p w:rsidR="003E749A" w:rsidRPr="008D6248" w:rsidRDefault="003E749A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5" w:type="dxa"/>
          </w:tcPr>
          <w:p w:rsidR="003E749A" w:rsidRPr="008D6248" w:rsidRDefault="003E749A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3E749A" w:rsidRPr="008D6248" w:rsidRDefault="003E749A" w:rsidP="007748F5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3E749A" w:rsidRPr="008D6248" w:rsidRDefault="003E749A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1" w:type="dxa"/>
          </w:tcPr>
          <w:p w:rsidR="003E749A" w:rsidRPr="008D6248" w:rsidRDefault="003E749A" w:rsidP="007748F5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3E749A" w:rsidTr="007C7895">
        <w:tc>
          <w:tcPr>
            <w:tcW w:w="2358" w:type="dxa"/>
          </w:tcPr>
          <w:p w:rsidR="003E749A" w:rsidRDefault="003E749A" w:rsidP="007748F5">
            <w:r>
              <w:t>Lube Chassis</w:t>
            </w:r>
          </w:p>
        </w:tc>
        <w:tc>
          <w:tcPr>
            <w:tcW w:w="1080" w:type="dxa"/>
          </w:tcPr>
          <w:p w:rsidR="003E749A" w:rsidRDefault="003E749A" w:rsidP="007748F5">
            <w:r>
              <w:t>_____</w:t>
            </w:r>
          </w:p>
        </w:tc>
        <w:tc>
          <w:tcPr>
            <w:tcW w:w="1175" w:type="dxa"/>
          </w:tcPr>
          <w:p w:rsidR="003E749A" w:rsidRDefault="003E749A" w:rsidP="007748F5">
            <w:r>
              <w:t>_____</w:t>
            </w:r>
          </w:p>
        </w:tc>
        <w:tc>
          <w:tcPr>
            <w:tcW w:w="1795" w:type="dxa"/>
          </w:tcPr>
          <w:p w:rsidR="003E749A" w:rsidRDefault="003E749A" w:rsidP="007748F5">
            <w:r>
              <w:t xml:space="preserve">Change </w:t>
            </w:r>
            <w:proofErr w:type="spellStart"/>
            <w:r>
              <w:t>Transm</w:t>
            </w:r>
            <w:proofErr w:type="spellEnd"/>
            <w:r>
              <w:t>.</w:t>
            </w:r>
            <w:r w:rsidR="00FE4B5F">
              <w:t xml:space="preserve"> </w:t>
            </w:r>
            <w:r>
              <w:t>Fluid &amp; Filter</w:t>
            </w:r>
          </w:p>
        </w:tc>
        <w:tc>
          <w:tcPr>
            <w:tcW w:w="1080" w:type="dxa"/>
          </w:tcPr>
          <w:p w:rsidR="003E749A" w:rsidRDefault="003E749A" w:rsidP="007748F5">
            <w:r>
              <w:t>_____</w:t>
            </w:r>
          </w:p>
        </w:tc>
        <w:tc>
          <w:tcPr>
            <w:tcW w:w="1171" w:type="dxa"/>
          </w:tcPr>
          <w:p w:rsidR="003E749A" w:rsidRDefault="003E749A" w:rsidP="007748F5">
            <w:r>
              <w:t>_____</w:t>
            </w:r>
          </w:p>
        </w:tc>
      </w:tr>
      <w:tr w:rsidR="003E749A" w:rsidTr="007C7895">
        <w:tc>
          <w:tcPr>
            <w:tcW w:w="2358" w:type="dxa"/>
          </w:tcPr>
          <w:p w:rsidR="003E749A" w:rsidRDefault="003E749A" w:rsidP="007748F5">
            <w:r>
              <w:t>Pack Wheel, Bearings</w:t>
            </w:r>
          </w:p>
          <w:p w:rsidR="003E749A" w:rsidRDefault="003E749A" w:rsidP="007748F5"/>
        </w:tc>
        <w:tc>
          <w:tcPr>
            <w:tcW w:w="1080" w:type="dxa"/>
          </w:tcPr>
          <w:p w:rsidR="003E749A" w:rsidRDefault="003E749A" w:rsidP="007748F5">
            <w:r>
              <w:t>_____</w:t>
            </w:r>
          </w:p>
        </w:tc>
        <w:tc>
          <w:tcPr>
            <w:tcW w:w="1175" w:type="dxa"/>
          </w:tcPr>
          <w:p w:rsidR="003E749A" w:rsidRDefault="003E749A" w:rsidP="007748F5">
            <w:r>
              <w:t>_____</w:t>
            </w:r>
          </w:p>
        </w:tc>
        <w:tc>
          <w:tcPr>
            <w:tcW w:w="1795" w:type="dxa"/>
          </w:tcPr>
          <w:p w:rsidR="003E749A" w:rsidRDefault="00FE4B5F" w:rsidP="007748F5">
            <w:r>
              <w:t>Change Bypass Hose-non silicon</w:t>
            </w:r>
          </w:p>
        </w:tc>
        <w:tc>
          <w:tcPr>
            <w:tcW w:w="1080" w:type="dxa"/>
          </w:tcPr>
          <w:p w:rsidR="003E749A" w:rsidRDefault="003E749A" w:rsidP="007748F5">
            <w:r>
              <w:t>_____</w:t>
            </w:r>
          </w:p>
        </w:tc>
        <w:tc>
          <w:tcPr>
            <w:tcW w:w="1171" w:type="dxa"/>
          </w:tcPr>
          <w:p w:rsidR="003E749A" w:rsidRDefault="003E749A" w:rsidP="007748F5">
            <w:r>
              <w:t>_____</w:t>
            </w:r>
          </w:p>
        </w:tc>
      </w:tr>
      <w:tr w:rsidR="00FE4B5F" w:rsidTr="007C7895">
        <w:tc>
          <w:tcPr>
            <w:tcW w:w="2358" w:type="dxa"/>
          </w:tcPr>
          <w:p w:rsidR="00FE4B5F" w:rsidRDefault="00FE4B5F" w:rsidP="003E749A">
            <w:r>
              <w:t>Change Fuel Filter</w:t>
            </w:r>
          </w:p>
          <w:p w:rsidR="00FE4B5F" w:rsidRDefault="00FE4B5F" w:rsidP="007748F5"/>
        </w:tc>
        <w:tc>
          <w:tcPr>
            <w:tcW w:w="1080" w:type="dxa"/>
          </w:tcPr>
          <w:p w:rsidR="00FE4B5F" w:rsidRDefault="00FE4B5F" w:rsidP="007748F5">
            <w:r>
              <w:t>_____</w:t>
            </w:r>
          </w:p>
        </w:tc>
        <w:tc>
          <w:tcPr>
            <w:tcW w:w="1175" w:type="dxa"/>
          </w:tcPr>
          <w:p w:rsidR="00FE4B5F" w:rsidRDefault="00FE4B5F" w:rsidP="007748F5">
            <w:r>
              <w:t>_____</w:t>
            </w:r>
          </w:p>
        </w:tc>
        <w:tc>
          <w:tcPr>
            <w:tcW w:w="1795" w:type="dxa"/>
          </w:tcPr>
          <w:p w:rsidR="00FE4B5F" w:rsidRDefault="00FE4B5F" w:rsidP="007748F5">
            <w:r>
              <w:t>Engine Analyzer Test</w:t>
            </w:r>
          </w:p>
        </w:tc>
        <w:tc>
          <w:tcPr>
            <w:tcW w:w="1080" w:type="dxa"/>
          </w:tcPr>
          <w:p w:rsidR="00FE4B5F" w:rsidRDefault="00FE4B5F" w:rsidP="007748F5">
            <w:r>
              <w:t>_____</w:t>
            </w:r>
          </w:p>
        </w:tc>
        <w:tc>
          <w:tcPr>
            <w:tcW w:w="1171" w:type="dxa"/>
          </w:tcPr>
          <w:p w:rsidR="00FE4B5F" w:rsidRDefault="00FE4B5F" w:rsidP="007748F5">
            <w:r>
              <w:t>_____</w:t>
            </w:r>
          </w:p>
        </w:tc>
      </w:tr>
      <w:tr w:rsidR="00FE4B5F" w:rsidTr="007C7895">
        <w:tc>
          <w:tcPr>
            <w:tcW w:w="2358" w:type="dxa"/>
          </w:tcPr>
          <w:p w:rsidR="00FE4B5F" w:rsidRDefault="00FE4B5F" w:rsidP="007748F5">
            <w:r>
              <w:t>Test Cooling System</w:t>
            </w:r>
          </w:p>
        </w:tc>
        <w:tc>
          <w:tcPr>
            <w:tcW w:w="1080" w:type="dxa"/>
          </w:tcPr>
          <w:p w:rsidR="00FE4B5F" w:rsidRDefault="00FE4B5F" w:rsidP="007748F5">
            <w:r>
              <w:t>_____</w:t>
            </w:r>
          </w:p>
        </w:tc>
        <w:tc>
          <w:tcPr>
            <w:tcW w:w="1175" w:type="dxa"/>
          </w:tcPr>
          <w:p w:rsidR="00FE4B5F" w:rsidRDefault="00FE4B5F" w:rsidP="007748F5">
            <w:r>
              <w:t>_____</w:t>
            </w:r>
          </w:p>
        </w:tc>
        <w:tc>
          <w:tcPr>
            <w:tcW w:w="1795" w:type="dxa"/>
          </w:tcPr>
          <w:p w:rsidR="00FE4B5F" w:rsidRDefault="00FE4B5F" w:rsidP="007748F5">
            <w:r>
              <w:t>Shock Absorbers</w:t>
            </w:r>
          </w:p>
        </w:tc>
        <w:tc>
          <w:tcPr>
            <w:tcW w:w="1080" w:type="dxa"/>
          </w:tcPr>
          <w:p w:rsidR="00FE4B5F" w:rsidRDefault="00FE4B5F" w:rsidP="007748F5">
            <w:r>
              <w:t>_____</w:t>
            </w:r>
          </w:p>
        </w:tc>
        <w:tc>
          <w:tcPr>
            <w:tcW w:w="1171" w:type="dxa"/>
          </w:tcPr>
          <w:p w:rsidR="00FE4B5F" w:rsidRDefault="00FE4B5F" w:rsidP="007748F5">
            <w:r>
              <w:t>_____</w:t>
            </w:r>
          </w:p>
        </w:tc>
      </w:tr>
      <w:tr w:rsidR="00FE4B5F" w:rsidTr="007C7895">
        <w:tc>
          <w:tcPr>
            <w:tcW w:w="2358" w:type="dxa"/>
          </w:tcPr>
          <w:p w:rsidR="00FE4B5F" w:rsidRDefault="00FE4B5F" w:rsidP="007748F5">
            <w:r>
              <w:t>Check Differential Fluid</w:t>
            </w:r>
          </w:p>
        </w:tc>
        <w:tc>
          <w:tcPr>
            <w:tcW w:w="1080" w:type="dxa"/>
          </w:tcPr>
          <w:p w:rsidR="00FE4B5F" w:rsidRDefault="00FE4B5F" w:rsidP="007748F5">
            <w:r>
              <w:t>_____</w:t>
            </w:r>
          </w:p>
        </w:tc>
        <w:tc>
          <w:tcPr>
            <w:tcW w:w="1175" w:type="dxa"/>
          </w:tcPr>
          <w:p w:rsidR="00FE4B5F" w:rsidRDefault="00FE4B5F" w:rsidP="007748F5">
            <w:r>
              <w:t>_____</w:t>
            </w:r>
          </w:p>
        </w:tc>
        <w:tc>
          <w:tcPr>
            <w:tcW w:w="1795" w:type="dxa"/>
          </w:tcPr>
          <w:p w:rsidR="00FE4B5F" w:rsidRDefault="00FE4B5F" w:rsidP="007748F5"/>
        </w:tc>
        <w:tc>
          <w:tcPr>
            <w:tcW w:w="1080" w:type="dxa"/>
          </w:tcPr>
          <w:p w:rsidR="00FE4B5F" w:rsidRDefault="00FE4B5F" w:rsidP="007748F5"/>
        </w:tc>
        <w:tc>
          <w:tcPr>
            <w:tcW w:w="1171" w:type="dxa"/>
          </w:tcPr>
          <w:p w:rsidR="00FE4B5F" w:rsidRDefault="00FE4B5F" w:rsidP="007748F5"/>
        </w:tc>
      </w:tr>
    </w:tbl>
    <w:p w:rsidR="008036E7" w:rsidRDefault="008036E7" w:rsidP="00871961"/>
    <w:p w:rsidR="00FE4B5F" w:rsidRDefault="00FE4B5F" w:rsidP="00871961"/>
    <w:p w:rsidR="00FE4B5F" w:rsidRDefault="00FE4B5F" w:rsidP="00871961">
      <w:r>
        <w:t>Notes________________________________________________________________________________</w:t>
      </w:r>
    </w:p>
    <w:p w:rsidR="00FE4B5F" w:rsidRDefault="00FE4B5F" w:rsidP="00871961">
      <w:r>
        <w:t>_____________________________________________________________________________________</w:t>
      </w:r>
    </w:p>
    <w:p w:rsidR="00FE4B5F" w:rsidRDefault="00FE4B5F" w:rsidP="00871961">
      <w:r>
        <w:t>_____________________________________________________________________________________</w:t>
      </w:r>
    </w:p>
    <w:p w:rsidR="00FE4B5F" w:rsidRDefault="00FE4B5F" w:rsidP="00871961">
      <w:r>
        <w:t>_____________________________________________________________________________________</w:t>
      </w:r>
    </w:p>
    <w:sectPr w:rsidR="00FE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7"/>
    <w:rsid w:val="00082540"/>
    <w:rsid w:val="000D39EF"/>
    <w:rsid w:val="003E749A"/>
    <w:rsid w:val="007C7895"/>
    <w:rsid w:val="008036E7"/>
    <w:rsid w:val="00871961"/>
    <w:rsid w:val="008812E5"/>
    <w:rsid w:val="00884D93"/>
    <w:rsid w:val="008D63AD"/>
    <w:rsid w:val="00947800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7"/>
  </w:style>
  <w:style w:type="paragraph" w:styleId="Heading1">
    <w:name w:val="heading 1"/>
    <w:basedOn w:val="Normal"/>
    <w:next w:val="Normal"/>
    <w:link w:val="Heading1Char"/>
    <w:uiPriority w:val="9"/>
    <w:qFormat/>
    <w:rsid w:val="008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7"/>
  </w:style>
  <w:style w:type="paragraph" w:styleId="Heading1">
    <w:name w:val="heading 1"/>
    <w:basedOn w:val="Normal"/>
    <w:next w:val="Normal"/>
    <w:link w:val="Heading1Char"/>
    <w:uiPriority w:val="9"/>
    <w:qFormat/>
    <w:rsid w:val="008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MAINTENANCE INSPECTION &amp; SERVICE FOR CARS/VANS/PICKUPS</dc:title>
  <dc:creator>Sharon Rollins</dc:creator>
  <cp:lastModifiedBy>Smeltzer, Becky (Becky)</cp:lastModifiedBy>
  <cp:revision>3</cp:revision>
  <dcterms:created xsi:type="dcterms:W3CDTF">2012-07-12T17:19:00Z</dcterms:created>
  <dcterms:modified xsi:type="dcterms:W3CDTF">2012-07-16T18:20:00Z</dcterms:modified>
</cp:coreProperties>
</file>