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EF" w:rsidRDefault="001D5DEF" w:rsidP="001D5DEF">
      <w:pPr>
        <w:pStyle w:val="Heading3"/>
        <w:jc w:val="center"/>
        <w:divId w:val="895775011"/>
        <w:rPr>
          <w:rFonts w:eastAsia="Times New Roman"/>
          <w:b w:val="0"/>
        </w:rPr>
      </w:pPr>
      <w:r>
        <w:rPr>
          <w:rFonts w:eastAsia="Times New Roman"/>
          <w:b w:val="0"/>
        </w:rPr>
        <w:t>City of Knoxville Tennessee</w:t>
      </w:r>
    </w:p>
    <w:p w:rsidR="001D5DEF" w:rsidRPr="001D5DEF" w:rsidRDefault="001D5DEF" w:rsidP="001D5DEF">
      <w:pPr>
        <w:pStyle w:val="Heading3"/>
        <w:jc w:val="center"/>
        <w:divId w:val="895775011"/>
        <w:rPr>
          <w:rFonts w:eastAsia="Times New Roman"/>
          <w:b w:val="0"/>
        </w:rPr>
      </w:pPr>
      <w:r w:rsidRPr="001D5DEF">
        <w:rPr>
          <w:rFonts w:eastAsia="Times New Roman"/>
          <w:b w:val="0"/>
        </w:rPr>
        <w:t>Part II – Code of Ordinances</w:t>
      </w:r>
    </w:p>
    <w:p w:rsidR="001D5DEF" w:rsidRDefault="001D5DEF" w:rsidP="001D5DEF">
      <w:pPr>
        <w:jc w:val="center"/>
        <w:divId w:val="895775011"/>
      </w:pPr>
      <w:r>
        <w:t>Chapter 6 – Buildings and Building Regulations</w:t>
      </w:r>
    </w:p>
    <w:p w:rsidR="001D5DEF" w:rsidRPr="001D5DEF" w:rsidRDefault="001D5DEF" w:rsidP="001D5DEF">
      <w:pPr>
        <w:jc w:val="center"/>
        <w:divId w:val="895775011"/>
      </w:pPr>
      <w:r>
        <w:t>Article VIII.  Municipal Administrative Hearing Officer</w:t>
      </w:r>
    </w:p>
    <w:p w:rsidR="001D5DEF" w:rsidRDefault="001D5DEF">
      <w:pPr>
        <w:pStyle w:val="Heading3"/>
        <w:divId w:val="895775011"/>
        <w:rPr>
          <w:rFonts w:eastAsia="Times New Roman"/>
        </w:rPr>
      </w:pPr>
      <w:bookmarkStart w:id="0" w:name="_GoBack"/>
      <w:bookmarkEnd w:id="0"/>
    </w:p>
    <w:p w:rsidR="008F0F8D" w:rsidRDefault="008436BD">
      <w:pPr>
        <w:pStyle w:val="Heading3"/>
        <w:divId w:val="895775011"/>
        <w:rPr>
          <w:rFonts w:eastAsia="Times New Roman"/>
        </w:rPr>
      </w:pPr>
      <w:proofErr w:type="gramStart"/>
      <w:r>
        <w:rPr>
          <w:rFonts w:eastAsia="Times New Roman"/>
        </w:rPr>
        <w:t>ARTICLE VIII.</w:t>
      </w:r>
      <w:proofErr w:type="gramEnd"/>
      <w:r>
        <w:rPr>
          <w:rFonts w:eastAsia="Times New Roman"/>
        </w:rPr>
        <w:t xml:space="preserve"> MUNICIPAL ADMINISTRATIVE HEARING OFFICER</w:t>
      </w:r>
    </w:p>
    <w:p w:rsidR="008F0F8D" w:rsidRPr="001D5DEF" w:rsidRDefault="008436BD">
      <w:pPr>
        <w:pStyle w:val="sec"/>
        <w:divId w:val="895775011"/>
        <w:rPr>
          <w:color w:val="auto"/>
        </w:rPr>
      </w:pPr>
      <w:bookmarkStart w:id="1" w:name="BK_757B72B7246738F17067D1B8A96DA830"/>
      <w:bookmarkEnd w:id="1"/>
      <w:r>
        <w:t xml:space="preserve">Sec. 6-184. Municipal administrative </w:t>
      </w:r>
      <w:r w:rsidRPr="001D5DEF">
        <w:rPr>
          <w:color w:val="auto"/>
        </w:rPr>
        <w:t>hearing officer.</w:t>
      </w:r>
    </w:p>
    <w:p w:rsidR="008F0F8D" w:rsidRPr="001D5DEF" w:rsidRDefault="008436BD">
      <w:pPr>
        <w:pStyle w:val="list0"/>
        <w:divId w:val="895775011"/>
      </w:pPr>
      <w:r w:rsidRPr="001D5DEF">
        <w:t>(a)</w:t>
      </w:r>
      <w:r w:rsidRPr="001D5DEF">
        <w:tab/>
        <w:t xml:space="preserve">In accordance with Tennessee Code Annotated, title 6, chapter 54, part 10, there is hereby created the office of administrative hearing officer to hear violations of any of the provisions codified in the Code of Ordinances relating to building and property maintenance including: </w:t>
      </w:r>
    </w:p>
    <w:p w:rsidR="008F0F8D" w:rsidRPr="001D5DEF" w:rsidRDefault="008436BD">
      <w:pPr>
        <w:pStyle w:val="list1"/>
        <w:divId w:val="895775011"/>
      </w:pPr>
      <w:r w:rsidRPr="001D5DEF">
        <w:t>(1)</w:t>
      </w:r>
      <w:r w:rsidRPr="001D5DEF">
        <w:tab/>
        <w:t>Building codes found at</w:t>
      </w:r>
      <w:hyperlink r:id="rId7" w:anchor="PTIICOOR_CH6BUBURE" w:history="1">
        <w:r w:rsidRPr="001D5DEF">
          <w:rPr>
            <w:rStyle w:val="Hyperlink"/>
            <w:color w:val="auto"/>
          </w:rPr>
          <w:t xml:space="preserve"> chapter 6</w:t>
        </w:r>
      </w:hyperlink>
      <w:r w:rsidRPr="001D5DEF">
        <w:t>, article II and</w:t>
      </w:r>
      <w:hyperlink r:id="rId8" w:anchor="PTIICOOR_CH6BUBURE" w:history="1">
        <w:r w:rsidRPr="001D5DEF">
          <w:rPr>
            <w:rStyle w:val="Hyperlink"/>
            <w:color w:val="auto"/>
          </w:rPr>
          <w:t xml:space="preserve"> chapter 6</w:t>
        </w:r>
      </w:hyperlink>
      <w:r w:rsidRPr="001D5DEF">
        <w:t xml:space="preserve">, article IIC; </w:t>
      </w:r>
    </w:p>
    <w:p w:rsidR="008F0F8D" w:rsidRPr="001D5DEF" w:rsidRDefault="008436BD">
      <w:pPr>
        <w:pStyle w:val="list1"/>
        <w:divId w:val="895775011"/>
      </w:pPr>
      <w:r w:rsidRPr="001D5DEF">
        <w:t>(2)</w:t>
      </w:r>
      <w:r w:rsidRPr="001D5DEF">
        <w:tab/>
        <w:t>Residential codes found at</w:t>
      </w:r>
      <w:hyperlink r:id="rId9" w:anchor="PTIICOOR_CH6BUBURE" w:history="1">
        <w:r w:rsidRPr="001D5DEF">
          <w:rPr>
            <w:rStyle w:val="Hyperlink"/>
            <w:color w:val="auto"/>
          </w:rPr>
          <w:t xml:space="preserve"> chapter 6</w:t>
        </w:r>
      </w:hyperlink>
      <w:r w:rsidRPr="001D5DEF">
        <w:t xml:space="preserve">, article IIA; </w:t>
      </w:r>
    </w:p>
    <w:p w:rsidR="008F0F8D" w:rsidRPr="001D5DEF" w:rsidRDefault="008436BD">
      <w:pPr>
        <w:pStyle w:val="list1"/>
        <w:divId w:val="895775011"/>
      </w:pPr>
      <w:r w:rsidRPr="001D5DEF">
        <w:t>(3)</w:t>
      </w:r>
      <w:r w:rsidRPr="001D5DEF">
        <w:tab/>
        <w:t>Plumbing codes found at</w:t>
      </w:r>
      <w:hyperlink r:id="rId10" w:anchor="PTIICOOR_CH6BUBURE" w:history="1">
        <w:r w:rsidRPr="001D5DEF">
          <w:rPr>
            <w:rStyle w:val="Hyperlink"/>
            <w:color w:val="auto"/>
          </w:rPr>
          <w:t xml:space="preserve"> chapter 6</w:t>
        </w:r>
      </w:hyperlink>
      <w:r w:rsidRPr="001D5DEF">
        <w:t xml:space="preserve">, article V; </w:t>
      </w:r>
    </w:p>
    <w:p w:rsidR="008F0F8D" w:rsidRPr="001D5DEF" w:rsidRDefault="008436BD">
      <w:pPr>
        <w:pStyle w:val="list1"/>
        <w:divId w:val="895775011"/>
      </w:pPr>
      <w:r w:rsidRPr="001D5DEF">
        <w:t>(4)</w:t>
      </w:r>
      <w:r w:rsidRPr="001D5DEF">
        <w:tab/>
        <w:t>Electrical codes found at</w:t>
      </w:r>
      <w:hyperlink r:id="rId11" w:anchor="PTIICOOR_CH10EL" w:history="1">
        <w:r w:rsidRPr="001D5DEF">
          <w:rPr>
            <w:rStyle w:val="Hyperlink"/>
            <w:color w:val="auto"/>
          </w:rPr>
          <w:t xml:space="preserve"> chapter 10</w:t>
        </w:r>
      </w:hyperlink>
      <w:r w:rsidRPr="001D5DEF">
        <w:t xml:space="preserve">, article II; </w:t>
      </w:r>
    </w:p>
    <w:p w:rsidR="008F0F8D" w:rsidRPr="001D5DEF" w:rsidRDefault="008436BD">
      <w:pPr>
        <w:pStyle w:val="list1"/>
        <w:divId w:val="895775011"/>
      </w:pPr>
      <w:r w:rsidRPr="001D5DEF">
        <w:t>(5)</w:t>
      </w:r>
      <w:r w:rsidRPr="001D5DEF">
        <w:tab/>
        <w:t>Gas codes found at</w:t>
      </w:r>
      <w:hyperlink r:id="rId12" w:anchor="PTIICOOR_CH6BUBURE" w:history="1">
        <w:r w:rsidRPr="001D5DEF">
          <w:rPr>
            <w:rStyle w:val="Hyperlink"/>
            <w:color w:val="auto"/>
          </w:rPr>
          <w:t xml:space="preserve"> chapter 6</w:t>
        </w:r>
      </w:hyperlink>
      <w:r w:rsidRPr="001D5DEF">
        <w:t xml:space="preserve">, article III; </w:t>
      </w:r>
    </w:p>
    <w:p w:rsidR="008F0F8D" w:rsidRPr="001D5DEF" w:rsidRDefault="008436BD">
      <w:pPr>
        <w:pStyle w:val="list1"/>
        <w:divId w:val="895775011"/>
      </w:pPr>
      <w:r w:rsidRPr="001D5DEF">
        <w:t>(6)</w:t>
      </w:r>
      <w:r w:rsidRPr="001D5DEF">
        <w:tab/>
        <w:t>Mechanical codes found at</w:t>
      </w:r>
      <w:hyperlink r:id="rId13" w:anchor="PTIICOOR_CH6BUBURE" w:history="1">
        <w:r w:rsidRPr="001D5DEF">
          <w:rPr>
            <w:rStyle w:val="Hyperlink"/>
            <w:color w:val="auto"/>
          </w:rPr>
          <w:t xml:space="preserve"> chapter 6</w:t>
        </w:r>
      </w:hyperlink>
      <w:r w:rsidRPr="001D5DEF">
        <w:t xml:space="preserve">, article IV; </w:t>
      </w:r>
    </w:p>
    <w:p w:rsidR="008F0F8D" w:rsidRPr="001D5DEF" w:rsidRDefault="008436BD">
      <w:pPr>
        <w:pStyle w:val="list1"/>
        <w:divId w:val="895775011"/>
      </w:pPr>
      <w:r w:rsidRPr="001D5DEF">
        <w:t>(7)</w:t>
      </w:r>
      <w:r w:rsidRPr="001D5DEF">
        <w:tab/>
        <w:t>Energy codes found at</w:t>
      </w:r>
      <w:hyperlink r:id="rId14" w:anchor="PTIICOOR_CH6BUBURE" w:history="1">
        <w:r w:rsidRPr="001D5DEF">
          <w:rPr>
            <w:rStyle w:val="Hyperlink"/>
            <w:color w:val="auto"/>
          </w:rPr>
          <w:t xml:space="preserve"> chapter 6</w:t>
        </w:r>
      </w:hyperlink>
      <w:r w:rsidRPr="001D5DEF">
        <w:t xml:space="preserve">, article IIB; </w:t>
      </w:r>
    </w:p>
    <w:p w:rsidR="008F0F8D" w:rsidRPr="001D5DEF" w:rsidRDefault="008436BD">
      <w:pPr>
        <w:pStyle w:val="list1"/>
        <w:divId w:val="895775011"/>
      </w:pPr>
      <w:r w:rsidRPr="001D5DEF">
        <w:t>(8)</w:t>
      </w:r>
      <w:r w:rsidRPr="001D5DEF">
        <w:tab/>
        <w:t>Property maintenance codes found at</w:t>
      </w:r>
      <w:hyperlink r:id="rId15" w:anchor="PTIICOOR_CH6BUBURE" w:history="1">
        <w:r w:rsidRPr="001D5DEF">
          <w:rPr>
            <w:rStyle w:val="Hyperlink"/>
            <w:color w:val="auto"/>
          </w:rPr>
          <w:t xml:space="preserve"> chapter 6</w:t>
        </w:r>
      </w:hyperlink>
      <w:r w:rsidRPr="001D5DEF">
        <w:t xml:space="preserve">, article VI; and </w:t>
      </w:r>
    </w:p>
    <w:p w:rsidR="008F0F8D" w:rsidRPr="001D5DEF" w:rsidRDefault="008436BD">
      <w:pPr>
        <w:pStyle w:val="list1"/>
        <w:divId w:val="895775011"/>
      </w:pPr>
      <w:r w:rsidRPr="001D5DEF">
        <w:t>(9)</w:t>
      </w:r>
      <w:r w:rsidRPr="001D5DEF">
        <w:tab/>
        <w:t xml:space="preserve">All ordinances regulating any subject matter commonly found in the above-described codes. </w:t>
      </w:r>
    </w:p>
    <w:p w:rsidR="008F0F8D" w:rsidRDefault="008436BD">
      <w:pPr>
        <w:pStyle w:val="b0"/>
        <w:divId w:val="895775011"/>
      </w:pPr>
      <w:r w:rsidRPr="001D5DEF">
        <w:t xml:space="preserve">The administrative hearing officer is not authorized to hear violation of codes </w:t>
      </w:r>
      <w:r>
        <w:t xml:space="preserve">adopted by the state fire marshal pursuant to T.C.A. § 68-120-101(a) enforced by deputy building inspector pursuant to T.C.A. § 68-120-101(f). </w:t>
      </w:r>
    </w:p>
    <w:p w:rsidR="008F0F8D" w:rsidRDefault="008436BD">
      <w:pPr>
        <w:pStyle w:val="list0"/>
        <w:divId w:val="895775011"/>
      </w:pPr>
      <w:r>
        <w:t>(b)</w:t>
      </w:r>
      <w:r>
        <w:tab/>
        <w:t xml:space="preserve">There is hereby created one (1) administrative hearing officer position to be appointed pursuant to T.C.A. § 6-54-1006. </w:t>
      </w:r>
    </w:p>
    <w:p w:rsidR="008F0F8D" w:rsidRDefault="008436BD">
      <w:pPr>
        <w:pStyle w:val="list0"/>
        <w:divId w:val="895775011"/>
      </w:pPr>
      <w:r>
        <w:t>(c)</w:t>
      </w:r>
      <w:r>
        <w:tab/>
        <w:t xml:space="preserve">The city may enter into an interlocal agreement with one (1) or more other municipalities to employ one (1) or more administrative hearing officers in accordance with T.C.A. § 6-54-1001. </w:t>
      </w:r>
    </w:p>
    <w:p w:rsidR="008F0F8D" w:rsidRDefault="008436BD">
      <w:pPr>
        <w:pStyle w:val="list0"/>
        <w:divId w:val="895775011"/>
      </w:pPr>
      <w:r>
        <w:t>(d)</w:t>
      </w:r>
      <w:r>
        <w:tab/>
        <w:t xml:space="preserve">Clerical and administrative support for the office of administrative hearing officer shall be provided as determined by the mayor or designee. </w:t>
      </w:r>
    </w:p>
    <w:p w:rsidR="008F0F8D" w:rsidRDefault="008436BD">
      <w:pPr>
        <w:pStyle w:val="list0"/>
        <w:divId w:val="895775011"/>
      </w:pPr>
      <w:r>
        <w:t>(e)</w:t>
      </w:r>
      <w:r>
        <w:tab/>
        <w:t xml:space="preserve">The administrative hearing officer shall perform all of the duties and abide by all of the requirements provided in T.C.A. § 6-54-1001 et seq. </w:t>
      </w:r>
    </w:p>
    <w:p w:rsidR="008F0F8D" w:rsidRDefault="008436BD">
      <w:pPr>
        <w:pStyle w:val="historynote"/>
        <w:divId w:val="895775011"/>
      </w:pPr>
      <w:r>
        <w:t xml:space="preserve">(Ord. No. O-46-2012, § 1, 4-3-12) </w:t>
      </w:r>
    </w:p>
    <w:p w:rsidR="008F0F8D" w:rsidRDefault="008436BD">
      <w:pPr>
        <w:pStyle w:val="sec"/>
        <w:divId w:val="895775011"/>
      </w:pPr>
      <w:bookmarkStart w:id="2" w:name="BK_14FAEBBCFBC37AE1A9172DD064A5AFB3"/>
      <w:bookmarkEnd w:id="2"/>
      <w:r>
        <w:t>Sec. 6-185. Jurisdiction and procedure before the administrative hearing officer.</w:t>
      </w:r>
    </w:p>
    <w:p w:rsidR="008F0F8D" w:rsidRDefault="008436BD">
      <w:pPr>
        <w:pStyle w:val="p0"/>
        <w:divId w:val="895775011"/>
      </w:pPr>
      <w:r>
        <w:t xml:space="preserve">The administrative hearing officer's jurisdiction shall be as set out in T.C.A. § 6-54-1001, et seq., and all matters before the administrative hearing officer shall be conducted in accordance with the provisions of T.C.A. § 6-54-1001 et seq., which provisions are adopted and incorporated herein by reference. </w:t>
      </w:r>
    </w:p>
    <w:p w:rsidR="008F0F8D" w:rsidRDefault="008436BD">
      <w:pPr>
        <w:pStyle w:val="historynote"/>
        <w:divId w:val="895775011"/>
      </w:pPr>
      <w:r>
        <w:t xml:space="preserve">(Ord. No. O-46-2012, § 1, 4-3-12) </w:t>
      </w:r>
    </w:p>
    <w:p w:rsidR="008F0F8D" w:rsidRDefault="008436BD">
      <w:pPr>
        <w:pStyle w:val="sec"/>
        <w:divId w:val="895775011"/>
      </w:pPr>
      <w:bookmarkStart w:id="3" w:name="BK_483CC0210D090DE25783A70D820A6BE4"/>
      <w:bookmarkEnd w:id="3"/>
      <w:r>
        <w:lastRenderedPageBreak/>
        <w:t>Sec. 6-186. Judicial review of final order.</w:t>
      </w:r>
    </w:p>
    <w:p w:rsidR="008F0F8D" w:rsidRDefault="008436BD">
      <w:pPr>
        <w:pStyle w:val="p0"/>
        <w:divId w:val="895775011"/>
      </w:pPr>
      <w:r>
        <w:t xml:space="preserve">A person who is aggrieved by a final decision in a contested case is entitled to judicial review pursuant to T.C.A. § 6-54-1017, which shall be the only available method of judicial review. </w:t>
      </w:r>
    </w:p>
    <w:p w:rsidR="008F0F8D" w:rsidRDefault="008436BD">
      <w:pPr>
        <w:pStyle w:val="historynote"/>
        <w:divId w:val="895775011"/>
      </w:pPr>
      <w:r>
        <w:t xml:space="preserve">(Ord. No. O-46-2012, § 1, 4-3-12) </w:t>
      </w:r>
    </w:p>
    <w:sectPr w:rsidR="008F0F8D" w:rsidSect="001D5DEF">
      <w:headerReference w:type="default" r:id="rId16"/>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8D" w:rsidRDefault="008436BD">
      <w:pPr>
        <w:spacing w:after="0" w:line="240" w:lineRule="auto"/>
      </w:pPr>
      <w:r>
        <w:separator/>
      </w:r>
    </w:p>
  </w:endnote>
  <w:endnote w:type="continuationSeparator" w:id="0">
    <w:p w:rsidR="008F0F8D" w:rsidRDefault="0084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8D" w:rsidRDefault="008F0F8D">
    <w:pPr>
      <w:tabs>
        <w:tab w:val="center" w:pos="482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8D" w:rsidRDefault="008436BD">
      <w:pPr>
        <w:spacing w:after="0" w:line="240" w:lineRule="auto"/>
      </w:pPr>
      <w:r>
        <w:separator/>
      </w:r>
    </w:p>
  </w:footnote>
  <w:footnote w:type="continuationSeparator" w:id="0">
    <w:p w:rsidR="008F0F8D" w:rsidRDefault="00843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8D" w:rsidRDefault="008F0F8D">
    <w:pPr>
      <w:spacing w:after="27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74AE4"/>
    <w:rsid w:val="00075ECB"/>
    <w:rsid w:val="00090F00"/>
    <w:rsid w:val="00111098"/>
    <w:rsid w:val="00113BE7"/>
    <w:rsid w:val="0012647E"/>
    <w:rsid w:val="001626D8"/>
    <w:rsid w:val="001D5DEF"/>
    <w:rsid w:val="002E4A32"/>
    <w:rsid w:val="003511BB"/>
    <w:rsid w:val="00383AA3"/>
    <w:rsid w:val="00392F91"/>
    <w:rsid w:val="00407C49"/>
    <w:rsid w:val="004624C3"/>
    <w:rsid w:val="004F2014"/>
    <w:rsid w:val="00521C38"/>
    <w:rsid w:val="00620813"/>
    <w:rsid w:val="006957EB"/>
    <w:rsid w:val="0072133F"/>
    <w:rsid w:val="00740B3F"/>
    <w:rsid w:val="00787514"/>
    <w:rsid w:val="00796377"/>
    <w:rsid w:val="008329C3"/>
    <w:rsid w:val="0083775A"/>
    <w:rsid w:val="008436BD"/>
    <w:rsid w:val="00893109"/>
    <w:rsid w:val="008F0F8D"/>
    <w:rsid w:val="008F5E56"/>
    <w:rsid w:val="009F6605"/>
    <w:rsid w:val="00A94F55"/>
    <w:rsid w:val="00AF0901"/>
    <w:rsid w:val="00B239E2"/>
    <w:rsid w:val="00B62380"/>
    <w:rsid w:val="00BE6AE8"/>
    <w:rsid w:val="00CF3863"/>
    <w:rsid w:val="00D16B6F"/>
    <w:rsid w:val="00D440B4"/>
    <w:rsid w:val="00D6354F"/>
    <w:rsid w:val="00E2049E"/>
    <w:rsid w:val="00E245CF"/>
    <w:rsid w:val="00E460BC"/>
    <w:rsid w:val="00EC58D9"/>
    <w:rsid w:val="00F15F1F"/>
    <w:rsid w:val="00F748E2"/>
    <w:rsid w:val="00FA1F55"/>
    <w:rsid w:val="00FA6708"/>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75011">
      <w:marLeft w:val="0"/>
      <w:marRight w:val="0"/>
      <w:marTop w:val="0"/>
      <w:marBottom w:val="0"/>
      <w:divBdr>
        <w:top w:val="none" w:sz="0" w:space="0" w:color="auto"/>
        <w:left w:val="none" w:sz="0" w:space="0" w:color="auto"/>
        <w:bottom w:val="none" w:sz="0" w:space="0" w:color="auto"/>
        <w:right w:val="none" w:sz="0" w:space="0" w:color="auto"/>
      </w:divBdr>
      <w:divsChild>
        <w:div w:id="12231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brough3\AppData\Local\Microsoft\Windows\Temporary%20Internet%20Files\Content.Outlook\level2\PTIICOOR_CH6BUBURE.docx" TargetMode="External"/><Relationship Id="rId13" Type="http://schemas.openxmlformats.org/officeDocument/2006/relationships/hyperlink" Target="file:///C:\Users\jbrough3\AppData\Local\Microsoft\Windows\Temporary%20Internet%20Files\Content.Outlook\level2\PTIICOOR_CH6BUBURE.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brough3\AppData\Local\Microsoft\Windows\Temporary%20Internet%20Files\Content.Outlook\level2\PTIICOOR_CH6BUBURE.docx" TargetMode="External"/><Relationship Id="rId12" Type="http://schemas.openxmlformats.org/officeDocument/2006/relationships/hyperlink" Target="file:///C:\Users\jbrough3\AppData\Local\Microsoft\Windows\Temporary%20Internet%20Files\Content.Outlook\level2\PTIICOOR_CH6BUBURE.docx"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jbrough3\AppData\Local\Microsoft\Windows\Temporary%20Internet%20Files\Content.Outlook\level2\PTIICOOR_CH10EL.docx" TargetMode="External"/><Relationship Id="rId5" Type="http://schemas.openxmlformats.org/officeDocument/2006/relationships/footnotes" Target="footnotes.xml"/><Relationship Id="rId15" Type="http://schemas.openxmlformats.org/officeDocument/2006/relationships/hyperlink" Target="file:///C:\Users\jbrough3\AppData\Local\Microsoft\Windows\Temporary%20Internet%20Files\Content.Outlook\level2\PTIICOOR_CH6BUBURE.docx" TargetMode="External"/><Relationship Id="rId10" Type="http://schemas.openxmlformats.org/officeDocument/2006/relationships/hyperlink" Target="file:///C:\Users\jbrough3\AppData\Local\Microsoft\Windows\Temporary%20Internet%20Files\Content.Outlook\level2\PTIICOOR_CH6BUBURE.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jbrough3\AppData\Local\Microsoft\Windows\Temporary%20Internet%20Files\Content.Outlook\level2\PTIICOOR_CH6BUBURE.docx" TargetMode="External"/><Relationship Id="rId14" Type="http://schemas.openxmlformats.org/officeDocument/2006/relationships/hyperlink" Target="file:///C:\Users\jbrough3\AppData\Local\Microsoft\Windows\Temporary%20Internet%20Files\Content.Outlook\level2\PTIICOOR_CH6BUBU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93979F5A</Template>
  <TotalTime>4</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Broughton, Jeff</cp:lastModifiedBy>
  <cp:revision>3</cp:revision>
  <dcterms:created xsi:type="dcterms:W3CDTF">2013-12-12T17:31:00Z</dcterms:created>
  <dcterms:modified xsi:type="dcterms:W3CDTF">2013-12-12T17:35:00Z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0x0101004061DC364DBF6E438C42D45DB7292CB7</vt:lpwstr>
  </property>
</Properties>
</file>