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C0" w:rsidRDefault="00C95AC0">
      <w:bookmarkStart w:id="0" w:name="_GoBack"/>
      <w:bookmarkEnd w:id="0"/>
    </w:p>
    <w:p w:rsidR="00C95AC0" w:rsidRDefault="00C95AC0" w:rsidP="00C95AC0">
      <w:pPr>
        <w:pStyle w:val="Heading1"/>
        <w:jc w:val="center"/>
      </w:pPr>
      <w:r>
        <w:t>OPERATOR’S WEEKLY MAINTENANCE SHEET</w:t>
      </w:r>
    </w:p>
    <w:p w:rsidR="00C95AC0" w:rsidRDefault="00C95AC0" w:rsidP="00C95AC0"/>
    <w:p w:rsidR="003B2E4A" w:rsidRDefault="00221E2D" w:rsidP="00221E2D">
      <w:pPr>
        <w:ind w:left="5040" w:firstLine="720"/>
      </w:pPr>
      <w:r>
        <w:t>Equipment #______________________</w:t>
      </w:r>
      <w:r>
        <w:tab/>
      </w:r>
      <w:r>
        <w:tab/>
      </w:r>
      <w:r>
        <w:tab/>
      </w:r>
    </w:p>
    <w:p w:rsidR="003B2E4A" w:rsidRPr="003D065E" w:rsidRDefault="003D065E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Pr="003D065E">
        <w:rPr>
          <w:b/>
          <w:sz w:val="32"/>
          <w:szCs w:val="32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70"/>
        <w:gridCol w:w="450"/>
        <w:gridCol w:w="450"/>
        <w:gridCol w:w="450"/>
        <w:gridCol w:w="450"/>
        <w:gridCol w:w="450"/>
        <w:gridCol w:w="450"/>
        <w:gridCol w:w="4698"/>
      </w:tblGrid>
      <w:tr w:rsidR="00C95AC0" w:rsidTr="00C95AC0">
        <w:trPr>
          <w:trHeight w:val="3456"/>
        </w:trPr>
        <w:tc>
          <w:tcPr>
            <w:tcW w:w="19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065E" w:rsidRDefault="003D065E"/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065E" w:rsidRDefault="003D065E"/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65E" w:rsidRDefault="003D065E"/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65E" w:rsidRDefault="003D065E"/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65E" w:rsidRDefault="003D065E"/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65E" w:rsidRDefault="003D065E"/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65E" w:rsidRDefault="003D065E"/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65E" w:rsidRDefault="003D065E"/>
        </w:tc>
        <w:tc>
          <w:tcPr>
            <w:tcW w:w="46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D065E" w:rsidRDefault="003D065E"/>
        </w:tc>
      </w:tr>
      <w:tr w:rsidR="00C95AC0" w:rsidTr="00C95AC0"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B2E4A" w:rsidRDefault="003B2E4A">
            <w:r>
              <w:t>Engine Crankcase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top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top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top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top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3B2E4A" w:rsidRDefault="003B2E4A"/>
        </w:tc>
        <w:tc>
          <w:tcPr>
            <w:tcW w:w="4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E4A" w:rsidRDefault="008A1031">
            <w:r>
              <w:t>Measure oil level (engine stopped)</w:t>
            </w:r>
          </w:p>
        </w:tc>
      </w:tr>
      <w:tr w:rsidR="00C95AC0" w:rsidTr="00C95AC0">
        <w:tc>
          <w:tcPr>
            <w:tcW w:w="1908" w:type="dxa"/>
            <w:tcBorders>
              <w:left w:val="single" w:sz="12" w:space="0" w:color="auto"/>
              <w:right w:val="nil"/>
            </w:tcBorders>
          </w:tcPr>
          <w:p w:rsidR="003B2E4A" w:rsidRDefault="008A1031">
            <w:r>
              <w:t>Cooling System</w:t>
            </w: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left w:val="single" w:sz="12" w:space="0" w:color="auto"/>
            </w:tcBorders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  <w:tcBorders>
              <w:right w:val="single" w:sz="12" w:space="0" w:color="auto"/>
            </w:tcBorders>
          </w:tcPr>
          <w:p w:rsidR="003B2E4A" w:rsidRDefault="003B2E4A"/>
        </w:tc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3B2E4A" w:rsidRDefault="008A1031">
            <w:r>
              <w:t>Check coolant level - inspect</w:t>
            </w:r>
          </w:p>
        </w:tc>
      </w:tr>
      <w:tr w:rsidR="00C95AC0" w:rsidTr="00C95AC0">
        <w:tc>
          <w:tcPr>
            <w:tcW w:w="1908" w:type="dxa"/>
            <w:tcBorders>
              <w:left w:val="single" w:sz="12" w:space="0" w:color="auto"/>
              <w:right w:val="nil"/>
            </w:tcBorders>
          </w:tcPr>
          <w:p w:rsidR="003B2E4A" w:rsidRDefault="008A1031">
            <w:r>
              <w:t>Air Tank</w:t>
            </w: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left w:val="single" w:sz="12" w:space="0" w:color="auto"/>
            </w:tcBorders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  <w:tcBorders>
              <w:right w:val="single" w:sz="12" w:space="0" w:color="auto"/>
            </w:tcBorders>
          </w:tcPr>
          <w:p w:rsidR="003B2E4A" w:rsidRDefault="003B2E4A"/>
        </w:tc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3B2E4A" w:rsidRDefault="008A1031">
            <w:r>
              <w:t>Drain water and sediment</w:t>
            </w:r>
          </w:p>
        </w:tc>
      </w:tr>
      <w:tr w:rsidR="00C95AC0" w:rsidTr="00C95AC0">
        <w:tc>
          <w:tcPr>
            <w:tcW w:w="1908" w:type="dxa"/>
            <w:tcBorders>
              <w:left w:val="single" w:sz="12" w:space="0" w:color="auto"/>
              <w:right w:val="nil"/>
            </w:tcBorders>
          </w:tcPr>
          <w:p w:rsidR="003B2E4A" w:rsidRDefault="008A1031">
            <w:r>
              <w:t>Transmission Oil</w:t>
            </w: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left w:val="single" w:sz="12" w:space="0" w:color="auto"/>
            </w:tcBorders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  <w:tcBorders>
              <w:right w:val="single" w:sz="12" w:space="0" w:color="auto"/>
            </w:tcBorders>
          </w:tcPr>
          <w:p w:rsidR="003B2E4A" w:rsidRDefault="003B2E4A"/>
        </w:tc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3B2E4A" w:rsidRDefault="008A1031">
            <w:r>
              <w:t>Measure Oil Level (Hot)</w:t>
            </w:r>
          </w:p>
        </w:tc>
      </w:tr>
      <w:tr w:rsidR="00C95AC0" w:rsidTr="00C95AC0">
        <w:tc>
          <w:tcPr>
            <w:tcW w:w="1908" w:type="dxa"/>
            <w:tcBorders>
              <w:left w:val="single" w:sz="12" w:space="0" w:color="auto"/>
              <w:right w:val="nil"/>
            </w:tcBorders>
          </w:tcPr>
          <w:p w:rsidR="003B2E4A" w:rsidRDefault="008A1031">
            <w:r>
              <w:t>Lights and Wiring</w:t>
            </w: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left w:val="single" w:sz="12" w:space="0" w:color="auto"/>
            </w:tcBorders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  <w:tcBorders>
              <w:right w:val="single" w:sz="12" w:space="0" w:color="auto"/>
            </w:tcBorders>
          </w:tcPr>
          <w:p w:rsidR="003B2E4A" w:rsidRDefault="003B2E4A"/>
        </w:tc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3B2E4A" w:rsidRDefault="008A1031">
            <w:r>
              <w:t>Check for proper operation</w:t>
            </w:r>
          </w:p>
        </w:tc>
      </w:tr>
      <w:tr w:rsidR="00C95AC0" w:rsidTr="00C95AC0">
        <w:tc>
          <w:tcPr>
            <w:tcW w:w="1908" w:type="dxa"/>
            <w:tcBorders>
              <w:left w:val="single" w:sz="12" w:space="0" w:color="auto"/>
              <w:right w:val="nil"/>
            </w:tcBorders>
          </w:tcPr>
          <w:p w:rsidR="003B2E4A" w:rsidRDefault="008A1031">
            <w:r>
              <w:t>Operators Control</w:t>
            </w: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left w:val="single" w:sz="12" w:space="0" w:color="auto"/>
            </w:tcBorders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  <w:tcBorders>
              <w:right w:val="single" w:sz="12" w:space="0" w:color="auto"/>
            </w:tcBorders>
          </w:tcPr>
          <w:p w:rsidR="003B2E4A" w:rsidRDefault="003B2E4A"/>
        </w:tc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3B2E4A" w:rsidRDefault="008A1031">
            <w:r>
              <w:t>Check for proper operation</w:t>
            </w:r>
          </w:p>
        </w:tc>
      </w:tr>
      <w:tr w:rsidR="00C95AC0" w:rsidTr="00C95AC0">
        <w:tc>
          <w:tcPr>
            <w:tcW w:w="1908" w:type="dxa"/>
            <w:tcBorders>
              <w:left w:val="single" w:sz="12" w:space="0" w:color="auto"/>
              <w:right w:val="nil"/>
            </w:tcBorders>
          </w:tcPr>
          <w:p w:rsidR="003B2E4A" w:rsidRDefault="008A1031">
            <w:r>
              <w:t>Grease Fittings</w:t>
            </w: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left w:val="single" w:sz="12" w:space="0" w:color="auto"/>
            </w:tcBorders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  <w:tcBorders>
              <w:right w:val="single" w:sz="12" w:space="0" w:color="auto"/>
            </w:tcBorders>
          </w:tcPr>
          <w:p w:rsidR="003B2E4A" w:rsidRDefault="003B2E4A"/>
        </w:tc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3B2E4A" w:rsidRDefault="008A1031">
            <w:r>
              <w:t>See below</w:t>
            </w:r>
          </w:p>
        </w:tc>
      </w:tr>
      <w:tr w:rsidR="00C95AC0" w:rsidTr="00C95AC0">
        <w:tc>
          <w:tcPr>
            <w:tcW w:w="1908" w:type="dxa"/>
            <w:tcBorders>
              <w:left w:val="single" w:sz="12" w:space="0" w:color="auto"/>
              <w:right w:val="nil"/>
            </w:tcBorders>
          </w:tcPr>
          <w:p w:rsidR="003B2E4A" w:rsidRDefault="008A1031">
            <w:r>
              <w:t>Hydraulic System</w:t>
            </w: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left w:val="single" w:sz="12" w:space="0" w:color="auto"/>
            </w:tcBorders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  <w:tcBorders>
              <w:right w:val="single" w:sz="12" w:space="0" w:color="auto"/>
            </w:tcBorders>
          </w:tcPr>
          <w:p w:rsidR="003B2E4A" w:rsidRDefault="003B2E4A"/>
        </w:tc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3B2E4A" w:rsidRDefault="008A1031">
            <w:r>
              <w:t>Check oil level in tank and refill</w:t>
            </w:r>
          </w:p>
          <w:p w:rsidR="00CF2BA0" w:rsidRDefault="00CF2BA0">
            <w:r>
              <w:t>Check cylinders, pump and system for leaks</w:t>
            </w:r>
          </w:p>
        </w:tc>
      </w:tr>
      <w:tr w:rsidR="00C95AC0" w:rsidTr="00C95AC0">
        <w:tc>
          <w:tcPr>
            <w:tcW w:w="1908" w:type="dxa"/>
            <w:tcBorders>
              <w:left w:val="single" w:sz="12" w:space="0" w:color="auto"/>
              <w:right w:val="nil"/>
            </w:tcBorders>
          </w:tcPr>
          <w:p w:rsidR="003B2E4A" w:rsidRDefault="00CF2BA0">
            <w:r>
              <w:t>Packing Mechanism – tailgate and body</w:t>
            </w: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left w:val="single" w:sz="12" w:space="0" w:color="auto"/>
            </w:tcBorders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  <w:tcBorders>
              <w:right w:val="single" w:sz="12" w:space="0" w:color="auto"/>
            </w:tcBorders>
          </w:tcPr>
          <w:p w:rsidR="003B2E4A" w:rsidRDefault="003B2E4A"/>
        </w:tc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3B2E4A" w:rsidRDefault="00CF2BA0">
            <w:r>
              <w:t>Check and remove any accumulation of refuse in front of packer panel</w:t>
            </w:r>
          </w:p>
        </w:tc>
      </w:tr>
      <w:tr w:rsidR="00C95AC0" w:rsidTr="00C95AC0">
        <w:tc>
          <w:tcPr>
            <w:tcW w:w="1908" w:type="dxa"/>
            <w:tcBorders>
              <w:left w:val="single" w:sz="12" w:space="0" w:color="auto"/>
              <w:right w:val="nil"/>
            </w:tcBorders>
          </w:tcPr>
          <w:p w:rsidR="003B2E4A" w:rsidRDefault="00CF2BA0">
            <w:r>
              <w:t>Safety Devices</w:t>
            </w: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left w:val="single" w:sz="12" w:space="0" w:color="auto"/>
            </w:tcBorders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  <w:tcBorders>
              <w:right w:val="single" w:sz="12" w:space="0" w:color="auto"/>
            </w:tcBorders>
          </w:tcPr>
          <w:p w:rsidR="003B2E4A" w:rsidRDefault="003B2E4A"/>
        </w:tc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3B2E4A" w:rsidRDefault="00CF2BA0">
            <w:r>
              <w:t>As required, seat belts, etc.</w:t>
            </w:r>
          </w:p>
        </w:tc>
      </w:tr>
      <w:tr w:rsidR="00C95AC0" w:rsidTr="00C95AC0">
        <w:tc>
          <w:tcPr>
            <w:tcW w:w="1908" w:type="dxa"/>
            <w:tcBorders>
              <w:left w:val="single" w:sz="12" w:space="0" w:color="auto"/>
              <w:right w:val="nil"/>
            </w:tcBorders>
          </w:tcPr>
          <w:p w:rsidR="003B2E4A" w:rsidRDefault="00CF2BA0">
            <w:r>
              <w:t>Tires/Wheels</w:t>
            </w: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left w:val="single" w:sz="12" w:space="0" w:color="auto"/>
            </w:tcBorders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</w:tcPr>
          <w:p w:rsidR="003B2E4A" w:rsidRDefault="003B2E4A"/>
        </w:tc>
        <w:tc>
          <w:tcPr>
            <w:tcW w:w="450" w:type="dxa"/>
            <w:tcBorders>
              <w:right w:val="single" w:sz="12" w:space="0" w:color="auto"/>
            </w:tcBorders>
          </w:tcPr>
          <w:p w:rsidR="003B2E4A" w:rsidRDefault="003B2E4A"/>
        </w:tc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3B2E4A" w:rsidRDefault="00CF2BA0">
            <w:r>
              <w:t>Inflation, wear/damage,</w:t>
            </w:r>
            <w:r w:rsidR="00BC04E4">
              <w:t xml:space="preserve"> </w:t>
            </w:r>
            <w:r>
              <w:t>lugs</w:t>
            </w:r>
          </w:p>
        </w:tc>
      </w:tr>
      <w:tr w:rsidR="00C95AC0" w:rsidTr="00C95AC0">
        <w:tc>
          <w:tcPr>
            <w:tcW w:w="190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B2E4A" w:rsidRDefault="00CF2BA0">
            <w:r>
              <w:t>Documents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3B2E4A" w:rsidRDefault="003B2E4A"/>
        </w:tc>
        <w:tc>
          <w:tcPr>
            <w:tcW w:w="450" w:type="dxa"/>
            <w:tcBorders>
              <w:bottom w:val="single" w:sz="4" w:space="0" w:color="auto"/>
            </w:tcBorders>
          </w:tcPr>
          <w:p w:rsidR="003B2E4A" w:rsidRDefault="003B2E4A"/>
        </w:tc>
        <w:tc>
          <w:tcPr>
            <w:tcW w:w="450" w:type="dxa"/>
            <w:tcBorders>
              <w:bottom w:val="single" w:sz="4" w:space="0" w:color="auto"/>
            </w:tcBorders>
          </w:tcPr>
          <w:p w:rsidR="003B2E4A" w:rsidRDefault="003B2E4A"/>
        </w:tc>
        <w:tc>
          <w:tcPr>
            <w:tcW w:w="450" w:type="dxa"/>
            <w:tcBorders>
              <w:bottom w:val="single" w:sz="4" w:space="0" w:color="auto"/>
            </w:tcBorders>
          </w:tcPr>
          <w:p w:rsidR="003B2E4A" w:rsidRDefault="003B2E4A"/>
        </w:tc>
        <w:tc>
          <w:tcPr>
            <w:tcW w:w="450" w:type="dxa"/>
            <w:tcBorders>
              <w:bottom w:val="single" w:sz="4" w:space="0" w:color="auto"/>
            </w:tcBorders>
          </w:tcPr>
          <w:p w:rsidR="003B2E4A" w:rsidRDefault="003B2E4A"/>
        </w:tc>
        <w:tc>
          <w:tcPr>
            <w:tcW w:w="450" w:type="dxa"/>
            <w:tcBorders>
              <w:bottom w:val="single" w:sz="4" w:space="0" w:color="auto"/>
              <w:right w:val="single" w:sz="12" w:space="0" w:color="auto"/>
            </w:tcBorders>
          </w:tcPr>
          <w:p w:rsidR="003B2E4A" w:rsidRDefault="003B2E4A"/>
        </w:tc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3B2E4A" w:rsidRDefault="00CF2BA0">
            <w:r>
              <w:t>Insurance card, fuel card, etc.</w:t>
            </w:r>
          </w:p>
        </w:tc>
      </w:tr>
      <w:tr w:rsidR="00C95AC0" w:rsidTr="00C95AC0"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B2E4A" w:rsidRDefault="00CF2BA0">
            <w:r>
              <w:t>Brakes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bottom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bottom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bottom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bottom w:val="single" w:sz="12" w:space="0" w:color="auto"/>
            </w:tcBorders>
          </w:tcPr>
          <w:p w:rsidR="003B2E4A" w:rsidRDefault="003B2E4A"/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3B2E4A" w:rsidRDefault="003B2E4A"/>
        </w:tc>
        <w:tc>
          <w:tcPr>
            <w:tcW w:w="4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E4A" w:rsidRDefault="00CF2BA0">
            <w:r>
              <w:t>Operable pedal pressure</w:t>
            </w:r>
          </w:p>
        </w:tc>
      </w:tr>
    </w:tbl>
    <w:p w:rsidR="003B2E4A" w:rsidRDefault="003B2E4A"/>
    <w:p w:rsidR="00221E2D" w:rsidRDefault="00221E2D">
      <w:r>
        <w:t>REMARKS ____________________________________________________________________________</w:t>
      </w:r>
    </w:p>
    <w:p w:rsidR="00221E2D" w:rsidRDefault="00221E2D"/>
    <w:sectPr w:rsidR="00221E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2D" w:rsidRDefault="00221E2D" w:rsidP="00221E2D">
      <w:pPr>
        <w:spacing w:after="0" w:line="240" w:lineRule="auto"/>
      </w:pPr>
      <w:r>
        <w:separator/>
      </w:r>
    </w:p>
  </w:endnote>
  <w:endnote w:type="continuationSeparator" w:id="0">
    <w:p w:rsidR="00221E2D" w:rsidRDefault="00221E2D" w:rsidP="0022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2D" w:rsidRDefault="00221E2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MTAS EXHIBIT 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44704" w:rsidRPr="0064470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21E2D" w:rsidRDefault="00221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2D" w:rsidRDefault="00221E2D" w:rsidP="00221E2D">
      <w:pPr>
        <w:spacing w:after="0" w:line="240" w:lineRule="auto"/>
      </w:pPr>
      <w:r>
        <w:separator/>
      </w:r>
    </w:p>
  </w:footnote>
  <w:footnote w:type="continuationSeparator" w:id="0">
    <w:p w:rsidR="00221E2D" w:rsidRDefault="00221E2D" w:rsidP="00221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A"/>
    <w:rsid w:val="000D39EF"/>
    <w:rsid w:val="00221E2D"/>
    <w:rsid w:val="003B2E4A"/>
    <w:rsid w:val="003D065E"/>
    <w:rsid w:val="004E4075"/>
    <w:rsid w:val="00567DE6"/>
    <w:rsid w:val="00644704"/>
    <w:rsid w:val="00676A5B"/>
    <w:rsid w:val="008A1031"/>
    <w:rsid w:val="00BC04E4"/>
    <w:rsid w:val="00C95AC0"/>
    <w:rsid w:val="00CF2BA0"/>
    <w:rsid w:val="00D653D0"/>
    <w:rsid w:val="00D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5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2D"/>
  </w:style>
  <w:style w:type="paragraph" w:styleId="Footer">
    <w:name w:val="footer"/>
    <w:basedOn w:val="Normal"/>
    <w:link w:val="FooterChar"/>
    <w:uiPriority w:val="99"/>
    <w:unhideWhenUsed/>
    <w:rsid w:val="0022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2D"/>
  </w:style>
  <w:style w:type="paragraph" w:styleId="BalloonText">
    <w:name w:val="Balloon Text"/>
    <w:basedOn w:val="Normal"/>
    <w:link w:val="BalloonTextChar"/>
    <w:uiPriority w:val="99"/>
    <w:semiHidden/>
    <w:unhideWhenUsed/>
    <w:rsid w:val="002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5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2D"/>
  </w:style>
  <w:style w:type="paragraph" w:styleId="Footer">
    <w:name w:val="footer"/>
    <w:basedOn w:val="Normal"/>
    <w:link w:val="FooterChar"/>
    <w:uiPriority w:val="99"/>
    <w:unhideWhenUsed/>
    <w:rsid w:val="0022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2D"/>
  </w:style>
  <w:style w:type="paragraph" w:styleId="BalloonText">
    <w:name w:val="Balloon Text"/>
    <w:basedOn w:val="Normal"/>
    <w:link w:val="BalloonTextChar"/>
    <w:uiPriority w:val="99"/>
    <w:semiHidden/>
    <w:unhideWhenUsed/>
    <w:rsid w:val="002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FF82CBCB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OPERATOR’S WEEKLY MAINTENANCE SHEET</dc:title>
  <dc:creator>Sharon Rollins</dc:creator>
  <cp:lastModifiedBy>Smeltzer, Becky (Becky)</cp:lastModifiedBy>
  <cp:revision>3</cp:revision>
  <cp:lastPrinted>2012-07-05T19:16:00Z</cp:lastPrinted>
  <dcterms:created xsi:type="dcterms:W3CDTF">2012-07-12T18:40:00Z</dcterms:created>
  <dcterms:modified xsi:type="dcterms:W3CDTF">2012-07-16T18:21:00Z</dcterms:modified>
</cp:coreProperties>
</file>