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07" w:rsidRDefault="007A5107" w:rsidP="007A51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ADDENDUM: Possible NOI BMP for TAB participants</w:t>
      </w:r>
    </w:p>
    <w:p w:rsidR="007A5107" w:rsidRDefault="007A5107" w:rsidP="007A5107">
      <w:pPr>
        <w:rPr>
          <w:rFonts w:ascii="Arial" w:hAnsi="Arial" w:cs="Arial"/>
          <w:color w:val="000000"/>
        </w:rPr>
      </w:pPr>
    </w:p>
    <w:p w:rsidR="007A5107" w:rsidRP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t xml:space="preserve">MS4s, if you are participating or would like to participate in the TNSA TAB you can use </w:t>
      </w:r>
      <w:r>
        <w:rPr>
          <w:rFonts w:ascii="Arial" w:hAnsi="Arial" w:cs="Arial"/>
          <w:color w:val="000000"/>
        </w:rPr>
        <w:t>th</w:t>
      </w:r>
      <w:r w:rsidRPr="007A5107">
        <w:rPr>
          <w:rFonts w:ascii="Arial" w:hAnsi="Arial" w:cs="Arial"/>
          <w:color w:val="000000"/>
        </w:rPr>
        <w:t>is as a suggested BMP for your NOI.  </w:t>
      </w:r>
    </w:p>
    <w:p w:rsidR="007A5107" w:rsidRDefault="007A5107" w:rsidP="007A5107">
      <w:pPr>
        <w:rPr>
          <w:rFonts w:ascii="Arial" w:hAnsi="Arial" w:cs="Arial"/>
          <w:color w:val="000000"/>
        </w:rPr>
      </w:pPr>
    </w:p>
    <w:p w:rsidR="007A5107" w:rsidRDefault="007A5107" w:rsidP="007A5107">
      <w:pPr>
        <w:rPr>
          <w:rFonts w:ascii="Arial" w:hAnsi="Arial" w:cs="Arial"/>
          <w:color w:val="000000"/>
        </w:rPr>
      </w:pPr>
    </w:p>
    <w:p w:rsidR="007A5107" w:rsidRDefault="007A5107" w:rsidP="007A5107">
      <w:pPr>
        <w:rPr>
          <w:rFonts w:ascii="Arial" w:hAnsi="Arial" w:cs="Arial"/>
          <w:color w:val="000000"/>
        </w:rPr>
      </w:pPr>
    </w:p>
    <w:p w:rsidR="007A5107" w:rsidRDefault="007A5107" w:rsidP="007A5107">
      <w:pPr>
        <w:rPr>
          <w:rFonts w:ascii="Arial" w:hAnsi="Arial" w:cs="Arial"/>
          <w:color w:val="000000"/>
        </w:rPr>
      </w:pPr>
    </w:p>
    <w:p w:rsidR="007A5107" w:rsidRP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t>BMP: TAB Statewide radio outreach program </w:t>
      </w:r>
    </w:p>
    <w:p w:rsidR="007A5107" w:rsidRP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t> </w:t>
      </w:r>
    </w:p>
    <w:p w:rsidR="007A5107" w:rsidRP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t>DESCRIPTION: The MS4 will annually participate in the Tennessee Stormwater Association's TAB (Tennessee Association of Broadcasters) state-wide radio outreach program if the program is available.</w:t>
      </w:r>
    </w:p>
    <w:p w:rsidR="007A5107" w:rsidRP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br/>
      </w:r>
      <w:r w:rsidRPr="007A5107">
        <w:rPr>
          <w:rFonts w:ascii="Arial" w:hAnsi="Arial" w:cs="Arial"/>
          <w:color w:val="000000"/>
        </w:rPr>
        <w:br/>
      </w:r>
    </w:p>
    <w:p w:rsidR="007A5107" w:rsidRDefault="007A5107" w:rsidP="007A5107">
      <w:pPr>
        <w:rPr>
          <w:rFonts w:ascii="Arial" w:hAnsi="Arial" w:cs="Arial"/>
          <w:color w:val="000000"/>
        </w:rPr>
      </w:pPr>
      <w:r w:rsidRPr="007A5107">
        <w:rPr>
          <w:rFonts w:ascii="Arial" w:hAnsi="Arial" w:cs="Arial"/>
          <w:color w:val="000000"/>
        </w:rPr>
        <w:t xml:space="preserve">Milestones: Submit TAB report with annual MS4 report </w:t>
      </w:r>
      <w:r w:rsidR="00065998">
        <w:rPr>
          <w:rFonts w:ascii="Arial" w:hAnsi="Arial" w:cs="Arial"/>
          <w:color w:val="000000"/>
        </w:rPr>
        <w:t>*</w:t>
      </w:r>
      <w:r w:rsidRPr="00065998">
        <w:rPr>
          <w:rFonts w:ascii="Arial" w:hAnsi="Arial" w:cs="Arial"/>
          <w:color w:val="000000"/>
          <w:highlight w:val="yellow"/>
        </w:rPr>
        <w:t>and evaluate impact annually.</w:t>
      </w:r>
    </w:p>
    <w:p w:rsidR="00065998" w:rsidRDefault="00065998" w:rsidP="007A5107">
      <w:pPr>
        <w:rPr>
          <w:rFonts w:ascii="Arial" w:hAnsi="Arial" w:cs="Arial"/>
          <w:color w:val="000000"/>
        </w:rPr>
      </w:pPr>
    </w:p>
    <w:p w:rsidR="00065998" w:rsidRPr="00065998" w:rsidRDefault="00065998" w:rsidP="007A5107">
      <w:pPr>
        <w:rPr>
          <w:rFonts w:ascii="Arial" w:hAnsi="Arial" w:cs="Arial"/>
          <w:i/>
          <w:color w:val="000000"/>
        </w:rPr>
      </w:pPr>
      <w:r w:rsidRPr="00065998">
        <w:rPr>
          <w:rFonts w:ascii="Arial" w:hAnsi="Arial" w:cs="Arial"/>
          <w:i/>
          <w:color w:val="000000"/>
        </w:rPr>
        <w:t>*This statement is optional and shouldn’t be used unless you are going to do a limited survey of some kind or another, like a question on the utility bill.</w:t>
      </w:r>
    </w:p>
    <w:p w:rsidR="00065998" w:rsidRDefault="00065998" w:rsidP="007A5107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65998" w:rsidRPr="007A5107" w:rsidRDefault="00065998" w:rsidP="007A5107">
      <w:pPr>
        <w:rPr>
          <w:rFonts w:ascii="Arial" w:hAnsi="Arial" w:cs="Arial"/>
          <w:color w:val="000000"/>
        </w:rPr>
      </w:pPr>
    </w:p>
    <w:p w:rsidR="00301C0D" w:rsidRDefault="00301C0D"/>
    <w:sectPr w:rsidR="0030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7"/>
    <w:rsid w:val="00065998"/>
    <w:rsid w:val="00301C0D"/>
    <w:rsid w:val="007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D3EF3-79B0-4272-AB01-BBD00B8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3AF757DF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Chlarson, John</dc:creator>
  <cp:keywords/>
  <dc:description/>
  <cp:lastModifiedBy>Chlarson, John</cp:lastModifiedBy>
  <cp:revision>2</cp:revision>
  <dcterms:created xsi:type="dcterms:W3CDTF">2017-01-25T14:38:00Z</dcterms:created>
  <dcterms:modified xsi:type="dcterms:W3CDTF">2017-01-25T14:38:00Z</dcterms:modified>
</cp:coreProperties>
</file>