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EF" w:rsidRDefault="00A9441B" w:rsidP="00A9441B">
      <w:pPr>
        <w:pStyle w:val="Heading1"/>
        <w:jc w:val="center"/>
      </w:pPr>
      <w:bookmarkStart w:id="0" w:name="_GoBack"/>
      <w:bookmarkEnd w:id="0"/>
      <w:r>
        <w:t>MAKE READY INSPECTION PROCEDURE</w:t>
      </w:r>
    </w:p>
    <w:p w:rsidR="00A9441B" w:rsidRDefault="00A9441B" w:rsidP="00A9441B"/>
    <w:p w:rsidR="00A9441B" w:rsidRDefault="00A9441B" w:rsidP="00A9441B">
      <w:r>
        <w:t>EQUIPMENT NUMBER______________________________</w:t>
      </w:r>
      <w:r>
        <w:tab/>
        <w:t>DATE ________________________</w:t>
      </w:r>
    </w:p>
    <w:p w:rsidR="00A9441B" w:rsidRDefault="00A9441B" w:rsidP="00A9441B">
      <w:r>
        <w:t>SERIAL NUMBER __________________________________</w:t>
      </w:r>
      <w:r>
        <w:tab/>
        <w:t>FUEL TYPE _____________________</w:t>
      </w:r>
    </w:p>
    <w:p w:rsidR="00A9441B" w:rsidRDefault="00A9441B" w:rsidP="00A9441B">
      <w:r>
        <w:t>MILEAGE _________________________________________</w:t>
      </w:r>
      <w:r>
        <w:tab/>
        <w:t>FUEL CAPACITY__________________</w:t>
      </w:r>
    </w:p>
    <w:p w:rsidR="00A9441B" w:rsidRDefault="00A9441B" w:rsidP="00A9441B"/>
    <w:p w:rsidR="00A9441B" w:rsidRDefault="00A9441B" w:rsidP="00A9441B">
      <w:r>
        <w:t>MAKE READY PERFORMED BY_________________________</w:t>
      </w:r>
      <w:r>
        <w:tab/>
        <w:t>DATE ___________________________</w:t>
      </w:r>
    </w:p>
    <w:p w:rsidR="00A9441B" w:rsidRDefault="00A9441B" w:rsidP="00A9441B">
      <w:pPr>
        <w:pBdr>
          <w:bottom w:val="single" w:sz="12" w:space="1" w:color="auto"/>
        </w:pBdr>
      </w:pPr>
      <w:r>
        <w:t>APPROVED BY SUPERVISOR___________________________</w:t>
      </w:r>
      <w:r>
        <w:tab/>
        <w:t>DATE ___________________________</w:t>
      </w:r>
    </w:p>
    <w:p w:rsidR="00445A54" w:rsidRDefault="00445A54" w:rsidP="00A9441B"/>
    <w:p w:rsidR="006D1DBE" w:rsidRPr="00F213EB" w:rsidRDefault="006D1DBE" w:rsidP="00A9441B">
      <w:pPr>
        <w:rPr>
          <w:b/>
        </w:rPr>
      </w:pPr>
      <w:r>
        <w:t>Inspect and perform the following oper</w:t>
      </w:r>
      <w:r w:rsidR="00445A54">
        <w:t>a</w:t>
      </w:r>
      <w:r>
        <w:t>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260"/>
        <w:gridCol w:w="1137"/>
        <w:gridCol w:w="1563"/>
        <w:gridCol w:w="2268"/>
      </w:tblGrid>
      <w:tr w:rsidR="006D1DBE" w:rsidRPr="00F213EB" w:rsidTr="00F213EB">
        <w:trPr>
          <w:tblHeader/>
        </w:trPr>
        <w:tc>
          <w:tcPr>
            <w:tcW w:w="3348" w:type="dxa"/>
          </w:tcPr>
          <w:p w:rsidR="006D1DBE" w:rsidRPr="00F213EB" w:rsidRDefault="006D1DBE" w:rsidP="006D1DBE">
            <w:pPr>
              <w:jc w:val="center"/>
              <w:rPr>
                <w:b/>
              </w:rPr>
            </w:pPr>
            <w:r w:rsidRPr="00F213EB">
              <w:rPr>
                <w:b/>
              </w:rPr>
              <w:t>Description</w:t>
            </w:r>
          </w:p>
        </w:tc>
        <w:tc>
          <w:tcPr>
            <w:tcW w:w="1260" w:type="dxa"/>
          </w:tcPr>
          <w:p w:rsidR="006D1DBE" w:rsidRPr="00F213EB" w:rsidRDefault="006D1DBE" w:rsidP="006D1DBE">
            <w:pPr>
              <w:jc w:val="center"/>
              <w:rPr>
                <w:b/>
              </w:rPr>
            </w:pPr>
            <w:r w:rsidRPr="00F213EB">
              <w:rPr>
                <w:b/>
              </w:rPr>
              <w:t>OK</w:t>
            </w:r>
          </w:p>
        </w:tc>
        <w:tc>
          <w:tcPr>
            <w:tcW w:w="1137" w:type="dxa"/>
          </w:tcPr>
          <w:p w:rsidR="006D1DBE" w:rsidRPr="00F213EB" w:rsidRDefault="006D1DBE" w:rsidP="006D1DBE">
            <w:pPr>
              <w:jc w:val="center"/>
              <w:rPr>
                <w:b/>
              </w:rPr>
            </w:pPr>
            <w:r w:rsidRPr="00F213EB">
              <w:rPr>
                <w:b/>
              </w:rPr>
              <w:t>N/A</w:t>
            </w:r>
          </w:p>
        </w:tc>
        <w:tc>
          <w:tcPr>
            <w:tcW w:w="1563" w:type="dxa"/>
          </w:tcPr>
          <w:p w:rsidR="006D1DBE" w:rsidRPr="00F213EB" w:rsidRDefault="006D1DBE" w:rsidP="006D1DBE">
            <w:pPr>
              <w:jc w:val="center"/>
              <w:rPr>
                <w:b/>
              </w:rPr>
            </w:pPr>
            <w:r w:rsidRPr="00F213EB">
              <w:rPr>
                <w:b/>
              </w:rPr>
              <w:t>Require Adjustment</w:t>
            </w:r>
          </w:p>
        </w:tc>
        <w:tc>
          <w:tcPr>
            <w:tcW w:w="2268" w:type="dxa"/>
          </w:tcPr>
          <w:p w:rsidR="006D1DBE" w:rsidRPr="00F213EB" w:rsidRDefault="006D1DBE" w:rsidP="006D1DBE">
            <w:pPr>
              <w:jc w:val="center"/>
              <w:rPr>
                <w:b/>
              </w:rPr>
            </w:pPr>
            <w:r w:rsidRPr="00F213EB">
              <w:rPr>
                <w:b/>
              </w:rPr>
              <w:t>Explain Adjustments</w:t>
            </w:r>
          </w:p>
        </w:tc>
      </w:tr>
      <w:tr w:rsidR="006D1DBE" w:rsidTr="009E2706">
        <w:tc>
          <w:tcPr>
            <w:tcW w:w="3348" w:type="dxa"/>
          </w:tcPr>
          <w:p w:rsidR="006D1DBE" w:rsidRPr="009B22AF" w:rsidRDefault="009B22AF" w:rsidP="009B22A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UNDER HOOD</w:t>
            </w:r>
          </w:p>
        </w:tc>
        <w:tc>
          <w:tcPr>
            <w:tcW w:w="1260" w:type="dxa"/>
          </w:tcPr>
          <w:p w:rsidR="006D1DBE" w:rsidRDefault="006D1DBE" w:rsidP="00A9441B"/>
        </w:tc>
        <w:tc>
          <w:tcPr>
            <w:tcW w:w="1137" w:type="dxa"/>
          </w:tcPr>
          <w:p w:rsidR="006D1DBE" w:rsidRDefault="006D1DBE" w:rsidP="00A9441B"/>
        </w:tc>
        <w:tc>
          <w:tcPr>
            <w:tcW w:w="1563" w:type="dxa"/>
          </w:tcPr>
          <w:p w:rsidR="006D1DBE" w:rsidRDefault="006D1DBE" w:rsidP="00A9441B"/>
        </w:tc>
        <w:tc>
          <w:tcPr>
            <w:tcW w:w="2268" w:type="dxa"/>
          </w:tcPr>
          <w:p w:rsidR="006D1DBE" w:rsidRDefault="006D1DBE" w:rsidP="00A9441B"/>
        </w:tc>
      </w:tr>
      <w:tr w:rsidR="006D1DBE" w:rsidTr="009E2706">
        <w:tc>
          <w:tcPr>
            <w:tcW w:w="3348" w:type="dxa"/>
          </w:tcPr>
          <w:p w:rsidR="006D1DBE" w:rsidRDefault="009B22AF" w:rsidP="00A9441B">
            <w:r>
              <w:t>All components for operation and function as determined by sight, feel and sound</w:t>
            </w:r>
          </w:p>
        </w:tc>
        <w:tc>
          <w:tcPr>
            <w:tcW w:w="1260" w:type="dxa"/>
          </w:tcPr>
          <w:p w:rsidR="006D1DBE" w:rsidRDefault="006D1DBE" w:rsidP="00A9441B"/>
        </w:tc>
        <w:tc>
          <w:tcPr>
            <w:tcW w:w="1137" w:type="dxa"/>
          </w:tcPr>
          <w:p w:rsidR="006D1DBE" w:rsidRDefault="006D1DBE" w:rsidP="00A9441B"/>
        </w:tc>
        <w:tc>
          <w:tcPr>
            <w:tcW w:w="1563" w:type="dxa"/>
          </w:tcPr>
          <w:p w:rsidR="006D1DBE" w:rsidRDefault="006D1DBE" w:rsidP="00A9441B"/>
        </w:tc>
        <w:tc>
          <w:tcPr>
            <w:tcW w:w="2268" w:type="dxa"/>
          </w:tcPr>
          <w:p w:rsidR="006D1DBE" w:rsidRDefault="006D1DBE" w:rsidP="00A9441B"/>
        </w:tc>
      </w:tr>
      <w:tr w:rsidR="006D1DBE" w:rsidTr="009E2706">
        <w:tc>
          <w:tcPr>
            <w:tcW w:w="3348" w:type="dxa"/>
          </w:tcPr>
          <w:p w:rsidR="006D1DBE" w:rsidRDefault="009B22AF" w:rsidP="00A9441B">
            <w:r>
              <w:t>Coolant protection</w:t>
            </w:r>
          </w:p>
          <w:p w:rsidR="009B22AF" w:rsidRDefault="009B22AF" w:rsidP="00A9441B">
            <w:r>
              <w:t xml:space="preserve">   All fluid levels:</w:t>
            </w:r>
          </w:p>
          <w:p w:rsidR="00C92D25" w:rsidRPr="009B22AF" w:rsidRDefault="009B22AF" w:rsidP="00A9441B">
            <w:pPr>
              <w:rPr>
                <w:u w:val="single"/>
              </w:rPr>
            </w:pPr>
            <w:r>
              <w:t xml:space="preserve">     </w:t>
            </w:r>
            <w:r w:rsidRPr="009B22AF">
              <w:rPr>
                <w:u w:val="single"/>
              </w:rPr>
              <w:t>Engine</w:t>
            </w:r>
          </w:p>
          <w:p w:rsidR="009B22AF" w:rsidRPr="009B22AF" w:rsidRDefault="009B22AF" w:rsidP="00A9441B">
            <w:pPr>
              <w:rPr>
                <w:u w:val="single"/>
              </w:rPr>
            </w:pPr>
            <w:r>
              <w:t xml:space="preserve">     </w:t>
            </w:r>
            <w:r w:rsidRPr="009B22AF">
              <w:rPr>
                <w:u w:val="single"/>
              </w:rPr>
              <w:t>Transmission</w:t>
            </w:r>
          </w:p>
          <w:p w:rsidR="009B22AF" w:rsidRPr="009B22AF" w:rsidRDefault="009B22AF" w:rsidP="00A9441B">
            <w:pPr>
              <w:rPr>
                <w:u w:val="single"/>
              </w:rPr>
            </w:pPr>
            <w:r w:rsidRPr="009B22AF">
              <w:rPr>
                <w:u w:val="single"/>
              </w:rPr>
              <w:t xml:space="preserve">     Hydraulic</w:t>
            </w:r>
          </w:p>
          <w:p w:rsidR="009B22AF" w:rsidRDefault="009B22AF" w:rsidP="00A9441B">
            <w:r w:rsidRPr="009B22AF">
              <w:rPr>
                <w:u w:val="single"/>
              </w:rPr>
              <w:t xml:space="preserve">     Other</w:t>
            </w:r>
          </w:p>
        </w:tc>
        <w:tc>
          <w:tcPr>
            <w:tcW w:w="1260" w:type="dxa"/>
          </w:tcPr>
          <w:p w:rsidR="006D1DBE" w:rsidRDefault="006D1DBE" w:rsidP="00A9441B"/>
        </w:tc>
        <w:tc>
          <w:tcPr>
            <w:tcW w:w="1137" w:type="dxa"/>
          </w:tcPr>
          <w:p w:rsidR="006D1DBE" w:rsidRDefault="006D1DBE" w:rsidP="00A9441B"/>
        </w:tc>
        <w:tc>
          <w:tcPr>
            <w:tcW w:w="1563" w:type="dxa"/>
          </w:tcPr>
          <w:p w:rsidR="006D1DBE" w:rsidRDefault="006D1DBE" w:rsidP="00A9441B"/>
        </w:tc>
        <w:tc>
          <w:tcPr>
            <w:tcW w:w="2268" w:type="dxa"/>
          </w:tcPr>
          <w:p w:rsidR="006D1DBE" w:rsidRDefault="006D1DBE" w:rsidP="00A9441B"/>
        </w:tc>
      </w:tr>
      <w:tr w:rsidR="006D1DBE" w:rsidTr="009E2706">
        <w:tc>
          <w:tcPr>
            <w:tcW w:w="3348" w:type="dxa"/>
          </w:tcPr>
          <w:p w:rsidR="009B22AF" w:rsidRDefault="009B22AF" w:rsidP="00A9441B">
            <w:r>
              <w:t>Belt Tension</w:t>
            </w:r>
          </w:p>
        </w:tc>
        <w:tc>
          <w:tcPr>
            <w:tcW w:w="1260" w:type="dxa"/>
          </w:tcPr>
          <w:p w:rsidR="006D1DBE" w:rsidRDefault="006D1DBE" w:rsidP="00A9441B"/>
        </w:tc>
        <w:tc>
          <w:tcPr>
            <w:tcW w:w="1137" w:type="dxa"/>
          </w:tcPr>
          <w:p w:rsidR="006D1DBE" w:rsidRDefault="006D1DBE" w:rsidP="00A9441B"/>
        </w:tc>
        <w:tc>
          <w:tcPr>
            <w:tcW w:w="1563" w:type="dxa"/>
          </w:tcPr>
          <w:p w:rsidR="006D1DBE" w:rsidRDefault="006D1DBE" w:rsidP="00A9441B"/>
        </w:tc>
        <w:tc>
          <w:tcPr>
            <w:tcW w:w="2268" w:type="dxa"/>
          </w:tcPr>
          <w:p w:rsidR="006D1DBE" w:rsidRDefault="006D1DBE" w:rsidP="00A9441B"/>
        </w:tc>
      </w:tr>
      <w:tr w:rsidR="006D1DBE" w:rsidTr="009E2706">
        <w:tc>
          <w:tcPr>
            <w:tcW w:w="3348" w:type="dxa"/>
          </w:tcPr>
          <w:p w:rsidR="009E2706" w:rsidRDefault="009B22AF" w:rsidP="00A9441B">
            <w:r>
              <w:t>Hose and pipe connection for seepage and leaks</w:t>
            </w:r>
          </w:p>
        </w:tc>
        <w:tc>
          <w:tcPr>
            <w:tcW w:w="1260" w:type="dxa"/>
          </w:tcPr>
          <w:p w:rsidR="006D1DBE" w:rsidRDefault="006D1DBE" w:rsidP="00A9441B"/>
        </w:tc>
        <w:tc>
          <w:tcPr>
            <w:tcW w:w="1137" w:type="dxa"/>
          </w:tcPr>
          <w:p w:rsidR="006D1DBE" w:rsidRDefault="006D1DBE" w:rsidP="00A9441B"/>
        </w:tc>
        <w:tc>
          <w:tcPr>
            <w:tcW w:w="1563" w:type="dxa"/>
          </w:tcPr>
          <w:p w:rsidR="006D1DBE" w:rsidRDefault="006D1DBE" w:rsidP="00A9441B"/>
        </w:tc>
        <w:tc>
          <w:tcPr>
            <w:tcW w:w="2268" w:type="dxa"/>
          </w:tcPr>
          <w:p w:rsidR="006D1DBE" w:rsidRDefault="006D1DBE" w:rsidP="00A9441B"/>
        </w:tc>
      </w:tr>
      <w:tr w:rsidR="00C92D25" w:rsidTr="009E2706">
        <w:tc>
          <w:tcPr>
            <w:tcW w:w="3348" w:type="dxa"/>
          </w:tcPr>
          <w:p w:rsidR="00C92D25" w:rsidRDefault="00C92D25" w:rsidP="00A9441B">
            <w:r>
              <w:t>Battery</w:t>
            </w:r>
          </w:p>
        </w:tc>
        <w:tc>
          <w:tcPr>
            <w:tcW w:w="1260" w:type="dxa"/>
          </w:tcPr>
          <w:p w:rsidR="00C92D25" w:rsidRDefault="00C92D25" w:rsidP="00A9441B"/>
        </w:tc>
        <w:tc>
          <w:tcPr>
            <w:tcW w:w="1137" w:type="dxa"/>
          </w:tcPr>
          <w:p w:rsidR="00C92D25" w:rsidRDefault="00C92D25" w:rsidP="00A9441B"/>
        </w:tc>
        <w:tc>
          <w:tcPr>
            <w:tcW w:w="1563" w:type="dxa"/>
          </w:tcPr>
          <w:p w:rsidR="00C92D25" w:rsidRDefault="00C92D25" w:rsidP="00A9441B"/>
        </w:tc>
        <w:tc>
          <w:tcPr>
            <w:tcW w:w="2268" w:type="dxa"/>
          </w:tcPr>
          <w:p w:rsidR="00C92D25" w:rsidRDefault="00C92D25" w:rsidP="00A9441B"/>
        </w:tc>
      </w:tr>
      <w:tr w:rsidR="00C92D25" w:rsidTr="009E2706">
        <w:tc>
          <w:tcPr>
            <w:tcW w:w="3348" w:type="dxa"/>
          </w:tcPr>
          <w:p w:rsidR="00C92D25" w:rsidRDefault="00C92D25" w:rsidP="00A9441B">
            <w:r>
              <w:t>Diesel engine RPM specification and set</w:t>
            </w:r>
          </w:p>
        </w:tc>
        <w:tc>
          <w:tcPr>
            <w:tcW w:w="1260" w:type="dxa"/>
          </w:tcPr>
          <w:p w:rsidR="00C92D25" w:rsidRDefault="00C92D25" w:rsidP="00A9441B"/>
        </w:tc>
        <w:tc>
          <w:tcPr>
            <w:tcW w:w="1137" w:type="dxa"/>
          </w:tcPr>
          <w:p w:rsidR="00C92D25" w:rsidRDefault="00C92D25" w:rsidP="00A9441B"/>
        </w:tc>
        <w:tc>
          <w:tcPr>
            <w:tcW w:w="1563" w:type="dxa"/>
          </w:tcPr>
          <w:p w:rsidR="00C92D25" w:rsidRDefault="00C92D25" w:rsidP="00A9441B"/>
        </w:tc>
        <w:tc>
          <w:tcPr>
            <w:tcW w:w="2268" w:type="dxa"/>
          </w:tcPr>
          <w:p w:rsidR="00C92D25" w:rsidRDefault="00C92D25" w:rsidP="00A9441B"/>
        </w:tc>
      </w:tr>
      <w:tr w:rsidR="006D1DBE" w:rsidTr="009E2706">
        <w:tc>
          <w:tcPr>
            <w:tcW w:w="3348" w:type="dxa"/>
          </w:tcPr>
          <w:p w:rsidR="006D1DBE" w:rsidRDefault="009E2706" w:rsidP="009E2706">
            <w:pPr>
              <w:pStyle w:val="ListParagraph"/>
              <w:numPr>
                <w:ilvl w:val="0"/>
                <w:numId w:val="1"/>
              </w:numPr>
            </w:pPr>
            <w:r>
              <w:t>BODY-CHASSIS</w:t>
            </w:r>
          </w:p>
          <w:p w:rsidR="009E2706" w:rsidRPr="009E2706" w:rsidRDefault="009E2706" w:rsidP="009E2706">
            <w:pPr>
              <w:pStyle w:val="ListParagraph"/>
              <w:ind w:left="1080"/>
              <w:rPr>
                <w:b/>
                <w:bCs/>
              </w:rPr>
            </w:pPr>
            <w:r>
              <w:t>Interior and exterior appearance</w:t>
            </w:r>
          </w:p>
        </w:tc>
        <w:tc>
          <w:tcPr>
            <w:tcW w:w="1260" w:type="dxa"/>
          </w:tcPr>
          <w:p w:rsidR="006D1DBE" w:rsidRDefault="006D1DBE" w:rsidP="00A9441B"/>
        </w:tc>
        <w:tc>
          <w:tcPr>
            <w:tcW w:w="1137" w:type="dxa"/>
          </w:tcPr>
          <w:p w:rsidR="006D1DBE" w:rsidRDefault="006D1DBE" w:rsidP="00A9441B"/>
        </w:tc>
        <w:tc>
          <w:tcPr>
            <w:tcW w:w="1563" w:type="dxa"/>
          </w:tcPr>
          <w:p w:rsidR="006D1DBE" w:rsidRDefault="006D1DBE" w:rsidP="00A9441B"/>
        </w:tc>
        <w:tc>
          <w:tcPr>
            <w:tcW w:w="2268" w:type="dxa"/>
          </w:tcPr>
          <w:p w:rsidR="006D1DBE" w:rsidRDefault="006D1DBE" w:rsidP="00A9441B"/>
        </w:tc>
      </w:tr>
      <w:tr w:rsidR="006D1DBE" w:rsidTr="009E2706">
        <w:tc>
          <w:tcPr>
            <w:tcW w:w="3348" w:type="dxa"/>
          </w:tcPr>
          <w:p w:rsidR="006D1DBE" w:rsidRDefault="00F213EB" w:rsidP="00A9441B">
            <w:r>
              <w:t>Lights</w:t>
            </w:r>
          </w:p>
        </w:tc>
        <w:tc>
          <w:tcPr>
            <w:tcW w:w="1260" w:type="dxa"/>
          </w:tcPr>
          <w:p w:rsidR="006D1DBE" w:rsidRDefault="006D1DBE" w:rsidP="00A9441B"/>
        </w:tc>
        <w:tc>
          <w:tcPr>
            <w:tcW w:w="1137" w:type="dxa"/>
          </w:tcPr>
          <w:p w:rsidR="006D1DBE" w:rsidRDefault="006D1DBE" w:rsidP="00A9441B"/>
        </w:tc>
        <w:tc>
          <w:tcPr>
            <w:tcW w:w="1563" w:type="dxa"/>
          </w:tcPr>
          <w:p w:rsidR="006D1DBE" w:rsidRDefault="006D1DBE" w:rsidP="00A9441B"/>
        </w:tc>
        <w:tc>
          <w:tcPr>
            <w:tcW w:w="2268" w:type="dxa"/>
          </w:tcPr>
          <w:p w:rsidR="006D1DBE" w:rsidRDefault="006D1DBE" w:rsidP="00A9441B"/>
        </w:tc>
      </w:tr>
      <w:tr w:rsidR="006D1DBE" w:rsidTr="009E2706">
        <w:tc>
          <w:tcPr>
            <w:tcW w:w="3348" w:type="dxa"/>
          </w:tcPr>
          <w:p w:rsidR="006D1DBE" w:rsidRDefault="00F213EB" w:rsidP="00A9441B">
            <w:r>
              <w:t xml:space="preserve">   </w:t>
            </w:r>
            <w:r w:rsidR="00C92D25">
              <w:t>Headlights</w:t>
            </w:r>
          </w:p>
        </w:tc>
        <w:tc>
          <w:tcPr>
            <w:tcW w:w="1260" w:type="dxa"/>
          </w:tcPr>
          <w:p w:rsidR="006D1DBE" w:rsidRDefault="006D1DBE" w:rsidP="00A9441B"/>
        </w:tc>
        <w:tc>
          <w:tcPr>
            <w:tcW w:w="1137" w:type="dxa"/>
          </w:tcPr>
          <w:p w:rsidR="006D1DBE" w:rsidRDefault="006D1DBE" w:rsidP="00A9441B"/>
        </w:tc>
        <w:tc>
          <w:tcPr>
            <w:tcW w:w="1563" w:type="dxa"/>
          </w:tcPr>
          <w:p w:rsidR="006D1DBE" w:rsidRDefault="006D1DBE" w:rsidP="00A9441B"/>
        </w:tc>
        <w:tc>
          <w:tcPr>
            <w:tcW w:w="2268" w:type="dxa"/>
          </w:tcPr>
          <w:p w:rsidR="006D1DBE" w:rsidRDefault="006D1DBE" w:rsidP="00A9441B"/>
        </w:tc>
      </w:tr>
      <w:tr w:rsidR="006D1DBE" w:rsidTr="009E2706">
        <w:tc>
          <w:tcPr>
            <w:tcW w:w="3348" w:type="dxa"/>
          </w:tcPr>
          <w:p w:rsidR="006D1DBE" w:rsidRDefault="00F213EB" w:rsidP="00A9441B">
            <w:r>
              <w:t xml:space="preserve">   </w:t>
            </w:r>
            <w:r w:rsidR="00C92D25">
              <w:t>Stoplights</w:t>
            </w:r>
          </w:p>
        </w:tc>
        <w:tc>
          <w:tcPr>
            <w:tcW w:w="1260" w:type="dxa"/>
          </w:tcPr>
          <w:p w:rsidR="006D1DBE" w:rsidRDefault="006D1DBE" w:rsidP="00A9441B"/>
        </w:tc>
        <w:tc>
          <w:tcPr>
            <w:tcW w:w="1137" w:type="dxa"/>
          </w:tcPr>
          <w:p w:rsidR="006D1DBE" w:rsidRDefault="006D1DBE" w:rsidP="00A9441B"/>
        </w:tc>
        <w:tc>
          <w:tcPr>
            <w:tcW w:w="1563" w:type="dxa"/>
          </w:tcPr>
          <w:p w:rsidR="006D1DBE" w:rsidRDefault="006D1DBE" w:rsidP="00A9441B"/>
        </w:tc>
        <w:tc>
          <w:tcPr>
            <w:tcW w:w="2268" w:type="dxa"/>
          </w:tcPr>
          <w:p w:rsidR="006D1DBE" w:rsidRDefault="006D1DBE" w:rsidP="00A9441B"/>
        </w:tc>
      </w:tr>
      <w:tr w:rsidR="006D1DBE" w:rsidTr="009E2706">
        <w:tc>
          <w:tcPr>
            <w:tcW w:w="3348" w:type="dxa"/>
          </w:tcPr>
          <w:p w:rsidR="006D1DBE" w:rsidRDefault="00F213EB" w:rsidP="00A9441B">
            <w:r>
              <w:t xml:space="preserve">  </w:t>
            </w:r>
            <w:r w:rsidR="00C92D25">
              <w:t xml:space="preserve"> Tail Lights</w:t>
            </w:r>
          </w:p>
        </w:tc>
        <w:tc>
          <w:tcPr>
            <w:tcW w:w="1260" w:type="dxa"/>
          </w:tcPr>
          <w:p w:rsidR="006D1DBE" w:rsidRDefault="006D1DBE" w:rsidP="00A9441B"/>
        </w:tc>
        <w:tc>
          <w:tcPr>
            <w:tcW w:w="1137" w:type="dxa"/>
          </w:tcPr>
          <w:p w:rsidR="006D1DBE" w:rsidRDefault="006D1DBE" w:rsidP="00A9441B"/>
        </w:tc>
        <w:tc>
          <w:tcPr>
            <w:tcW w:w="1563" w:type="dxa"/>
          </w:tcPr>
          <w:p w:rsidR="006D1DBE" w:rsidRDefault="006D1DBE" w:rsidP="00A9441B"/>
        </w:tc>
        <w:tc>
          <w:tcPr>
            <w:tcW w:w="2268" w:type="dxa"/>
          </w:tcPr>
          <w:p w:rsidR="006D1DBE" w:rsidRDefault="006D1DBE" w:rsidP="00A9441B"/>
        </w:tc>
      </w:tr>
      <w:tr w:rsidR="00C92D25" w:rsidTr="009E2706">
        <w:tc>
          <w:tcPr>
            <w:tcW w:w="3348" w:type="dxa"/>
          </w:tcPr>
          <w:p w:rsidR="00C92D25" w:rsidRDefault="00F213EB" w:rsidP="00A9441B">
            <w:r>
              <w:t xml:space="preserve">   </w:t>
            </w:r>
            <w:r w:rsidR="00C92D25">
              <w:t>Directional Lights</w:t>
            </w:r>
          </w:p>
        </w:tc>
        <w:tc>
          <w:tcPr>
            <w:tcW w:w="1260" w:type="dxa"/>
          </w:tcPr>
          <w:p w:rsidR="00C92D25" w:rsidRDefault="00C92D25" w:rsidP="00A9441B"/>
        </w:tc>
        <w:tc>
          <w:tcPr>
            <w:tcW w:w="1137" w:type="dxa"/>
          </w:tcPr>
          <w:p w:rsidR="00C92D25" w:rsidRDefault="00C92D25" w:rsidP="00A9441B"/>
        </w:tc>
        <w:tc>
          <w:tcPr>
            <w:tcW w:w="1563" w:type="dxa"/>
          </w:tcPr>
          <w:p w:rsidR="00C92D25" w:rsidRDefault="00C92D25" w:rsidP="00A9441B"/>
        </w:tc>
        <w:tc>
          <w:tcPr>
            <w:tcW w:w="2268" w:type="dxa"/>
          </w:tcPr>
          <w:p w:rsidR="00C92D25" w:rsidRDefault="00C92D25" w:rsidP="00A9441B"/>
        </w:tc>
      </w:tr>
      <w:tr w:rsidR="00C92D25" w:rsidTr="009E2706">
        <w:tc>
          <w:tcPr>
            <w:tcW w:w="3348" w:type="dxa"/>
          </w:tcPr>
          <w:p w:rsidR="00C92D25" w:rsidRDefault="00F213EB" w:rsidP="00A9441B">
            <w:r>
              <w:t xml:space="preserve">   </w:t>
            </w:r>
            <w:r w:rsidR="00C92D25">
              <w:t>Other</w:t>
            </w:r>
          </w:p>
        </w:tc>
        <w:tc>
          <w:tcPr>
            <w:tcW w:w="1260" w:type="dxa"/>
          </w:tcPr>
          <w:p w:rsidR="00C92D25" w:rsidRDefault="00C92D25" w:rsidP="00A9441B"/>
        </w:tc>
        <w:tc>
          <w:tcPr>
            <w:tcW w:w="1137" w:type="dxa"/>
          </w:tcPr>
          <w:p w:rsidR="00C92D25" w:rsidRDefault="00C92D25" w:rsidP="00A9441B"/>
        </w:tc>
        <w:tc>
          <w:tcPr>
            <w:tcW w:w="1563" w:type="dxa"/>
          </w:tcPr>
          <w:p w:rsidR="00C92D25" w:rsidRDefault="00C92D25" w:rsidP="00A9441B"/>
        </w:tc>
        <w:tc>
          <w:tcPr>
            <w:tcW w:w="2268" w:type="dxa"/>
          </w:tcPr>
          <w:p w:rsidR="00C92D25" w:rsidRDefault="00C92D25" w:rsidP="00A9441B"/>
        </w:tc>
      </w:tr>
      <w:tr w:rsidR="00C92D25" w:rsidTr="009E2706">
        <w:tc>
          <w:tcPr>
            <w:tcW w:w="3348" w:type="dxa"/>
          </w:tcPr>
          <w:p w:rsidR="00C92D25" w:rsidRDefault="00C92D25" w:rsidP="00A9441B">
            <w:r>
              <w:lastRenderedPageBreak/>
              <w:t>Operating Condition</w:t>
            </w:r>
          </w:p>
        </w:tc>
        <w:tc>
          <w:tcPr>
            <w:tcW w:w="1260" w:type="dxa"/>
          </w:tcPr>
          <w:p w:rsidR="00C92D25" w:rsidRDefault="00C92D25" w:rsidP="00A9441B"/>
        </w:tc>
        <w:tc>
          <w:tcPr>
            <w:tcW w:w="1137" w:type="dxa"/>
          </w:tcPr>
          <w:p w:rsidR="00C92D25" w:rsidRDefault="00C92D25" w:rsidP="00A9441B"/>
        </w:tc>
        <w:tc>
          <w:tcPr>
            <w:tcW w:w="1563" w:type="dxa"/>
          </w:tcPr>
          <w:p w:rsidR="00C92D25" w:rsidRDefault="00C92D25" w:rsidP="00A9441B"/>
        </w:tc>
        <w:tc>
          <w:tcPr>
            <w:tcW w:w="2268" w:type="dxa"/>
          </w:tcPr>
          <w:p w:rsidR="00C92D25" w:rsidRDefault="00C92D25" w:rsidP="00A9441B"/>
        </w:tc>
      </w:tr>
      <w:tr w:rsidR="00C92D25" w:rsidTr="009E2706">
        <w:tc>
          <w:tcPr>
            <w:tcW w:w="3348" w:type="dxa"/>
          </w:tcPr>
          <w:p w:rsidR="00C92D25" w:rsidRDefault="00F213EB" w:rsidP="00A9441B">
            <w:r>
              <w:t xml:space="preserve">   </w:t>
            </w:r>
            <w:r w:rsidR="00C92D25">
              <w:t>Doors</w:t>
            </w:r>
          </w:p>
        </w:tc>
        <w:tc>
          <w:tcPr>
            <w:tcW w:w="1260" w:type="dxa"/>
          </w:tcPr>
          <w:p w:rsidR="00C92D25" w:rsidRDefault="00C92D25" w:rsidP="00A9441B"/>
        </w:tc>
        <w:tc>
          <w:tcPr>
            <w:tcW w:w="1137" w:type="dxa"/>
          </w:tcPr>
          <w:p w:rsidR="00C92D25" w:rsidRDefault="00C92D25" w:rsidP="00A9441B"/>
        </w:tc>
        <w:tc>
          <w:tcPr>
            <w:tcW w:w="1563" w:type="dxa"/>
          </w:tcPr>
          <w:p w:rsidR="00C92D25" w:rsidRDefault="00C92D25" w:rsidP="00A9441B"/>
        </w:tc>
        <w:tc>
          <w:tcPr>
            <w:tcW w:w="2268" w:type="dxa"/>
          </w:tcPr>
          <w:p w:rsidR="00C92D25" w:rsidRDefault="00C92D25" w:rsidP="00A9441B"/>
        </w:tc>
      </w:tr>
      <w:tr w:rsidR="00C92D25" w:rsidTr="009E2706">
        <w:tc>
          <w:tcPr>
            <w:tcW w:w="3348" w:type="dxa"/>
          </w:tcPr>
          <w:p w:rsidR="00C92D25" w:rsidRDefault="00D724E9" w:rsidP="0096643B">
            <w:r>
              <w:t xml:space="preserve">   Hood</w:t>
            </w:r>
          </w:p>
        </w:tc>
        <w:tc>
          <w:tcPr>
            <w:tcW w:w="1260" w:type="dxa"/>
          </w:tcPr>
          <w:p w:rsidR="00C92D25" w:rsidRDefault="00C92D25" w:rsidP="00A9441B"/>
        </w:tc>
        <w:tc>
          <w:tcPr>
            <w:tcW w:w="1137" w:type="dxa"/>
          </w:tcPr>
          <w:p w:rsidR="00C92D25" w:rsidRDefault="00C92D25" w:rsidP="00A9441B"/>
        </w:tc>
        <w:tc>
          <w:tcPr>
            <w:tcW w:w="1563" w:type="dxa"/>
          </w:tcPr>
          <w:p w:rsidR="00C92D25" w:rsidRDefault="00C92D25" w:rsidP="00A9441B"/>
        </w:tc>
        <w:tc>
          <w:tcPr>
            <w:tcW w:w="2268" w:type="dxa"/>
          </w:tcPr>
          <w:p w:rsidR="00C92D25" w:rsidRDefault="00C92D25" w:rsidP="00A9441B"/>
        </w:tc>
      </w:tr>
      <w:tr w:rsidR="00C92D25" w:rsidTr="009E2706">
        <w:tc>
          <w:tcPr>
            <w:tcW w:w="3348" w:type="dxa"/>
          </w:tcPr>
          <w:p w:rsidR="00C92D25" w:rsidRDefault="00D724E9" w:rsidP="0096643B">
            <w:r>
              <w:t xml:space="preserve">   Compartments</w:t>
            </w:r>
          </w:p>
        </w:tc>
        <w:tc>
          <w:tcPr>
            <w:tcW w:w="1260" w:type="dxa"/>
          </w:tcPr>
          <w:p w:rsidR="00C92D25" w:rsidRDefault="00C92D25" w:rsidP="00A9441B"/>
        </w:tc>
        <w:tc>
          <w:tcPr>
            <w:tcW w:w="1137" w:type="dxa"/>
          </w:tcPr>
          <w:p w:rsidR="00C92D25" w:rsidRDefault="00C92D25" w:rsidP="00A9441B"/>
        </w:tc>
        <w:tc>
          <w:tcPr>
            <w:tcW w:w="1563" w:type="dxa"/>
          </w:tcPr>
          <w:p w:rsidR="00C92D25" w:rsidRDefault="00C92D25" w:rsidP="00A9441B"/>
        </w:tc>
        <w:tc>
          <w:tcPr>
            <w:tcW w:w="2268" w:type="dxa"/>
          </w:tcPr>
          <w:p w:rsidR="00C92D25" w:rsidRDefault="00C92D25" w:rsidP="00A9441B"/>
        </w:tc>
      </w:tr>
      <w:tr w:rsidR="00C92D25" w:rsidTr="009E2706">
        <w:tc>
          <w:tcPr>
            <w:tcW w:w="3348" w:type="dxa"/>
          </w:tcPr>
          <w:p w:rsidR="00C92D25" w:rsidRDefault="00D724E9" w:rsidP="0096643B">
            <w:r>
              <w:t xml:space="preserve">   Strikers or latches</w:t>
            </w:r>
          </w:p>
        </w:tc>
        <w:tc>
          <w:tcPr>
            <w:tcW w:w="1260" w:type="dxa"/>
          </w:tcPr>
          <w:p w:rsidR="00C92D25" w:rsidRDefault="00C92D25" w:rsidP="00A9441B"/>
        </w:tc>
        <w:tc>
          <w:tcPr>
            <w:tcW w:w="1137" w:type="dxa"/>
          </w:tcPr>
          <w:p w:rsidR="00C92D25" w:rsidRDefault="00C92D25" w:rsidP="00A9441B"/>
        </w:tc>
        <w:tc>
          <w:tcPr>
            <w:tcW w:w="1563" w:type="dxa"/>
          </w:tcPr>
          <w:p w:rsidR="00C92D25" w:rsidRDefault="00C92D25" w:rsidP="00A9441B"/>
        </w:tc>
        <w:tc>
          <w:tcPr>
            <w:tcW w:w="2268" w:type="dxa"/>
          </w:tcPr>
          <w:p w:rsidR="00C92D25" w:rsidRDefault="00C92D25" w:rsidP="00A9441B"/>
        </w:tc>
      </w:tr>
      <w:tr w:rsidR="00C92D25" w:rsidTr="009E2706">
        <w:tc>
          <w:tcPr>
            <w:tcW w:w="3348" w:type="dxa"/>
          </w:tcPr>
          <w:p w:rsidR="00C92D25" w:rsidRDefault="00D724E9" w:rsidP="0096643B">
            <w:r>
              <w:t xml:space="preserve">   Locks</w:t>
            </w:r>
          </w:p>
        </w:tc>
        <w:tc>
          <w:tcPr>
            <w:tcW w:w="1260" w:type="dxa"/>
          </w:tcPr>
          <w:p w:rsidR="00C92D25" w:rsidRDefault="00C92D25" w:rsidP="00A9441B"/>
        </w:tc>
        <w:tc>
          <w:tcPr>
            <w:tcW w:w="1137" w:type="dxa"/>
          </w:tcPr>
          <w:p w:rsidR="00C92D25" w:rsidRDefault="00C92D25" w:rsidP="00A9441B"/>
        </w:tc>
        <w:tc>
          <w:tcPr>
            <w:tcW w:w="1563" w:type="dxa"/>
          </w:tcPr>
          <w:p w:rsidR="00C92D25" w:rsidRDefault="00C92D25" w:rsidP="00A9441B"/>
        </w:tc>
        <w:tc>
          <w:tcPr>
            <w:tcW w:w="2268" w:type="dxa"/>
          </w:tcPr>
          <w:p w:rsidR="00C92D25" w:rsidRDefault="00C92D25" w:rsidP="00A9441B"/>
        </w:tc>
      </w:tr>
      <w:tr w:rsidR="00C92D25" w:rsidTr="009E2706">
        <w:tc>
          <w:tcPr>
            <w:tcW w:w="3348" w:type="dxa"/>
          </w:tcPr>
          <w:p w:rsidR="00C92D25" w:rsidRDefault="00D724E9" w:rsidP="0096643B">
            <w:r>
              <w:t xml:space="preserve">   Windows</w:t>
            </w:r>
          </w:p>
        </w:tc>
        <w:tc>
          <w:tcPr>
            <w:tcW w:w="1260" w:type="dxa"/>
          </w:tcPr>
          <w:p w:rsidR="00C92D25" w:rsidRDefault="00C92D25" w:rsidP="00A9441B"/>
        </w:tc>
        <w:tc>
          <w:tcPr>
            <w:tcW w:w="1137" w:type="dxa"/>
          </w:tcPr>
          <w:p w:rsidR="00C92D25" w:rsidRDefault="00C92D25" w:rsidP="00A9441B"/>
        </w:tc>
        <w:tc>
          <w:tcPr>
            <w:tcW w:w="1563" w:type="dxa"/>
          </w:tcPr>
          <w:p w:rsidR="00C92D25" w:rsidRDefault="00C92D25" w:rsidP="00A9441B"/>
        </w:tc>
        <w:tc>
          <w:tcPr>
            <w:tcW w:w="2268" w:type="dxa"/>
          </w:tcPr>
          <w:p w:rsidR="00C92D25" w:rsidRDefault="00C92D25" w:rsidP="00A9441B"/>
        </w:tc>
      </w:tr>
      <w:tr w:rsidR="00C92D25" w:rsidTr="009E2706">
        <w:tc>
          <w:tcPr>
            <w:tcW w:w="3348" w:type="dxa"/>
          </w:tcPr>
          <w:p w:rsidR="00C92D25" w:rsidRDefault="00D724E9" w:rsidP="00A9441B">
            <w:r>
              <w:t>Equipment identification number applied</w:t>
            </w:r>
          </w:p>
        </w:tc>
        <w:tc>
          <w:tcPr>
            <w:tcW w:w="1260" w:type="dxa"/>
          </w:tcPr>
          <w:p w:rsidR="00C92D25" w:rsidRDefault="00C92D25" w:rsidP="00A9441B"/>
        </w:tc>
        <w:tc>
          <w:tcPr>
            <w:tcW w:w="1137" w:type="dxa"/>
          </w:tcPr>
          <w:p w:rsidR="00C92D25" w:rsidRDefault="00C92D25" w:rsidP="00A9441B"/>
        </w:tc>
        <w:tc>
          <w:tcPr>
            <w:tcW w:w="1563" w:type="dxa"/>
          </w:tcPr>
          <w:p w:rsidR="00C92D25" w:rsidRDefault="00C92D25" w:rsidP="00A9441B"/>
        </w:tc>
        <w:tc>
          <w:tcPr>
            <w:tcW w:w="2268" w:type="dxa"/>
          </w:tcPr>
          <w:p w:rsidR="00C92D25" w:rsidRDefault="00C92D25" w:rsidP="00A9441B"/>
        </w:tc>
      </w:tr>
      <w:tr w:rsidR="00C92D25" w:rsidTr="009E2706">
        <w:tc>
          <w:tcPr>
            <w:tcW w:w="3348" w:type="dxa"/>
          </w:tcPr>
          <w:p w:rsidR="00C92D25" w:rsidRDefault="00D724E9" w:rsidP="00A9441B">
            <w:r>
              <w:t>City seal applied</w:t>
            </w:r>
          </w:p>
        </w:tc>
        <w:tc>
          <w:tcPr>
            <w:tcW w:w="1260" w:type="dxa"/>
          </w:tcPr>
          <w:p w:rsidR="00C92D25" w:rsidRDefault="00C92D25" w:rsidP="00A9441B"/>
        </w:tc>
        <w:tc>
          <w:tcPr>
            <w:tcW w:w="1137" w:type="dxa"/>
          </w:tcPr>
          <w:p w:rsidR="00C92D25" w:rsidRDefault="00C92D25" w:rsidP="00A9441B"/>
        </w:tc>
        <w:tc>
          <w:tcPr>
            <w:tcW w:w="1563" w:type="dxa"/>
          </w:tcPr>
          <w:p w:rsidR="00C92D25" w:rsidRDefault="00C92D25" w:rsidP="00A9441B"/>
        </w:tc>
        <w:tc>
          <w:tcPr>
            <w:tcW w:w="2268" w:type="dxa"/>
          </w:tcPr>
          <w:p w:rsidR="00C92D25" w:rsidRDefault="00C92D25" w:rsidP="00A9441B"/>
        </w:tc>
      </w:tr>
      <w:tr w:rsidR="00C92D25" w:rsidTr="009E2706">
        <w:tc>
          <w:tcPr>
            <w:tcW w:w="3348" w:type="dxa"/>
          </w:tcPr>
          <w:p w:rsidR="00C92D25" w:rsidRDefault="00D724E9" w:rsidP="00D724E9">
            <w:pPr>
              <w:pStyle w:val="ListParagraph"/>
              <w:numPr>
                <w:ilvl w:val="0"/>
                <w:numId w:val="1"/>
              </w:numPr>
            </w:pPr>
            <w:r>
              <w:t>UNDER VEHICLE</w:t>
            </w:r>
          </w:p>
        </w:tc>
        <w:tc>
          <w:tcPr>
            <w:tcW w:w="1260" w:type="dxa"/>
          </w:tcPr>
          <w:p w:rsidR="00C92D25" w:rsidRDefault="00C92D25" w:rsidP="00A9441B"/>
        </w:tc>
        <w:tc>
          <w:tcPr>
            <w:tcW w:w="1137" w:type="dxa"/>
          </w:tcPr>
          <w:p w:rsidR="00C92D25" w:rsidRDefault="00C92D25" w:rsidP="00A9441B"/>
        </w:tc>
        <w:tc>
          <w:tcPr>
            <w:tcW w:w="1563" w:type="dxa"/>
          </w:tcPr>
          <w:p w:rsidR="00C92D25" w:rsidRDefault="00C92D25" w:rsidP="00A9441B"/>
        </w:tc>
        <w:tc>
          <w:tcPr>
            <w:tcW w:w="2268" w:type="dxa"/>
          </w:tcPr>
          <w:p w:rsidR="00C92D25" w:rsidRDefault="00C92D25" w:rsidP="00A9441B"/>
        </w:tc>
      </w:tr>
      <w:tr w:rsidR="00C92D25" w:rsidTr="009E2706">
        <w:tc>
          <w:tcPr>
            <w:tcW w:w="3348" w:type="dxa"/>
          </w:tcPr>
          <w:p w:rsidR="00C92D25" w:rsidRDefault="00D724E9" w:rsidP="00A9441B">
            <w:r>
              <w:t>Tire pressure adjusted to specifications, including spare tire</w:t>
            </w:r>
          </w:p>
        </w:tc>
        <w:tc>
          <w:tcPr>
            <w:tcW w:w="1260" w:type="dxa"/>
          </w:tcPr>
          <w:p w:rsidR="00C92D25" w:rsidRDefault="00C92D25" w:rsidP="00A9441B"/>
        </w:tc>
        <w:tc>
          <w:tcPr>
            <w:tcW w:w="1137" w:type="dxa"/>
          </w:tcPr>
          <w:p w:rsidR="00C92D25" w:rsidRDefault="00C92D25" w:rsidP="00A9441B"/>
        </w:tc>
        <w:tc>
          <w:tcPr>
            <w:tcW w:w="1563" w:type="dxa"/>
          </w:tcPr>
          <w:p w:rsidR="00C92D25" w:rsidRDefault="00C92D25" w:rsidP="00A9441B"/>
        </w:tc>
        <w:tc>
          <w:tcPr>
            <w:tcW w:w="2268" w:type="dxa"/>
          </w:tcPr>
          <w:p w:rsidR="00C92D25" w:rsidRDefault="00C92D25" w:rsidP="00A9441B"/>
        </w:tc>
      </w:tr>
      <w:tr w:rsidR="00D724E9" w:rsidTr="009E2706">
        <w:tc>
          <w:tcPr>
            <w:tcW w:w="3348" w:type="dxa"/>
          </w:tcPr>
          <w:p w:rsidR="00D724E9" w:rsidRDefault="00D724E9" w:rsidP="00A9441B">
            <w:r>
              <w:t>Installation of license brackets</w:t>
            </w:r>
          </w:p>
        </w:tc>
        <w:tc>
          <w:tcPr>
            <w:tcW w:w="1260" w:type="dxa"/>
          </w:tcPr>
          <w:p w:rsidR="00D724E9" w:rsidRDefault="00D724E9" w:rsidP="00A9441B"/>
        </w:tc>
        <w:tc>
          <w:tcPr>
            <w:tcW w:w="1137" w:type="dxa"/>
          </w:tcPr>
          <w:p w:rsidR="00D724E9" w:rsidRDefault="00D724E9" w:rsidP="00A9441B"/>
        </w:tc>
        <w:tc>
          <w:tcPr>
            <w:tcW w:w="1563" w:type="dxa"/>
          </w:tcPr>
          <w:p w:rsidR="00D724E9" w:rsidRDefault="00D724E9" w:rsidP="00A9441B"/>
        </w:tc>
        <w:tc>
          <w:tcPr>
            <w:tcW w:w="2268" w:type="dxa"/>
          </w:tcPr>
          <w:p w:rsidR="00D724E9" w:rsidRDefault="00D724E9" w:rsidP="00A9441B"/>
        </w:tc>
      </w:tr>
      <w:tr w:rsidR="00D724E9" w:rsidTr="009E2706">
        <w:tc>
          <w:tcPr>
            <w:tcW w:w="3348" w:type="dxa"/>
          </w:tcPr>
          <w:p w:rsidR="00D724E9" w:rsidRDefault="00D724E9" w:rsidP="00A9441B">
            <w:r>
              <w:t>Installation of wheel covers</w:t>
            </w:r>
          </w:p>
        </w:tc>
        <w:tc>
          <w:tcPr>
            <w:tcW w:w="1260" w:type="dxa"/>
          </w:tcPr>
          <w:p w:rsidR="00D724E9" w:rsidRDefault="00D724E9" w:rsidP="00A9441B"/>
        </w:tc>
        <w:tc>
          <w:tcPr>
            <w:tcW w:w="1137" w:type="dxa"/>
          </w:tcPr>
          <w:p w:rsidR="00D724E9" w:rsidRDefault="00D724E9" w:rsidP="00A9441B"/>
        </w:tc>
        <w:tc>
          <w:tcPr>
            <w:tcW w:w="1563" w:type="dxa"/>
          </w:tcPr>
          <w:p w:rsidR="00D724E9" w:rsidRDefault="00D724E9" w:rsidP="00A9441B"/>
        </w:tc>
        <w:tc>
          <w:tcPr>
            <w:tcW w:w="2268" w:type="dxa"/>
          </w:tcPr>
          <w:p w:rsidR="00D724E9" w:rsidRDefault="00D724E9" w:rsidP="00A9441B"/>
        </w:tc>
      </w:tr>
      <w:tr w:rsidR="00D724E9" w:rsidTr="009E2706">
        <w:tc>
          <w:tcPr>
            <w:tcW w:w="3348" w:type="dxa"/>
          </w:tcPr>
          <w:p w:rsidR="00D724E9" w:rsidRDefault="00D724E9" w:rsidP="00A9441B">
            <w:r>
              <w:t>Installation of trim rings</w:t>
            </w:r>
          </w:p>
        </w:tc>
        <w:tc>
          <w:tcPr>
            <w:tcW w:w="1260" w:type="dxa"/>
          </w:tcPr>
          <w:p w:rsidR="00D724E9" w:rsidRDefault="00D724E9" w:rsidP="00A9441B"/>
        </w:tc>
        <w:tc>
          <w:tcPr>
            <w:tcW w:w="1137" w:type="dxa"/>
          </w:tcPr>
          <w:p w:rsidR="00D724E9" w:rsidRDefault="00D724E9" w:rsidP="00A9441B"/>
        </w:tc>
        <w:tc>
          <w:tcPr>
            <w:tcW w:w="1563" w:type="dxa"/>
          </w:tcPr>
          <w:p w:rsidR="00D724E9" w:rsidRDefault="00D724E9" w:rsidP="00A9441B"/>
        </w:tc>
        <w:tc>
          <w:tcPr>
            <w:tcW w:w="2268" w:type="dxa"/>
          </w:tcPr>
          <w:p w:rsidR="00D724E9" w:rsidRDefault="00D724E9" w:rsidP="00A9441B"/>
        </w:tc>
      </w:tr>
      <w:tr w:rsidR="00D724E9" w:rsidTr="009E2706">
        <w:tc>
          <w:tcPr>
            <w:tcW w:w="3348" w:type="dxa"/>
          </w:tcPr>
          <w:p w:rsidR="00D724E9" w:rsidRDefault="00D724E9" w:rsidP="00A9441B">
            <w:r>
              <w:t>Fluid lines and couplings for leaks</w:t>
            </w:r>
          </w:p>
        </w:tc>
        <w:tc>
          <w:tcPr>
            <w:tcW w:w="1260" w:type="dxa"/>
          </w:tcPr>
          <w:p w:rsidR="00D724E9" w:rsidRDefault="00D724E9" w:rsidP="00A9441B"/>
        </w:tc>
        <w:tc>
          <w:tcPr>
            <w:tcW w:w="1137" w:type="dxa"/>
          </w:tcPr>
          <w:p w:rsidR="00D724E9" w:rsidRDefault="00D724E9" w:rsidP="00A9441B"/>
        </w:tc>
        <w:tc>
          <w:tcPr>
            <w:tcW w:w="1563" w:type="dxa"/>
          </w:tcPr>
          <w:p w:rsidR="00D724E9" w:rsidRDefault="00D724E9" w:rsidP="00A9441B"/>
        </w:tc>
        <w:tc>
          <w:tcPr>
            <w:tcW w:w="2268" w:type="dxa"/>
          </w:tcPr>
          <w:p w:rsidR="00D724E9" w:rsidRDefault="00D724E9" w:rsidP="00A9441B"/>
        </w:tc>
      </w:tr>
      <w:tr w:rsidR="00DF457C" w:rsidTr="009E2706">
        <w:tc>
          <w:tcPr>
            <w:tcW w:w="3348" w:type="dxa"/>
          </w:tcPr>
          <w:p w:rsidR="00DF457C" w:rsidRDefault="00DF457C" w:rsidP="00A9441B">
            <w:r>
              <w:t>Rear differential lubrication</w:t>
            </w:r>
          </w:p>
        </w:tc>
        <w:tc>
          <w:tcPr>
            <w:tcW w:w="1260" w:type="dxa"/>
          </w:tcPr>
          <w:p w:rsidR="00DF457C" w:rsidRDefault="00DF457C" w:rsidP="00A9441B"/>
        </w:tc>
        <w:tc>
          <w:tcPr>
            <w:tcW w:w="1137" w:type="dxa"/>
          </w:tcPr>
          <w:p w:rsidR="00DF457C" w:rsidRDefault="00DF457C" w:rsidP="00A9441B"/>
        </w:tc>
        <w:tc>
          <w:tcPr>
            <w:tcW w:w="1563" w:type="dxa"/>
          </w:tcPr>
          <w:p w:rsidR="00DF457C" w:rsidRDefault="00DF457C" w:rsidP="00A9441B"/>
        </w:tc>
        <w:tc>
          <w:tcPr>
            <w:tcW w:w="2268" w:type="dxa"/>
          </w:tcPr>
          <w:p w:rsidR="00DF457C" w:rsidRDefault="00DF457C" w:rsidP="00A9441B"/>
        </w:tc>
      </w:tr>
      <w:tr w:rsidR="00DF457C" w:rsidTr="009E2706">
        <w:tc>
          <w:tcPr>
            <w:tcW w:w="3348" w:type="dxa"/>
          </w:tcPr>
          <w:p w:rsidR="00DF457C" w:rsidRDefault="00DF457C" w:rsidP="00A9441B">
            <w:r>
              <w:t>Transmission lubrication</w:t>
            </w:r>
          </w:p>
        </w:tc>
        <w:tc>
          <w:tcPr>
            <w:tcW w:w="1260" w:type="dxa"/>
          </w:tcPr>
          <w:p w:rsidR="00DF457C" w:rsidRDefault="00DF457C" w:rsidP="00A9441B"/>
        </w:tc>
        <w:tc>
          <w:tcPr>
            <w:tcW w:w="1137" w:type="dxa"/>
          </w:tcPr>
          <w:p w:rsidR="00DF457C" w:rsidRDefault="00DF457C" w:rsidP="00A9441B"/>
        </w:tc>
        <w:tc>
          <w:tcPr>
            <w:tcW w:w="1563" w:type="dxa"/>
          </w:tcPr>
          <w:p w:rsidR="00DF457C" w:rsidRDefault="00DF457C" w:rsidP="00A9441B"/>
        </w:tc>
        <w:tc>
          <w:tcPr>
            <w:tcW w:w="2268" w:type="dxa"/>
          </w:tcPr>
          <w:p w:rsidR="00DF457C" w:rsidRDefault="00DF457C" w:rsidP="00A9441B"/>
        </w:tc>
      </w:tr>
      <w:tr w:rsidR="00D724E9" w:rsidTr="009E2706">
        <w:tc>
          <w:tcPr>
            <w:tcW w:w="3348" w:type="dxa"/>
          </w:tcPr>
          <w:p w:rsidR="00D724E9" w:rsidRDefault="00D724E9" w:rsidP="00D724E9">
            <w:pPr>
              <w:pStyle w:val="ListParagraph"/>
              <w:numPr>
                <w:ilvl w:val="0"/>
                <w:numId w:val="1"/>
              </w:numPr>
            </w:pPr>
            <w:r>
              <w:t>BODIES/AUXILIARY EQUIPMENT</w:t>
            </w:r>
          </w:p>
        </w:tc>
        <w:tc>
          <w:tcPr>
            <w:tcW w:w="1260" w:type="dxa"/>
          </w:tcPr>
          <w:p w:rsidR="00D724E9" w:rsidRDefault="00D724E9" w:rsidP="00A9441B"/>
        </w:tc>
        <w:tc>
          <w:tcPr>
            <w:tcW w:w="1137" w:type="dxa"/>
          </w:tcPr>
          <w:p w:rsidR="00D724E9" w:rsidRDefault="00D724E9" w:rsidP="00A9441B"/>
        </w:tc>
        <w:tc>
          <w:tcPr>
            <w:tcW w:w="1563" w:type="dxa"/>
          </w:tcPr>
          <w:p w:rsidR="00D724E9" w:rsidRDefault="00D724E9" w:rsidP="00A9441B"/>
        </w:tc>
        <w:tc>
          <w:tcPr>
            <w:tcW w:w="2268" w:type="dxa"/>
          </w:tcPr>
          <w:p w:rsidR="00D724E9" w:rsidRDefault="00D724E9" w:rsidP="00A9441B"/>
        </w:tc>
      </w:tr>
      <w:tr w:rsidR="0096643B" w:rsidTr="009E2706">
        <w:tc>
          <w:tcPr>
            <w:tcW w:w="3348" w:type="dxa"/>
          </w:tcPr>
          <w:p w:rsidR="0096643B" w:rsidRDefault="0096643B" w:rsidP="00A9441B">
            <w:r>
              <w:t>Hydraulic pressures</w:t>
            </w:r>
          </w:p>
        </w:tc>
        <w:tc>
          <w:tcPr>
            <w:tcW w:w="1260" w:type="dxa"/>
          </w:tcPr>
          <w:p w:rsidR="0096643B" w:rsidRDefault="0096643B" w:rsidP="00A9441B"/>
        </w:tc>
        <w:tc>
          <w:tcPr>
            <w:tcW w:w="1137" w:type="dxa"/>
          </w:tcPr>
          <w:p w:rsidR="0096643B" w:rsidRDefault="0096643B" w:rsidP="00A9441B"/>
        </w:tc>
        <w:tc>
          <w:tcPr>
            <w:tcW w:w="1563" w:type="dxa"/>
          </w:tcPr>
          <w:p w:rsidR="0096643B" w:rsidRDefault="0096643B" w:rsidP="00A9441B"/>
        </w:tc>
        <w:tc>
          <w:tcPr>
            <w:tcW w:w="2268" w:type="dxa"/>
          </w:tcPr>
          <w:p w:rsidR="0096643B" w:rsidRDefault="0096643B" w:rsidP="00A9441B"/>
        </w:tc>
      </w:tr>
      <w:tr w:rsidR="00D724E9" w:rsidTr="009E2706">
        <w:tc>
          <w:tcPr>
            <w:tcW w:w="3348" w:type="dxa"/>
          </w:tcPr>
          <w:p w:rsidR="00D724E9" w:rsidRDefault="00F213EB" w:rsidP="00A9441B">
            <w:r>
              <w:t>Cylinder operation of hydraulic units</w:t>
            </w:r>
          </w:p>
        </w:tc>
        <w:tc>
          <w:tcPr>
            <w:tcW w:w="1260" w:type="dxa"/>
          </w:tcPr>
          <w:p w:rsidR="00D724E9" w:rsidRDefault="00D724E9" w:rsidP="00A9441B"/>
        </w:tc>
        <w:tc>
          <w:tcPr>
            <w:tcW w:w="1137" w:type="dxa"/>
          </w:tcPr>
          <w:p w:rsidR="00D724E9" w:rsidRDefault="00D724E9" w:rsidP="00A9441B"/>
        </w:tc>
        <w:tc>
          <w:tcPr>
            <w:tcW w:w="1563" w:type="dxa"/>
          </w:tcPr>
          <w:p w:rsidR="00D724E9" w:rsidRDefault="00D724E9" w:rsidP="00A9441B"/>
        </w:tc>
        <w:tc>
          <w:tcPr>
            <w:tcW w:w="2268" w:type="dxa"/>
          </w:tcPr>
          <w:p w:rsidR="00D724E9" w:rsidRDefault="00D724E9" w:rsidP="00A9441B"/>
        </w:tc>
      </w:tr>
      <w:tr w:rsidR="00D724E9" w:rsidTr="009E2706">
        <w:tc>
          <w:tcPr>
            <w:tcW w:w="3348" w:type="dxa"/>
          </w:tcPr>
          <w:p w:rsidR="00D724E9" w:rsidRDefault="00F213EB" w:rsidP="00A9441B">
            <w:r>
              <w:t>PTO operation</w:t>
            </w:r>
          </w:p>
        </w:tc>
        <w:tc>
          <w:tcPr>
            <w:tcW w:w="1260" w:type="dxa"/>
          </w:tcPr>
          <w:p w:rsidR="00D724E9" w:rsidRDefault="00D724E9" w:rsidP="00A9441B"/>
        </w:tc>
        <w:tc>
          <w:tcPr>
            <w:tcW w:w="1137" w:type="dxa"/>
          </w:tcPr>
          <w:p w:rsidR="00D724E9" w:rsidRDefault="00D724E9" w:rsidP="00A9441B"/>
        </w:tc>
        <w:tc>
          <w:tcPr>
            <w:tcW w:w="1563" w:type="dxa"/>
          </w:tcPr>
          <w:p w:rsidR="00D724E9" w:rsidRDefault="00D724E9" w:rsidP="00A9441B"/>
        </w:tc>
        <w:tc>
          <w:tcPr>
            <w:tcW w:w="2268" w:type="dxa"/>
          </w:tcPr>
          <w:p w:rsidR="00D724E9" w:rsidRDefault="00D724E9" w:rsidP="00A9441B"/>
        </w:tc>
      </w:tr>
      <w:tr w:rsidR="00D724E9" w:rsidTr="009E2706">
        <w:tc>
          <w:tcPr>
            <w:tcW w:w="3348" w:type="dxa"/>
          </w:tcPr>
          <w:p w:rsidR="00D724E9" w:rsidRDefault="00F213EB" w:rsidP="00A9441B">
            <w:r>
              <w:t>Pump operation</w:t>
            </w:r>
          </w:p>
        </w:tc>
        <w:tc>
          <w:tcPr>
            <w:tcW w:w="1260" w:type="dxa"/>
          </w:tcPr>
          <w:p w:rsidR="00D724E9" w:rsidRDefault="00D724E9" w:rsidP="00A9441B"/>
        </w:tc>
        <w:tc>
          <w:tcPr>
            <w:tcW w:w="1137" w:type="dxa"/>
          </w:tcPr>
          <w:p w:rsidR="00D724E9" w:rsidRDefault="00D724E9" w:rsidP="00A9441B"/>
        </w:tc>
        <w:tc>
          <w:tcPr>
            <w:tcW w:w="1563" w:type="dxa"/>
          </w:tcPr>
          <w:p w:rsidR="00D724E9" w:rsidRDefault="00D724E9" w:rsidP="00A9441B"/>
        </w:tc>
        <w:tc>
          <w:tcPr>
            <w:tcW w:w="2268" w:type="dxa"/>
          </w:tcPr>
          <w:p w:rsidR="00D724E9" w:rsidRDefault="00D724E9" w:rsidP="00A9441B"/>
        </w:tc>
      </w:tr>
      <w:tr w:rsidR="00D724E9" w:rsidTr="009E2706">
        <w:tc>
          <w:tcPr>
            <w:tcW w:w="3348" w:type="dxa"/>
          </w:tcPr>
          <w:p w:rsidR="00D724E9" w:rsidRDefault="00F213EB" w:rsidP="00A9441B">
            <w:r>
              <w:t>Hose Routing</w:t>
            </w:r>
          </w:p>
        </w:tc>
        <w:tc>
          <w:tcPr>
            <w:tcW w:w="1260" w:type="dxa"/>
          </w:tcPr>
          <w:p w:rsidR="00D724E9" w:rsidRDefault="00D724E9" w:rsidP="00A9441B"/>
        </w:tc>
        <w:tc>
          <w:tcPr>
            <w:tcW w:w="1137" w:type="dxa"/>
          </w:tcPr>
          <w:p w:rsidR="00D724E9" w:rsidRDefault="00D724E9" w:rsidP="00A9441B"/>
        </w:tc>
        <w:tc>
          <w:tcPr>
            <w:tcW w:w="1563" w:type="dxa"/>
          </w:tcPr>
          <w:p w:rsidR="00D724E9" w:rsidRDefault="00D724E9" w:rsidP="00A9441B"/>
        </w:tc>
        <w:tc>
          <w:tcPr>
            <w:tcW w:w="2268" w:type="dxa"/>
          </w:tcPr>
          <w:p w:rsidR="00D724E9" w:rsidRDefault="00D724E9" w:rsidP="00A9441B"/>
        </w:tc>
      </w:tr>
      <w:tr w:rsidR="00F213EB" w:rsidTr="009E2706">
        <w:tc>
          <w:tcPr>
            <w:tcW w:w="3348" w:type="dxa"/>
          </w:tcPr>
          <w:p w:rsidR="00F213EB" w:rsidRDefault="0096643B" w:rsidP="00A9441B">
            <w:r>
              <w:t>Electrical wire routing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96643B" w:rsidP="00A9441B">
            <w:r>
              <w:t>Safety stanchion on dump type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96643B" w:rsidP="00A9441B">
            <w:r>
              <w:t>Lubrication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96643B" w:rsidP="0096643B">
            <w:pPr>
              <w:pStyle w:val="ListParagraph"/>
              <w:numPr>
                <w:ilvl w:val="0"/>
                <w:numId w:val="1"/>
              </w:numPr>
            </w:pPr>
            <w:r>
              <w:t>ROAD TEST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96643B" w:rsidP="00A9441B">
            <w:r>
              <w:t>Steering column ignition lock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96643B" w:rsidP="00A9441B">
            <w:r>
              <w:t>Neutral switch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96643B" w:rsidP="00A9441B">
            <w:r>
              <w:t>Instruments &amp; gauges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96643B" w:rsidP="00A9441B">
            <w:r>
              <w:t>Brakes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96643B" w:rsidP="00A9441B">
            <w:r>
              <w:t>Parking brake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DF457C" w:rsidP="00A9441B">
            <w:r>
              <w:t>Warning lights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DF457C" w:rsidP="00A9441B">
            <w:r>
              <w:t>Throttle controls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DF457C" w:rsidP="00A9441B">
            <w:r>
              <w:t>Engine performance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DF457C" w:rsidP="00A9441B">
            <w:r>
              <w:t>Transmission performance (including downshift)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DF457C" w:rsidP="00A9441B">
            <w:r>
              <w:t>Steering and handling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DF457C" w:rsidP="00A9441B">
            <w:r>
              <w:t>Windshield wipers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DF457C" w:rsidP="00A9441B">
            <w:r>
              <w:t>Heater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DF457C" w:rsidP="00A9441B">
            <w:r>
              <w:lastRenderedPageBreak/>
              <w:t>Air Conditioning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DF457C" w:rsidP="00A9441B">
            <w:r>
              <w:t>Horn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DF457C" w:rsidP="00A9441B">
            <w:r>
              <w:t>Factory installed options and accessories list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3400C8" w:rsidP="00DF457C">
            <w:pPr>
              <w:pStyle w:val="ListParagraph"/>
              <w:numPr>
                <w:ilvl w:val="0"/>
                <w:numId w:val="1"/>
              </w:numPr>
            </w:pPr>
            <w:r>
              <w:t>GENERAL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DF457C" w:rsidP="00A9441B">
            <w:r>
              <w:t>License tags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DF457C" w:rsidP="00A9441B">
            <w:r>
              <w:t>State inspection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  <w:tr w:rsidR="00F213EB" w:rsidTr="009E2706">
        <w:tc>
          <w:tcPr>
            <w:tcW w:w="3348" w:type="dxa"/>
          </w:tcPr>
          <w:p w:rsidR="00F213EB" w:rsidRDefault="00DF457C" w:rsidP="00A9441B">
            <w:r>
              <w:t>Extra keys</w:t>
            </w:r>
          </w:p>
        </w:tc>
        <w:tc>
          <w:tcPr>
            <w:tcW w:w="1260" w:type="dxa"/>
          </w:tcPr>
          <w:p w:rsidR="00F213EB" w:rsidRDefault="00F213EB" w:rsidP="00A9441B"/>
        </w:tc>
        <w:tc>
          <w:tcPr>
            <w:tcW w:w="1137" w:type="dxa"/>
          </w:tcPr>
          <w:p w:rsidR="00F213EB" w:rsidRDefault="00F213EB" w:rsidP="00A9441B"/>
        </w:tc>
        <w:tc>
          <w:tcPr>
            <w:tcW w:w="1563" w:type="dxa"/>
          </w:tcPr>
          <w:p w:rsidR="00F213EB" w:rsidRDefault="00F213EB" w:rsidP="00A9441B"/>
        </w:tc>
        <w:tc>
          <w:tcPr>
            <w:tcW w:w="2268" w:type="dxa"/>
          </w:tcPr>
          <w:p w:rsidR="00F213EB" w:rsidRDefault="00F213EB" w:rsidP="00A9441B"/>
        </w:tc>
      </w:tr>
    </w:tbl>
    <w:p w:rsidR="006D1DBE" w:rsidRPr="00A9441B" w:rsidRDefault="006D1DBE" w:rsidP="00A9441B"/>
    <w:sectPr w:rsidR="006D1DBE" w:rsidRPr="00A9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88C"/>
    <w:multiLevelType w:val="hybridMultilevel"/>
    <w:tmpl w:val="A5867EA0"/>
    <w:lvl w:ilvl="0" w:tplc="49F6F7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1B"/>
    <w:rsid w:val="000D39EF"/>
    <w:rsid w:val="003400C8"/>
    <w:rsid w:val="00445A54"/>
    <w:rsid w:val="006D1DBE"/>
    <w:rsid w:val="0096643B"/>
    <w:rsid w:val="009B22AF"/>
    <w:rsid w:val="009E2706"/>
    <w:rsid w:val="00A9441B"/>
    <w:rsid w:val="00C92D25"/>
    <w:rsid w:val="00D724E9"/>
    <w:rsid w:val="00DF457C"/>
    <w:rsid w:val="00E3110B"/>
    <w:rsid w:val="00F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D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D1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B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D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D1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B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FF82CBCB</Template>
  <TotalTime>4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READY INSPECTION PROCEDURE</dc:title>
  <dc:creator>Sharon Rollins</dc:creator>
  <cp:lastModifiedBy>Smeltzer, Becky (Becky)</cp:lastModifiedBy>
  <cp:revision>5</cp:revision>
  <dcterms:created xsi:type="dcterms:W3CDTF">2012-06-15T13:18:00Z</dcterms:created>
  <dcterms:modified xsi:type="dcterms:W3CDTF">2012-07-16T18:18:00Z</dcterms:modified>
</cp:coreProperties>
</file>