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JOB TITLE: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Information Coordinator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NON-EXEMPT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FULL-TIME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********************************************************************************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JOB SUMMARY: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 the direction of CIS Coordinator, serves as co-editor of the Employee Newsletter.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 contributing writer, photographer and layout artist for citywide newsletter and employee newsletter.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Assists in coordinating and writing press releases.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Serves as primary contact for citizen inquiries; and does related work as required.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ESSENTIAL JOB FUNCTIONS: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Responsible for all publishing aspects of monthly citywide newsletter, employee newsletter and annual city telephone directory using Ventura desktop publishing software.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Writes stories for the citywide newsletter using word processing software; Writes press releases; Participates in developing and maintaining media relations; Participates in layout and design of publications; Takes photographs as needed; Manages special projects as necessary; Assists with maintaining mailing list for citywide newsletter; Responsible for some general accounting and overseeing annual contracts such as Employee Newsletter and photographic services. 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OTHER JOB FUNCTIONS: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 assist with newspaper clippings; assist with maintaining mailing list; Helps design and promote City-wide functions such as United Way  and employee wellness program campaigns; conducts City Hall tours; speaks to local civic groups.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REQUIRED EDUCATION, DEGREES, CERTIFICATES, AND/OR LICENSE: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Bachelor's degree in public relations, journalism, communications, marketing or related field.</w:t>
      </w:r>
      <w:proofErr w:type="gramEnd"/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</w:p>
    <w:p w:rsidR="00991CC2" w:rsidRDefault="00991CC2" w:rsidP="00991C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EXPERIENCE, TRAINING, KNOWLEDGE AND SKILLS:</w:t>
      </w:r>
    </w:p>
    <w:p w:rsidR="00991CC2" w:rsidRDefault="00991CC2" w:rsidP="00991C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year experience with Ventura desktop publishing, layout, design and editing required.  Corel Draw and Microsoft Word software experience preferred.</w:t>
      </w:r>
    </w:p>
    <w:p w:rsidR="00686D06" w:rsidRDefault="00686D06">
      <w:bookmarkStart w:id="0" w:name="_GoBack"/>
      <w:bookmarkEnd w:id="0"/>
    </w:p>
    <w:sectPr w:rsidR="00686D06" w:rsidSect="00E732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2"/>
    <w:rsid w:val="000551AD"/>
    <w:rsid w:val="00060DC7"/>
    <w:rsid w:val="001748C4"/>
    <w:rsid w:val="00204BC5"/>
    <w:rsid w:val="002235B1"/>
    <w:rsid w:val="0025722D"/>
    <w:rsid w:val="0028603A"/>
    <w:rsid w:val="003140D6"/>
    <w:rsid w:val="003701CB"/>
    <w:rsid w:val="003703A1"/>
    <w:rsid w:val="00420FA5"/>
    <w:rsid w:val="004F050F"/>
    <w:rsid w:val="006567EB"/>
    <w:rsid w:val="00686C8C"/>
    <w:rsid w:val="00686D06"/>
    <w:rsid w:val="0072057B"/>
    <w:rsid w:val="00721C73"/>
    <w:rsid w:val="00755E06"/>
    <w:rsid w:val="007E39BB"/>
    <w:rsid w:val="00800805"/>
    <w:rsid w:val="00812A45"/>
    <w:rsid w:val="00851178"/>
    <w:rsid w:val="00852A93"/>
    <w:rsid w:val="008905AD"/>
    <w:rsid w:val="00991CC2"/>
    <w:rsid w:val="009A5DA7"/>
    <w:rsid w:val="009B2BAB"/>
    <w:rsid w:val="009E3F79"/>
    <w:rsid w:val="00A12E66"/>
    <w:rsid w:val="00A870F4"/>
    <w:rsid w:val="00A90060"/>
    <w:rsid w:val="00A906A1"/>
    <w:rsid w:val="00AB77A9"/>
    <w:rsid w:val="00AD07C8"/>
    <w:rsid w:val="00AF0BB2"/>
    <w:rsid w:val="00B84A89"/>
    <w:rsid w:val="00BD69B2"/>
    <w:rsid w:val="00C173B5"/>
    <w:rsid w:val="00C31608"/>
    <w:rsid w:val="00C64D8F"/>
    <w:rsid w:val="00D11BA6"/>
    <w:rsid w:val="00D514EA"/>
    <w:rsid w:val="00DC7AAC"/>
    <w:rsid w:val="00E20697"/>
    <w:rsid w:val="00EA3943"/>
    <w:rsid w:val="00FC3417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2793EE32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Smeltzer, Becky (Becky)</dc:creator>
  <cp:lastModifiedBy>Smeltzer, Becky (Becky)</cp:lastModifiedBy>
  <cp:revision>1</cp:revision>
  <dcterms:created xsi:type="dcterms:W3CDTF">2015-04-16T11:54:00Z</dcterms:created>
  <dcterms:modified xsi:type="dcterms:W3CDTF">2015-04-16T11:54:00Z</dcterms:modified>
</cp:coreProperties>
</file>