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3F" w:rsidRPr="00EA1605" w:rsidRDefault="00906747" w:rsidP="00D06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CITY OF (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) </w:t>
      </w:r>
      <w:r w:rsidR="00D06810" w:rsidRPr="00EA1605">
        <w:rPr>
          <w:rFonts w:ascii="Times New Roman" w:hAnsi="Times New Roman" w:cs="Times New Roman"/>
          <w:b/>
        </w:rPr>
        <w:t>CERTIFICATE OF COMPLIANCE</w:t>
      </w:r>
    </w:p>
    <w:p w:rsidR="00D06810" w:rsidRPr="00D06810" w:rsidRDefault="00D06810" w:rsidP="00D068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810" w:rsidRPr="00EA1605" w:rsidRDefault="00D06810" w:rsidP="00D06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05">
        <w:rPr>
          <w:rFonts w:ascii="Times New Roman" w:hAnsi="Times New Roman" w:cs="Times New Roman"/>
          <w:b/>
        </w:rPr>
        <w:t>RETAIL FOOD STORE WINE</w:t>
      </w:r>
    </w:p>
    <w:p w:rsidR="00D06810" w:rsidRPr="00EA1605" w:rsidRDefault="00B452F7" w:rsidP="00D06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(store name)</w:t>
      </w:r>
      <w:r w:rsidR="00D06810" w:rsidRPr="00EA1605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(address)</w:t>
      </w:r>
    </w:p>
    <w:p w:rsidR="00D06810" w:rsidRDefault="00D06810" w:rsidP="00D0681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06810" w:rsidRPr="00761D21" w:rsidRDefault="00D06810" w:rsidP="00D06810">
      <w:pPr>
        <w:spacing w:after="0" w:line="240" w:lineRule="auto"/>
        <w:rPr>
          <w:rFonts w:ascii="Times New Roman" w:hAnsi="Times New Roman" w:cs="Times New Roman"/>
        </w:rPr>
      </w:pPr>
    </w:p>
    <w:p w:rsidR="00D06810" w:rsidRPr="00761D21" w:rsidRDefault="00906747" w:rsidP="00D06810">
      <w:pPr>
        <w:spacing w:after="0" w:line="24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>T</w:t>
      </w:r>
      <w:r w:rsidR="00D06810" w:rsidRPr="00761D21">
        <w:rPr>
          <w:rFonts w:ascii="Times New Roman" w:hAnsi="Times New Roman" w:cs="Times New Roman"/>
        </w:rPr>
        <w:t>his is to certify that:</w:t>
      </w:r>
    </w:p>
    <w:p w:rsidR="00D06810" w:rsidRPr="00761D21" w:rsidRDefault="00D06810" w:rsidP="00D06810">
      <w:pPr>
        <w:spacing w:after="0" w:line="240" w:lineRule="auto"/>
        <w:rPr>
          <w:rFonts w:ascii="Times New Roman" w:hAnsi="Times New Roman" w:cs="Times New Roman"/>
        </w:rPr>
      </w:pPr>
    </w:p>
    <w:p w:rsidR="00D06810" w:rsidRPr="00761D21" w:rsidRDefault="00D06810" w:rsidP="00EA1605">
      <w:pPr>
        <w:spacing w:after="0" w:line="36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>Name of Applicant: ____________________________________________________</w:t>
      </w:r>
    </w:p>
    <w:p w:rsidR="00D06810" w:rsidRPr="00761D21" w:rsidRDefault="00D06810" w:rsidP="00EA1605">
      <w:pPr>
        <w:spacing w:after="0" w:line="36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>Corporation Name:  ____________________________________________________</w:t>
      </w:r>
    </w:p>
    <w:p w:rsidR="00D06810" w:rsidRPr="00761D21" w:rsidRDefault="00D06810" w:rsidP="00EA1605">
      <w:pPr>
        <w:spacing w:after="0" w:line="36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>Business Address: _____________________________________________________</w:t>
      </w:r>
    </w:p>
    <w:p w:rsidR="00D06810" w:rsidRPr="00761D21" w:rsidRDefault="00D06810" w:rsidP="00EA1605">
      <w:pPr>
        <w:spacing w:after="0" w:line="36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ab/>
      </w:r>
      <w:r w:rsidRPr="00761D21">
        <w:rPr>
          <w:rFonts w:ascii="Times New Roman" w:hAnsi="Times New Roman" w:cs="Times New Roman"/>
        </w:rPr>
        <w:tab/>
        <w:t xml:space="preserve">   ______________________________________________________</w:t>
      </w:r>
    </w:p>
    <w:p w:rsidR="00D06810" w:rsidRPr="00761D21" w:rsidRDefault="00D06810" w:rsidP="00EA1605">
      <w:pPr>
        <w:spacing w:after="0" w:line="360" w:lineRule="auto"/>
        <w:rPr>
          <w:rFonts w:ascii="Times New Roman" w:hAnsi="Times New Roman" w:cs="Times New Roman"/>
        </w:rPr>
      </w:pPr>
    </w:p>
    <w:p w:rsidR="00D06810" w:rsidRPr="00761D21" w:rsidRDefault="00D06810" w:rsidP="00EA1605">
      <w:pPr>
        <w:spacing w:after="0" w:line="36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>Mailing Address: ______________________________________________________</w:t>
      </w:r>
    </w:p>
    <w:p w:rsidR="00D06810" w:rsidRPr="00761D21" w:rsidRDefault="00D06810" w:rsidP="00EA1605">
      <w:pPr>
        <w:spacing w:after="0" w:line="36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 xml:space="preserve">                             ______________________________________________________</w:t>
      </w:r>
    </w:p>
    <w:p w:rsidR="00D06810" w:rsidRPr="00761D21" w:rsidRDefault="00D06810" w:rsidP="00EA1605">
      <w:pPr>
        <w:spacing w:after="0" w:line="36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ab/>
      </w:r>
      <w:r w:rsidRPr="00761D21">
        <w:rPr>
          <w:rFonts w:ascii="Times New Roman" w:hAnsi="Times New Roman" w:cs="Times New Roman"/>
        </w:rPr>
        <w:tab/>
        <w:t xml:space="preserve">   ______________________________________________________</w:t>
      </w:r>
    </w:p>
    <w:p w:rsidR="00D06810" w:rsidRPr="00761D21" w:rsidRDefault="00D06810" w:rsidP="00EA1605">
      <w:pPr>
        <w:spacing w:after="0" w:line="360" w:lineRule="auto"/>
        <w:rPr>
          <w:rFonts w:ascii="Times New Roman" w:hAnsi="Times New Roman" w:cs="Times New Roman"/>
        </w:rPr>
      </w:pPr>
    </w:p>
    <w:p w:rsidR="00D06810" w:rsidRPr="00761D21" w:rsidRDefault="00D06810" w:rsidP="00D06810">
      <w:pPr>
        <w:spacing w:after="0" w:line="24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 xml:space="preserve">Date of Birth        ____________________ </w:t>
      </w:r>
    </w:p>
    <w:p w:rsidR="00D06810" w:rsidRPr="00761D21" w:rsidRDefault="00D06810" w:rsidP="00D06810">
      <w:pPr>
        <w:spacing w:after="0" w:line="240" w:lineRule="auto"/>
        <w:rPr>
          <w:rFonts w:ascii="Times New Roman" w:hAnsi="Times New Roman" w:cs="Times New Roman"/>
        </w:rPr>
      </w:pPr>
    </w:p>
    <w:p w:rsidR="00D06810" w:rsidRPr="00761D21" w:rsidRDefault="00D06810" w:rsidP="00D06810">
      <w:pPr>
        <w:spacing w:after="0" w:line="24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 xml:space="preserve">Had made application for a Certificate of Compliance to sell retail </w:t>
      </w:r>
      <w:r w:rsidR="00906747" w:rsidRPr="00761D21">
        <w:rPr>
          <w:rFonts w:ascii="Times New Roman" w:hAnsi="Times New Roman" w:cs="Times New Roman"/>
        </w:rPr>
        <w:t xml:space="preserve">food store wine </w:t>
      </w:r>
      <w:r w:rsidRPr="00761D21">
        <w:rPr>
          <w:rFonts w:ascii="Times New Roman" w:hAnsi="Times New Roman" w:cs="Times New Roman"/>
        </w:rPr>
        <w:t xml:space="preserve">in the County of </w:t>
      </w:r>
      <w:r w:rsidR="00B452F7" w:rsidRPr="00761D21">
        <w:rPr>
          <w:rFonts w:ascii="Times New Roman" w:hAnsi="Times New Roman" w:cs="Times New Roman"/>
        </w:rPr>
        <w:t>(______)</w:t>
      </w:r>
      <w:r w:rsidRPr="00761D21">
        <w:rPr>
          <w:rFonts w:ascii="Times New Roman" w:hAnsi="Times New Roman" w:cs="Times New Roman"/>
        </w:rPr>
        <w:t xml:space="preserve">, State of Tennessee, City of </w:t>
      </w:r>
      <w:r w:rsidR="00B452F7" w:rsidRPr="00761D21">
        <w:rPr>
          <w:rFonts w:ascii="Times New Roman" w:hAnsi="Times New Roman" w:cs="Times New Roman"/>
        </w:rPr>
        <w:t>(______)</w:t>
      </w:r>
      <w:r w:rsidRPr="00761D21">
        <w:rPr>
          <w:rFonts w:ascii="Times New Roman" w:hAnsi="Times New Roman" w:cs="Times New Roman"/>
        </w:rPr>
        <w:t xml:space="preserve"> at </w:t>
      </w:r>
      <w:r w:rsidR="00B452F7" w:rsidRPr="00761D21">
        <w:rPr>
          <w:rFonts w:ascii="Times New Roman" w:hAnsi="Times New Roman" w:cs="Times New Roman"/>
        </w:rPr>
        <w:t>(store address).</w:t>
      </w:r>
    </w:p>
    <w:p w:rsidR="00D06810" w:rsidRPr="00761D21" w:rsidRDefault="00D06810" w:rsidP="00D06810">
      <w:pPr>
        <w:spacing w:after="0" w:line="240" w:lineRule="auto"/>
        <w:rPr>
          <w:rFonts w:ascii="Times New Roman" w:hAnsi="Times New Roman" w:cs="Times New Roman"/>
        </w:rPr>
      </w:pPr>
    </w:p>
    <w:p w:rsidR="00906747" w:rsidRPr="00761D21" w:rsidRDefault="00906747" w:rsidP="00906747">
      <w:pPr>
        <w:spacing w:after="0" w:line="24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>And that an investigation has been undertaken of the applicant’s felony criminal record and of the location of said business, and from said investigation the undersigned certify:</w:t>
      </w:r>
    </w:p>
    <w:p w:rsidR="00D06810" w:rsidRPr="00761D21" w:rsidRDefault="00D06810" w:rsidP="00D06810">
      <w:pPr>
        <w:spacing w:after="0" w:line="240" w:lineRule="auto"/>
        <w:rPr>
          <w:rFonts w:ascii="Times New Roman" w:hAnsi="Times New Roman" w:cs="Times New Roman"/>
        </w:rPr>
      </w:pPr>
    </w:p>
    <w:p w:rsidR="00D06810" w:rsidRPr="00761D21" w:rsidRDefault="00D06810" w:rsidP="00EA16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1D21">
        <w:rPr>
          <w:rFonts w:ascii="Times New Roman" w:eastAsia="Times New Roman" w:hAnsi="Times New Roman" w:cs="Times New Roman"/>
        </w:rPr>
        <w:t>That the applicant or applicants who are to be in actual charge of the business have not been convicted of a felony within a ten-year period immediately preceding the date of application and, if a corporation, that the executive officers or those in control have not been convicted of a felony within a ten-year period immediately preceding the date of the application; and</w:t>
      </w:r>
    </w:p>
    <w:p w:rsidR="00D06810" w:rsidRPr="00761D21" w:rsidRDefault="00D06810" w:rsidP="00D068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6810" w:rsidRPr="00761D21" w:rsidRDefault="00D06810" w:rsidP="00EA16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1D21">
        <w:rPr>
          <w:rFonts w:ascii="Times New Roman" w:eastAsia="Times New Roman" w:hAnsi="Times New Roman" w:cs="Times New Roman"/>
        </w:rPr>
        <w:t xml:space="preserve">That the applicant or applicants have secured a location </w:t>
      </w:r>
      <w:r w:rsidR="00906747" w:rsidRPr="00761D21">
        <w:rPr>
          <w:rFonts w:ascii="Times New Roman" w:eastAsia="Times New Roman" w:hAnsi="Times New Roman" w:cs="Times New Roman"/>
        </w:rPr>
        <w:t>which lies within the city limits of the City of (</w:t>
      </w:r>
      <w:r w:rsidR="00906747" w:rsidRPr="00761D21">
        <w:rPr>
          <w:rFonts w:ascii="Times New Roman" w:eastAsia="Times New Roman" w:hAnsi="Times New Roman" w:cs="Times New Roman"/>
          <w:u w:val="single"/>
        </w:rPr>
        <w:t xml:space="preserve">                        </w:t>
      </w:r>
      <w:r w:rsidR="00906747" w:rsidRPr="00761D21">
        <w:rPr>
          <w:rFonts w:ascii="Times New Roman" w:eastAsia="Times New Roman" w:hAnsi="Times New Roman" w:cs="Times New Roman"/>
        </w:rPr>
        <w:t>) and</w:t>
      </w:r>
      <w:r w:rsidRPr="00761D21">
        <w:rPr>
          <w:rFonts w:ascii="Times New Roman" w:eastAsia="Times New Roman" w:hAnsi="Times New Roman" w:cs="Times New Roman"/>
        </w:rPr>
        <w:t xml:space="preserve"> which complies with all </w:t>
      </w:r>
      <w:r w:rsidR="00906747" w:rsidRPr="00761D21">
        <w:rPr>
          <w:rFonts w:ascii="Times New Roman" w:eastAsia="Times New Roman" w:hAnsi="Times New Roman" w:cs="Times New Roman"/>
        </w:rPr>
        <w:t xml:space="preserve">applicable </w:t>
      </w:r>
      <w:r w:rsidRPr="00761D21">
        <w:rPr>
          <w:rFonts w:ascii="Times New Roman" w:eastAsia="Times New Roman" w:hAnsi="Times New Roman" w:cs="Times New Roman"/>
        </w:rPr>
        <w:t xml:space="preserve">zoning laws adopted </w:t>
      </w:r>
      <w:r w:rsidR="00906747" w:rsidRPr="00761D21">
        <w:rPr>
          <w:rFonts w:ascii="Times New Roman" w:eastAsia="Times New Roman" w:hAnsi="Times New Roman" w:cs="Times New Roman"/>
        </w:rPr>
        <w:t xml:space="preserve">therein </w:t>
      </w:r>
      <w:r w:rsidRPr="00761D21">
        <w:rPr>
          <w:rFonts w:ascii="Times New Roman" w:eastAsia="Times New Roman" w:hAnsi="Times New Roman" w:cs="Times New Roman"/>
        </w:rPr>
        <w:t xml:space="preserve">by the </w:t>
      </w:r>
      <w:r w:rsidR="00906747" w:rsidRPr="00761D21">
        <w:rPr>
          <w:rFonts w:ascii="Times New Roman" w:eastAsia="Times New Roman" w:hAnsi="Times New Roman" w:cs="Times New Roman"/>
        </w:rPr>
        <w:t>City</w:t>
      </w:r>
      <w:r w:rsidRPr="00761D21">
        <w:rPr>
          <w:rFonts w:ascii="Times New Roman" w:eastAsia="Times New Roman" w:hAnsi="Times New Roman" w:cs="Times New Roman"/>
        </w:rPr>
        <w:t>.</w:t>
      </w:r>
    </w:p>
    <w:p w:rsidR="00EA1605" w:rsidRPr="00761D21" w:rsidRDefault="00EA1605" w:rsidP="00EA1605">
      <w:pPr>
        <w:pStyle w:val="ListParagraph"/>
        <w:rPr>
          <w:rFonts w:ascii="Times New Roman" w:hAnsi="Times New Roman" w:cs="Times New Roman"/>
        </w:rPr>
      </w:pPr>
    </w:p>
    <w:p w:rsidR="00EA1605" w:rsidRPr="00761D21" w:rsidRDefault="00EA1605" w:rsidP="00EA1605">
      <w:pPr>
        <w:spacing w:after="0" w:line="24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>Signed this ________ day of _________________________, _________</w:t>
      </w:r>
    </w:p>
    <w:p w:rsidR="00EA1605" w:rsidRPr="00761D21" w:rsidRDefault="00EA1605" w:rsidP="00EA1605">
      <w:pPr>
        <w:spacing w:after="0" w:line="240" w:lineRule="auto"/>
        <w:rPr>
          <w:rFonts w:ascii="Times New Roman" w:hAnsi="Times New Roman" w:cs="Times New Roman"/>
        </w:rPr>
      </w:pPr>
    </w:p>
    <w:p w:rsidR="00EA1605" w:rsidRPr="00761D21" w:rsidRDefault="00EA1605" w:rsidP="00EA1605">
      <w:pPr>
        <w:spacing w:after="0" w:line="240" w:lineRule="auto"/>
        <w:rPr>
          <w:rFonts w:ascii="Times New Roman" w:hAnsi="Times New Roman" w:cs="Times New Roman"/>
        </w:rPr>
      </w:pPr>
    </w:p>
    <w:p w:rsidR="00EA1605" w:rsidRPr="00761D21" w:rsidRDefault="00EA1605" w:rsidP="00EA1605">
      <w:pPr>
        <w:spacing w:after="0" w:line="24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>_____________________________________</w:t>
      </w:r>
    </w:p>
    <w:p w:rsidR="00EA1605" w:rsidRPr="00761D21" w:rsidRDefault="00EA1605" w:rsidP="00EA1605">
      <w:pPr>
        <w:spacing w:after="0" w:line="24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 xml:space="preserve">Mayor, City of </w:t>
      </w:r>
      <w:r w:rsidR="00B452F7" w:rsidRPr="00761D21">
        <w:rPr>
          <w:rFonts w:ascii="Times New Roman" w:hAnsi="Times New Roman" w:cs="Times New Roman"/>
        </w:rPr>
        <w:t>(_______)</w:t>
      </w:r>
    </w:p>
    <w:p w:rsidR="00EA1605" w:rsidRPr="00761D21" w:rsidRDefault="00EA1605" w:rsidP="00EA1605">
      <w:pPr>
        <w:spacing w:after="0" w:line="240" w:lineRule="auto"/>
        <w:rPr>
          <w:rFonts w:ascii="Times New Roman" w:hAnsi="Times New Roman" w:cs="Times New Roman"/>
        </w:rPr>
      </w:pPr>
    </w:p>
    <w:p w:rsidR="00EA1605" w:rsidRPr="00761D21" w:rsidRDefault="00EA1605" w:rsidP="00EA1605">
      <w:pPr>
        <w:spacing w:after="0" w:line="240" w:lineRule="auto"/>
        <w:rPr>
          <w:rFonts w:ascii="Times New Roman" w:hAnsi="Times New Roman" w:cs="Times New Roman"/>
        </w:rPr>
      </w:pPr>
    </w:p>
    <w:p w:rsidR="00D06810" w:rsidRPr="00761D21" w:rsidRDefault="00D06810" w:rsidP="00D06810">
      <w:pPr>
        <w:spacing w:after="0" w:line="240" w:lineRule="auto"/>
        <w:rPr>
          <w:rFonts w:ascii="Times New Roman" w:hAnsi="Times New Roman" w:cs="Times New Roman"/>
        </w:rPr>
      </w:pPr>
    </w:p>
    <w:p w:rsidR="00EA1605" w:rsidRPr="00761D21" w:rsidRDefault="00EA1605" w:rsidP="00EA1605">
      <w:pPr>
        <w:spacing w:after="0" w:line="24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>ATTEST:  ___________________________________________</w:t>
      </w:r>
    </w:p>
    <w:p w:rsidR="00EA1605" w:rsidRPr="00761D21" w:rsidRDefault="00EA1605" w:rsidP="00EA1605">
      <w:pPr>
        <w:spacing w:after="0" w:line="240" w:lineRule="auto"/>
        <w:rPr>
          <w:rFonts w:ascii="Times New Roman" w:hAnsi="Times New Roman" w:cs="Times New Roman"/>
        </w:rPr>
      </w:pPr>
      <w:r w:rsidRPr="00761D21">
        <w:rPr>
          <w:rFonts w:ascii="Times New Roman" w:hAnsi="Times New Roman" w:cs="Times New Roman"/>
        </w:rPr>
        <w:t xml:space="preserve">                  City Clerk or Recorder</w:t>
      </w:r>
    </w:p>
    <w:p w:rsidR="00761D21" w:rsidRPr="00761D21" w:rsidRDefault="00761D21">
      <w:pPr>
        <w:spacing w:after="0" w:line="240" w:lineRule="auto"/>
        <w:rPr>
          <w:rFonts w:ascii="Times New Roman" w:hAnsi="Times New Roman" w:cs="Times New Roman"/>
        </w:rPr>
      </w:pPr>
    </w:p>
    <w:sectPr w:rsidR="00761D21" w:rsidRPr="00761D21" w:rsidSect="00EA16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E19E8"/>
    <w:multiLevelType w:val="hybridMultilevel"/>
    <w:tmpl w:val="C16E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10"/>
    <w:rsid w:val="0035015D"/>
    <w:rsid w:val="00761D21"/>
    <w:rsid w:val="00906747"/>
    <w:rsid w:val="00B452F7"/>
    <w:rsid w:val="00C6423F"/>
    <w:rsid w:val="00D06810"/>
    <w:rsid w:val="00DB540D"/>
    <w:rsid w:val="00EA1605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78F35-BB09-407E-B939-A6CC11B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B90DDA8E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Compliance for Wine in Grocery Stores</dc:title>
  <dc:subject/>
  <dc:creator>pat.hardy@tennessee.edu</dc:creator>
  <cp:keywords/>
  <dc:description/>
  <cp:lastModifiedBy>Becky Smeltzer</cp:lastModifiedBy>
  <cp:revision>3</cp:revision>
  <cp:lastPrinted>2016-01-11T15:35:00Z</cp:lastPrinted>
  <dcterms:created xsi:type="dcterms:W3CDTF">2016-01-12T15:43:00Z</dcterms:created>
  <dcterms:modified xsi:type="dcterms:W3CDTF">2016-01-12T15:45:00Z</dcterms:modified>
</cp:coreProperties>
</file>