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2" w:rsidRPr="00CA15C2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15C2">
        <w:rPr>
          <w:rFonts w:ascii="Times New Roman" w:hAnsi="Times New Roman" w:cs="Times New Roman"/>
          <w:sz w:val="24"/>
          <w:szCs w:val="24"/>
        </w:rPr>
        <w:t>Robert’s Rules of Order</w:t>
      </w:r>
    </w:p>
    <w:p w:rsidR="00CA15C2" w:rsidRPr="00CA15C2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151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phrase that pays:</w:t>
      </w:r>
      <w:r w:rsidRPr="00CA1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C2">
        <w:rPr>
          <w:rFonts w:ascii="Times New Roman" w:hAnsi="Times New Roman" w:cs="Times New Roman"/>
          <w:sz w:val="24"/>
          <w:szCs w:val="24"/>
        </w:rPr>
        <w:t>words to use when making different motions.</w:t>
      </w:r>
    </w:p>
    <w:p w:rsidR="00CA15C2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5C2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 it or not, </w:t>
      </w:r>
      <w:r w:rsidRPr="00012EEE">
        <w:rPr>
          <w:rFonts w:ascii="Times New Roman" w:hAnsi="Times New Roman" w:cs="Times New Roman"/>
          <w:i/>
          <w:sz w:val="24"/>
          <w:szCs w:val="24"/>
        </w:rPr>
        <w:t>Robert’s Rules of Order</w:t>
      </w:r>
      <w:r w:rsidR="00012EEE">
        <w:rPr>
          <w:rFonts w:ascii="Times New Roman" w:hAnsi="Times New Roman" w:cs="Times New Roman"/>
          <w:i/>
          <w:sz w:val="24"/>
          <w:szCs w:val="24"/>
        </w:rPr>
        <w:t xml:space="preserve"> Newly Revised</w:t>
      </w:r>
      <w:r>
        <w:rPr>
          <w:rFonts w:ascii="Times New Roman" w:hAnsi="Times New Roman" w:cs="Times New Roman"/>
          <w:sz w:val="24"/>
          <w:szCs w:val="24"/>
        </w:rPr>
        <w:t xml:space="preserve"> is an easy to use reference manual and there are several sections in it that make navigation of difficult situations a lot simpler.  One component of the charts, tables and lists includes “Sample Forms Used in Making Motions.”  There are 86 listed, but I will only highlight the most commonly used ones </w:t>
      </w:r>
      <w:r w:rsidR="00B926A9">
        <w:rPr>
          <w:rFonts w:ascii="Times New Roman" w:hAnsi="Times New Roman" w:cs="Times New Roman"/>
          <w:sz w:val="24"/>
          <w:szCs w:val="24"/>
        </w:rPr>
        <w:t>at city hall (</w:t>
      </w:r>
      <w:r w:rsidR="00012EEE">
        <w:rPr>
          <w:rFonts w:ascii="Times New Roman" w:hAnsi="Times New Roman" w:cs="Times New Roman"/>
          <w:sz w:val="24"/>
          <w:szCs w:val="24"/>
        </w:rPr>
        <w:t>with the action paraphrased</w:t>
      </w:r>
      <w:r w:rsidR="00B926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A15C2" w:rsidRDefault="00CA15C2" w:rsidP="00CA1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5C2" w:rsidRDefault="00CA15C2" w:rsidP="003910D3">
      <w:pPr>
        <w:pStyle w:val="NoSpacing"/>
        <w:pBdr>
          <w:bottom w:val="single" w:sz="4" w:space="1" w:color="auto"/>
        </w:pBdr>
        <w:tabs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ab/>
        <w:t>Phrase</w:t>
      </w:r>
    </w:p>
    <w:p w:rsidR="00CA15C2" w:rsidRDefault="00CA15C2" w:rsidP="00CA15C2">
      <w:pPr>
        <w:pStyle w:val="NoSpacing"/>
        <w:tabs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  <w:t>I move to adjourn</w:t>
      </w:r>
    </w:p>
    <w:p w:rsidR="00CA15C2" w:rsidRDefault="00CA15C2" w:rsidP="00CA15C2">
      <w:pPr>
        <w:pStyle w:val="NoSpacing"/>
        <w:tabs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Adopt, accept, or agree to a report</w:t>
      </w:r>
      <w:r>
        <w:rPr>
          <w:rFonts w:ascii="Times New Roman" w:hAnsi="Times New Roman" w:cs="Times New Roman"/>
          <w:sz w:val="24"/>
          <w:szCs w:val="24"/>
        </w:rPr>
        <w:tab/>
        <w:t>I move that the report be adopted</w:t>
      </w:r>
    </w:p>
    <w:p w:rsidR="00CA15C2" w:rsidRDefault="00CA15C2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a pending motion</w:t>
      </w:r>
      <w:r>
        <w:rPr>
          <w:rFonts w:ascii="Times New Roman" w:hAnsi="Times New Roman" w:cs="Times New Roman"/>
          <w:sz w:val="24"/>
          <w:szCs w:val="24"/>
        </w:rPr>
        <w:tab/>
        <w:t>I move to amend by adding (or inserting, or striking out, etc.)</w:t>
      </w:r>
    </w:p>
    <w:p w:rsidR="00CA15C2" w:rsidRDefault="008249F4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something previously adopted</w:t>
      </w:r>
      <w:r>
        <w:rPr>
          <w:rFonts w:ascii="Times New Roman" w:hAnsi="Times New Roman" w:cs="Times New Roman"/>
          <w:sz w:val="24"/>
          <w:szCs w:val="24"/>
        </w:rPr>
        <w:tab/>
        <w:t>I move to amend the resolution relating to …, adopted at the September meeting</w:t>
      </w:r>
      <w:r w:rsidR="00391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3910D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910D3" w:rsidRDefault="003910D3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  <w:r>
        <w:rPr>
          <w:rFonts w:ascii="Times New Roman" w:hAnsi="Times New Roman" w:cs="Times New Roman"/>
          <w:sz w:val="24"/>
          <w:szCs w:val="24"/>
        </w:rPr>
        <w:tab/>
        <w:t>I move that the minutes be approved as read [or “as corrected”].</w:t>
      </w:r>
    </w:p>
    <w:p w:rsidR="003910D3" w:rsidRDefault="003910D3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 depart from an adopted agenda</w:t>
      </w:r>
      <w:r>
        <w:rPr>
          <w:rFonts w:ascii="Times New Roman" w:hAnsi="Times New Roman" w:cs="Times New Roman"/>
          <w:sz w:val="24"/>
          <w:szCs w:val="24"/>
        </w:rPr>
        <w:tab/>
        <w:t>I move to suspend the rules and take up …</w:t>
      </w:r>
    </w:p>
    <w:p w:rsidR="000E5DAA" w:rsidRDefault="00012EEE" w:rsidP="000E5DAA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debate</w:t>
      </w:r>
      <w:r>
        <w:rPr>
          <w:rFonts w:ascii="Times New Roman" w:hAnsi="Times New Roman" w:cs="Times New Roman"/>
          <w:sz w:val="24"/>
          <w:szCs w:val="24"/>
        </w:rPr>
        <w:tab/>
        <w:t>I move the previous question</w:t>
      </w:r>
    </w:p>
    <w:p w:rsidR="000E5DAA" w:rsidRPr="00CA15C2" w:rsidRDefault="000E5DAA" w:rsidP="000E5DAA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nominations</w:t>
      </w:r>
      <w:r>
        <w:rPr>
          <w:rFonts w:ascii="Times New Roman" w:hAnsi="Times New Roman" w:cs="Times New Roman"/>
          <w:sz w:val="24"/>
          <w:szCs w:val="24"/>
        </w:rPr>
        <w:tab/>
        <w:t>I move that nominations be closed.</w:t>
      </w:r>
    </w:p>
    <w:p w:rsidR="000E5DAA" w:rsidRDefault="000E5DAA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 a vote on something</w:t>
      </w:r>
      <w:r>
        <w:rPr>
          <w:rFonts w:ascii="Times New Roman" w:hAnsi="Times New Roman" w:cs="Times New Roman"/>
          <w:sz w:val="24"/>
          <w:szCs w:val="24"/>
        </w:rPr>
        <w:tab/>
        <w:t>I move to postpone the question to the next meeting.</w:t>
      </w:r>
    </w:p>
    <w:p w:rsidR="003910D3" w:rsidRDefault="003910D3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debate for a meeting</w:t>
      </w:r>
      <w:r>
        <w:rPr>
          <w:rFonts w:ascii="Times New Roman" w:hAnsi="Times New Roman" w:cs="Times New Roman"/>
          <w:sz w:val="24"/>
          <w:szCs w:val="24"/>
        </w:rPr>
        <w:tab/>
        <w:t>I move that during this meeting debate be limited to five minutes for each member</w:t>
      </w:r>
    </w:p>
    <w:p w:rsidR="003910D3" w:rsidRDefault="003910D3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debate on a pending question</w:t>
      </w:r>
      <w:r>
        <w:rPr>
          <w:rFonts w:ascii="Times New Roman" w:hAnsi="Times New Roman" w:cs="Times New Roman"/>
          <w:sz w:val="24"/>
          <w:szCs w:val="24"/>
        </w:rPr>
        <w:tab/>
        <w:t>I move that debate be limited to one speech of three minutes for each member</w:t>
      </w:r>
    </w:p>
    <w:p w:rsidR="00B926A9" w:rsidRDefault="00B926A9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main motion</w:t>
      </w:r>
      <w:r>
        <w:rPr>
          <w:rFonts w:ascii="Times New Roman" w:hAnsi="Times New Roman" w:cs="Times New Roman"/>
          <w:sz w:val="24"/>
          <w:szCs w:val="24"/>
        </w:rPr>
        <w:tab/>
        <w:t xml:space="preserve">I move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...</w:t>
      </w:r>
      <w:proofErr w:type="gramEnd"/>
    </w:p>
    <w:p w:rsidR="000E5DAA" w:rsidRDefault="000E5DAA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motion go away</w:t>
      </w:r>
      <w:r>
        <w:rPr>
          <w:rFonts w:ascii="Times New Roman" w:hAnsi="Times New Roman" w:cs="Times New Roman"/>
          <w:sz w:val="24"/>
          <w:szCs w:val="24"/>
        </w:rPr>
        <w:tab/>
        <w:t>I move that the resolution be postponed indefinitely</w:t>
      </w:r>
    </w:p>
    <w:p w:rsidR="00012EEE" w:rsidRDefault="00012EEE" w:rsidP="00012EEE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nomination</w:t>
      </w:r>
      <w:r>
        <w:rPr>
          <w:rFonts w:ascii="Times New Roman" w:hAnsi="Times New Roman" w:cs="Times New Roman"/>
          <w:sz w:val="24"/>
          <w:szCs w:val="24"/>
        </w:rPr>
        <w:tab/>
        <w:t xml:space="preserve">I nominate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Beall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EEE" w:rsidRDefault="00012EEE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Reconsider</w:t>
      </w:r>
      <w:r>
        <w:rPr>
          <w:rFonts w:ascii="Times New Roman" w:hAnsi="Times New Roman" w:cs="Times New Roman"/>
          <w:sz w:val="24"/>
          <w:szCs w:val="24"/>
        </w:rPr>
        <w:tab/>
        <w:t>I move to reconsider the vote on the motion relating to …</w:t>
      </w:r>
    </w:p>
    <w:p w:rsidR="00012EEE" w:rsidRDefault="00012EEE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Rescind, repeal or annul</w:t>
      </w:r>
      <w:r>
        <w:rPr>
          <w:rFonts w:ascii="Times New Roman" w:hAnsi="Times New Roman" w:cs="Times New Roman"/>
          <w:sz w:val="24"/>
          <w:szCs w:val="24"/>
        </w:rPr>
        <w:tab/>
        <w:t>I move that the resolution relating to … adopted on [date] be rescinded.</w:t>
      </w:r>
    </w:p>
    <w:p w:rsidR="00012EEE" w:rsidRDefault="00012EEE" w:rsidP="00012EEE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recess</w:t>
      </w:r>
      <w:r>
        <w:rPr>
          <w:rFonts w:ascii="Times New Roman" w:hAnsi="Times New Roman" w:cs="Times New Roman"/>
          <w:sz w:val="24"/>
          <w:szCs w:val="24"/>
        </w:rPr>
        <w:tab/>
        <w:t>I move to recess for five minutes</w:t>
      </w:r>
    </w:p>
    <w:p w:rsidR="004A3930" w:rsidRDefault="004A3930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by roll call</w:t>
      </w:r>
      <w:r>
        <w:rPr>
          <w:rFonts w:ascii="Times New Roman" w:hAnsi="Times New Roman" w:cs="Times New Roman"/>
          <w:sz w:val="24"/>
          <w:szCs w:val="24"/>
        </w:rPr>
        <w:tab/>
        <w:t>I move that the vote on this question be taken by roll call</w:t>
      </w:r>
    </w:p>
    <w:p w:rsidR="00012EEE" w:rsidRDefault="00012EEE" w:rsidP="00CA15C2">
      <w:pPr>
        <w:pStyle w:val="NoSpacing"/>
        <w:tabs>
          <w:tab w:val="left" w:pos="4320"/>
        </w:tabs>
        <w:ind w:left="4500" w:hanging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 a motion</w:t>
      </w:r>
      <w:r>
        <w:rPr>
          <w:rFonts w:ascii="Times New Roman" w:hAnsi="Times New Roman" w:cs="Times New Roman"/>
          <w:sz w:val="24"/>
          <w:szCs w:val="24"/>
        </w:rPr>
        <w:tab/>
        <w:t>I move that I be permitted to withdraw the motion.</w:t>
      </w:r>
    </w:p>
    <w:sectPr w:rsidR="00012EEE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2"/>
    <w:rsid w:val="00012EEE"/>
    <w:rsid w:val="000E46E1"/>
    <w:rsid w:val="000E5DAA"/>
    <w:rsid w:val="003910D3"/>
    <w:rsid w:val="004A3930"/>
    <w:rsid w:val="008249F4"/>
    <w:rsid w:val="00B926A9"/>
    <w:rsid w:val="00CA15C2"/>
    <w:rsid w:val="00E10151"/>
    <w:rsid w:val="00E36E8A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D087B033</Template>
  <TotalTime>56</TotalTime>
  <Pages>1</Pages>
  <Words>322</Words>
  <Characters>1567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Norris</dc:creator>
  <cp:lastModifiedBy>Margaret Norris</cp:lastModifiedBy>
  <cp:revision>2</cp:revision>
  <dcterms:created xsi:type="dcterms:W3CDTF">2012-09-13T19:37:00Z</dcterms:created>
  <dcterms:modified xsi:type="dcterms:W3CDTF">2012-09-13T20:33:00Z</dcterms:modified>
</cp:coreProperties>
</file>