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8D" w:rsidRPr="00A51B59" w:rsidRDefault="004B498D" w:rsidP="004B498D">
      <w:pPr>
        <w:rPr>
          <w:color w:val="FF0000"/>
        </w:rPr>
      </w:pPr>
      <w:r w:rsidRPr="00A51B59">
        <w:rPr>
          <w:color w:val="FF0000"/>
          <w:highlight w:val="yellow"/>
        </w:rPr>
        <w:t>SAMPLE SOP/SOG FOR FORCED ENTRY INTO UNOCCUPIED AND SECURED PROPERTIES</w:t>
      </w:r>
      <w:r w:rsidR="00A51B59" w:rsidRPr="00A51B59">
        <w:rPr>
          <w:color w:val="FF0000"/>
          <w:highlight w:val="yellow"/>
        </w:rPr>
        <w:t>.  EDIT THIS SAMPLE POLICY TO MEET LOCAL NEEDS.</w:t>
      </w:r>
    </w:p>
    <w:p w:rsidR="004B498D" w:rsidRPr="004B498D" w:rsidRDefault="004B498D" w:rsidP="004B498D"/>
    <w:p w:rsidR="00877C43" w:rsidRPr="004B498D" w:rsidRDefault="00C3554D" w:rsidP="004B498D">
      <w:pPr>
        <w:rPr>
          <w:bCs/>
          <w:u w:val="single"/>
        </w:rPr>
      </w:pPr>
      <w:r w:rsidRPr="004B498D">
        <w:rPr>
          <w:u w:val="single"/>
        </w:rPr>
        <w:t>PURPOSE</w:t>
      </w:r>
    </w:p>
    <w:p w:rsidR="00877C43" w:rsidRPr="004B498D" w:rsidRDefault="00877C43" w:rsidP="004B498D">
      <w:pPr>
        <w:rPr>
          <w:rFonts w:eastAsia="Arial"/>
          <w:bCs/>
        </w:rPr>
      </w:pPr>
    </w:p>
    <w:p w:rsidR="00877C43" w:rsidRPr="004B498D" w:rsidRDefault="00C3554D" w:rsidP="004B498D">
      <w:r w:rsidRPr="004B498D">
        <w:t xml:space="preserve">To establish procedures </w:t>
      </w:r>
      <w:r w:rsidRPr="004B498D">
        <w:rPr>
          <w:spacing w:val="1"/>
        </w:rPr>
        <w:t xml:space="preserve">for </w:t>
      </w:r>
      <w:r w:rsidRPr="004B498D">
        <w:t>forced entry</w:t>
      </w:r>
      <w:r w:rsidRPr="004B498D">
        <w:rPr>
          <w:spacing w:val="-2"/>
        </w:rPr>
        <w:t xml:space="preserve"> </w:t>
      </w:r>
      <w:r w:rsidRPr="004B498D">
        <w:t>into</w:t>
      </w:r>
      <w:r w:rsidRPr="004B498D">
        <w:rPr>
          <w:spacing w:val="1"/>
        </w:rPr>
        <w:t xml:space="preserve"> </w:t>
      </w:r>
      <w:r w:rsidRPr="004B498D">
        <w:t>secured properties during</w:t>
      </w:r>
      <w:r w:rsidRPr="004B498D">
        <w:rPr>
          <w:spacing w:val="2"/>
        </w:rPr>
        <w:t xml:space="preserve"> </w:t>
      </w:r>
      <w:r w:rsidRPr="004B498D">
        <w:t>emergency</w:t>
      </w:r>
      <w:r w:rsidRPr="004B498D">
        <w:rPr>
          <w:spacing w:val="-2"/>
        </w:rPr>
        <w:t xml:space="preserve"> </w:t>
      </w:r>
      <w:r w:rsidRPr="004B498D">
        <w:t>responses.</w:t>
      </w:r>
    </w:p>
    <w:p w:rsidR="00877C43" w:rsidRPr="004B498D" w:rsidRDefault="00877C43" w:rsidP="004B498D">
      <w:pPr>
        <w:rPr>
          <w:rFonts w:eastAsia="Arial"/>
        </w:rPr>
      </w:pPr>
    </w:p>
    <w:p w:rsidR="00877C43" w:rsidRPr="004B498D" w:rsidRDefault="00C3554D" w:rsidP="004B498D">
      <w:pPr>
        <w:rPr>
          <w:bCs/>
          <w:u w:val="single"/>
        </w:rPr>
      </w:pPr>
      <w:r w:rsidRPr="004B498D">
        <w:rPr>
          <w:u w:val="single"/>
        </w:rPr>
        <w:t>SCOPE</w:t>
      </w:r>
    </w:p>
    <w:p w:rsidR="00877C43" w:rsidRPr="004B498D" w:rsidRDefault="00877C43" w:rsidP="004B498D">
      <w:pPr>
        <w:rPr>
          <w:rFonts w:eastAsia="Arial"/>
          <w:bCs/>
        </w:rPr>
      </w:pPr>
    </w:p>
    <w:p w:rsidR="00877C43" w:rsidRPr="004B498D" w:rsidRDefault="00C3554D" w:rsidP="004B498D">
      <w:r w:rsidRPr="004B498D">
        <w:t>This</w:t>
      </w:r>
      <w:r w:rsidRPr="004B498D">
        <w:rPr>
          <w:spacing w:val="1"/>
        </w:rPr>
        <w:t xml:space="preserve"> </w:t>
      </w:r>
      <w:r w:rsidRPr="004B498D">
        <w:t>Standard Operating</w:t>
      </w:r>
      <w:r w:rsidRPr="004B498D">
        <w:rPr>
          <w:spacing w:val="2"/>
        </w:rPr>
        <w:t xml:space="preserve"> </w:t>
      </w:r>
      <w:r w:rsidRPr="004B498D">
        <w:t>Procedure (SOP)</w:t>
      </w:r>
      <w:r w:rsidRPr="004B498D">
        <w:rPr>
          <w:spacing w:val="1"/>
        </w:rPr>
        <w:t xml:space="preserve"> </w:t>
      </w:r>
      <w:r w:rsidRPr="004B498D">
        <w:t>shall apply</w:t>
      </w:r>
      <w:r w:rsidRPr="004B498D">
        <w:rPr>
          <w:spacing w:val="-2"/>
        </w:rPr>
        <w:t xml:space="preserve"> </w:t>
      </w:r>
      <w:r w:rsidRPr="004B498D">
        <w:t>to all members</w:t>
      </w:r>
      <w:r w:rsidRPr="004B498D">
        <w:rPr>
          <w:spacing w:val="1"/>
        </w:rPr>
        <w:t xml:space="preserve"> </w:t>
      </w:r>
      <w:r w:rsidRPr="004B498D">
        <w:t>of</w:t>
      </w:r>
      <w:r w:rsidRPr="004B498D">
        <w:rPr>
          <w:spacing w:val="3"/>
        </w:rPr>
        <w:t xml:space="preserve"> </w:t>
      </w:r>
      <w:r w:rsidRPr="004B498D">
        <w:t>the</w:t>
      </w:r>
      <w:r w:rsidRPr="004B498D">
        <w:rPr>
          <w:spacing w:val="4"/>
        </w:rPr>
        <w:t xml:space="preserve"> </w:t>
      </w:r>
      <w:r w:rsidR="001A017D" w:rsidRPr="004B498D">
        <w:rPr>
          <w:spacing w:val="4"/>
        </w:rPr>
        <w:t>fire department</w:t>
      </w:r>
      <w:r w:rsidRPr="004B498D">
        <w:t>.</w:t>
      </w:r>
    </w:p>
    <w:p w:rsidR="00877C43" w:rsidRPr="004B498D" w:rsidRDefault="00877C43" w:rsidP="004B498D">
      <w:pPr>
        <w:rPr>
          <w:rFonts w:eastAsia="Arial"/>
        </w:rPr>
      </w:pPr>
    </w:p>
    <w:p w:rsidR="00877C43" w:rsidRPr="004B498D" w:rsidRDefault="00C3554D" w:rsidP="004B498D">
      <w:pPr>
        <w:rPr>
          <w:bCs/>
          <w:u w:val="single"/>
        </w:rPr>
      </w:pPr>
      <w:r w:rsidRPr="004B498D">
        <w:rPr>
          <w:u w:val="single"/>
        </w:rPr>
        <w:t>POLICY</w:t>
      </w:r>
    </w:p>
    <w:p w:rsidR="00877C43" w:rsidRPr="004B498D" w:rsidRDefault="00877C43" w:rsidP="004B498D">
      <w:pPr>
        <w:rPr>
          <w:rFonts w:eastAsia="Arial"/>
          <w:bCs/>
        </w:rPr>
      </w:pPr>
    </w:p>
    <w:p w:rsidR="00877C43" w:rsidRPr="00F3654E" w:rsidRDefault="00C3554D" w:rsidP="00F3654E">
      <w:pPr>
        <w:pStyle w:val="ListParagraph"/>
        <w:numPr>
          <w:ilvl w:val="0"/>
          <w:numId w:val="2"/>
        </w:numPr>
        <w:rPr>
          <w:rFonts w:eastAsia="Arial"/>
          <w:u w:val="single"/>
        </w:rPr>
      </w:pPr>
      <w:r w:rsidRPr="00F3654E">
        <w:rPr>
          <w:u w:val="single"/>
        </w:rPr>
        <w:t>General</w:t>
      </w:r>
      <w:r w:rsidRPr="00F3654E">
        <w:rPr>
          <w:spacing w:val="1"/>
          <w:u w:val="single"/>
        </w:rPr>
        <w:t xml:space="preserve"> </w:t>
      </w:r>
      <w:r w:rsidRPr="00F3654E">
        <w:rPr>
          <w:u w:val="single"/>
        </w:rPr>
        <w:t>Forcible Entry</w:t>
      </w:r>
      <w:r w:rsidRPr="00F3654E">
        <w:rPr>
          <w:spacing w:val="-5"/>
          <w:u w:val="single"/>
        </w:rPr>
        <w:t xml:space="preserve"> </w:t>
      </w:r>
      <w:r w:rsidRPr="00F3654E">
        <w:rPr>
          <w:u w:val="single"/>
        </w:rPr>
        <w:t>Considerations</w:t>
      </w:r>
    </w:p>
    <w:p w:rsidR="00877C43" w:rsidRPr="004B498D" w:rsidRDefault="00877C43" w:rsidP="004B498D">
      <w:pPr>
        <w:rPr>
          <w:rFonts w:eastAsia="Arial"/>
          <w:bCs/>
        </w:rPr>
      </w:pPr>
    </w:p>
    <w:p w:rsidR="00877C43" w:rsidRPr="004B498D" w:rsidRDefault="00C3554D" w:rsidP="00F3654E">
      <w:pPr>
        <w:pStyle w:val="ListParagraph"/>
        <w:numPr>
          <w:ilvl w:val="1"/>
          <w:numId w:val="5"/>
        </w:numPr>
        <w:ind w:left="1080"/>
      </w:pPr>
      <w:r w:rsidRPr="004B498D">
        <w:t>The primary</w:t>
      </w:r>
      <w:r w:rsidRPr="00F3654E">
        <w:rPr>
          <w:spacing w:val="-2"/>
        </w:rPr>
        <w:t xml:space="preserve"> </w:t>
      </w:r>
      <w:r w:rsidRPr="004B498D">
        <w:t>objective of</w:t>
      </w:r>
      <w:r w:rsidRPr="00F3654E">
        <w:rPr>
          <w:spacing w:val="4"/>
        </w:rPr>
        <w:t xml:space="preserve"> </w:t>
      </w:r>
      <w:r w:rsidRPr="004B498D">
        <w:t>any</w:t>
      </w:r>
      <w:r w:rsidRPr="00F3654E">
        <w:rPr>
          <w:spacing w:val="-2"/>
        </w:rPr>
        <w:t xml:space="preserve"> </w:t>
      </w:r>
      <w:r w:rsidRPr="004B498D">
        <w:t>forced entry</w:t>
      </w:r>
      <w:r w:rsidRPr="00F3654E">
        <w:rPr>
          <w:spacing w:val="-2"/>
        </w:rPr>
        <w:t xml:space="preserve"> </w:t>
      </w:r>
      <w:r w:rsidRPr="004B498D">
        <w:t>is</w:t>
      </w:r>
      <w:r w:rsidRPr="00F3654E">
        <w:rPr>
          <w:spacing w:val="1"/>
        </w:rPr>
        <w:t xml:space="preserve"> </w:t>
      </w:r>
      <w:r w:rsidRPr="004B498D">
        <w:t>to gain rapid entry</w:t>
      </w:r>
      <w:r w:rsidRPr="00F3654E">
        <w:rPr>
          <w:spacing w:val="-2"/>
        </w:rPr>
        <w:t xml:space="preserve"> </w:t>
      </w:r>
      <w:r w:rsidRPr="004B498D">
        <w:t>into</w:t>
      </w:r>
      <w:r w:rsidRPr="00F3654E">
        <w:rPr>
          <w:spacing w:val="1"/>
        </w:rPr>
        <w:t xml:space="preserve"> </w:t>
      </w:r>
      <w:r w:rsidRPr="004B498D">
        <w:t>a secured</w:t>
      </w:r>
      <w:r w:rsidRPr="00F3654E">
        <w:rPr>
          <w:spacing w:val="43"/>
        </w:rPr>
        <w:t xml:space="preserve"> </w:t>
      </w:r>
      <w:r w:rsidRPr="004B498D">
        <w:t>structure,</w:t>
      </w:r>
      <w:r w:rsidRPr="00F3654E">
        <w:rPr>
          <w:spacing w:val="1"/>
        </w:rPr>
        <w:t xml:space="preserve"> </w:t>
      </w:r>
      <w:r w:rsidRPr="004B498D">
        <w:t>through an access</w:t>
      </w:r>
      <w:r w:rsidRPr="00F3654E">
        <w:rPr>
          <w:spacing w:val="1"/>
        </w:rPr>
        <w:t xml:space="preserve"> </w:t>
      </w:r>
      <w:r w:rsidRPr="004B498D">
        <w:t>route that</w:t>
      </w:r>
      <w:r w:rsidRPr="00F3654E">
        <w:rPr>
          <w:spacing w:val="2"/>
        </w:rPr>
        <w:t xml:space="preserve"> </w:t>
      </w:r>
      <w:r w:rsidRPr="004B498D">
        <w:t>produces</w:t>
      </w:r>
      <w:r w:rsidRPr="00F3654E">
        <w:rPr>
          <w:spacing w:val="1"/>
        </w:rPr>
        <w:t xml:space="preserve"> </w:t>
      </w:r>
      <w:r w:rsidRPr="004B498D">
        <w:t>the least</w:t>
      </w:r>
      <w:r w:rsidRPr="00F3654E">
        <w:rPr>
          <w:spacing w:val="2"/>
        </w:rPr>
        <w:t xml:space="preserve"> </w:t>
      </w:r>
      <w:r w:rsidRPr="004B498D">
        <w:t>amount</w:t>
      </w:r>
      <w:r w:rsidRPr="00F3654E">
        <w:rPr>
          <w:spacing w:val="1"/>
        </w:rPr>
        <w:t xml:space="preserve"> </w:t>
      </w:r>
      <w:r w:rsidRPr="004B498D">
        <w:t>of</w:t>
      </w:r>
      <w:r w:rsidRPr="00F3654E">
        <w:rPr>
          <w:spacing w:val="3"/>
        </w:rPr>
        <w:t xml:space="preserve"> </w:t>
      </w:r>
      <w:r w:rsidRPr="004B498D">
        <w:t>property</w:t>
      </w:r>
      <w:r w:rsidRPr="00F3654E">
        <w:rPr>
          <w:spacing w:val="41"/>
        </w:rPr>
        <w:t xml:space="preserve"> </w:t>
      </w:r>
      <w:r w:rsidRPr="004B498D">
        <w:t>damage.</w:t>
      </w:r>
    </w:p>
    <w:p w:rsidR="00877C43" w:rsidRPr="004B498D" w:rsidRDefault="00877C43" w:rsidP="00F3654E">
      <w:pPr>
        <w:rPr>
          <w:rFonts w:eastAsia="Arial"/>
        </w:rPr>
      </w:pPr>
    </w:p>
    <w:p w:rsidR="00877C43" w:rsidRPr="004B498D" w:rsidRDefault="00C3554D" w:rsidP="00F3654E">
      <w:pPr>
        <w:pStyle w:val="ListParagraph"/>
        <w:numPr>
          <w:ilvl w:val="1"/>
          <w:numId w:val="5"/>
        </w:numPr>
        <w:ind w:left="1080"/>
      </w:pPr>
      <w:r w:rsidRPr="004B498D">
        <w:t>At</w:t>
      </w:r>
      <w:r w:rsidRPr="00F3654E">
        <w:rPr>
          <w:spacing w:val="2"/>
        </w:rPr>
        <w:t xml:space="preserve"> </w:t>
      </w:r>
      <w:r w:rsidRPr="004B498D">
        <w:t>times it</w:t>
      </w:r>
      <w:r w:rsidRPr="00F3654E">
        <w:rPr>
          <w:spacing w:val="1"/>
        </w:rPr>
        <w:t xml:space="preserve"> </w:t>
      </w:r>
      <w:r w:rsidRPr="004B498D">
        <w:t>may</w:t>
      </w:r>
      <w:r w:rsidRPr="00F3654E">
        <w:rPr>
          <w:spacing w:val="-2"/>
        </w:rPr>
        <w:t xml:space="preserve"> </w:t>
      </w:r>
      <w:r w:rsidRPr="004B498D">
        <w:t>be necessary</w:t>
      </w:r>
      <w:r w:rsidRPr="00F3654E">
        <w:rPr>
          <w:spacing w:val="-2"/>
        </w:rPr>
        <w:t xml:space="preserve"> </w:t>
      </w:r>
      <w:r w:rsidRPr="004B498D">
        <w:t>to sacrifice the objective of</w:t>
      </w:r>
      <w:r w:rsidRPr="00F3654E">
        <w:rPr>
          <w:spacing w:val="4"/>
        </w:rPr>
        <w:t xml:space="preserve"> </w:t>
      </w:r>
      <w:r w:rsidRPr="00F3654E">
        <w:rPr>
          <w:spacing w:val="-2"/>
        </w:rPr>
        <w:t>minimizing</w:t>
      </w:r>
      <w:r w:rsidRPr="00F3654E">
        <w:rPr>
          <w:spacing w:val="2"/>
        </w:rPr>
        <w:t xml:space="preserve"> </w:t>
      </w:r>
      <w:r w:rsidRPr="004B498D">
        <w:t>damage to</w:t>
      </w:r>
      <w:r w:rsidRPr="00F3654E">
        <w:rPr>
          <w:spacing w:val="73"/>
        </w:rPr>
        <w:t xml:space="preserve"> </w:t>
      </w:r>
      <w:r w:rsidRPr="004B498D">
        <w:t>enter</w:t>
      </w:r>
      <w:r w:rsidRPr="00F3654E">
        <w:rPr>
          <w:spacing w:val="1"/>
        </w:rPr>
        <w:t xml:space="preserve"> </w:t>
      </w:r>
      <w:r w:rsidRPr="004B498D">
        <w:t xml:space="preserve">a structure </w:t>
      </w:r>
      <w:r w:rsidRPr="00F3654E">
        <w:rPr>
          <w:spacing w:val="-2"/>
        </w:rPr>
        <w:t>with</w:t>
      </w:r>
      <w:r w:rsidRPr="004B498D">
        <w:t xml:space="preserve"> the greatest</w:t>
      </w:r>
      <w:r w:rsidRPr="00F3654E">
        <w:rPr>
          <w:spacing w:val="1"/>
        </w:rPr>
        <w:t xml:space="preserve"> </w:t>
      </w:r>
      <w:r w:rsidRPr="004B498D">
        <w:t xml:space="preserve">speed. </w:t>
      </w:r>
      <w:r w:rsidRPr="00F3654E">
        <w:rPr>
          <w:spacing w:val="3"/>
        </w:rPr>
        <w:t xml:space="preserve"> </w:t>
      </w:r>
      <w:r w:rsidRPr="004B498D">
        <w:t>It</w:t>
      </w:r>
      <w:r w:rsidRPr="00F3654E">
        <w:rPr>
          <w:spacing w:val="2"/>
        </w:rPr>
        <w:t xml:space="preserve"> </w:t>
      </w:r>
      <w:r w:rsidRPr="004B498D">
        <w:t>should be remembered,</w:t>
      </w:r>
      <w:r w:rsidRPr="00F3654E">
        <w:rPr>
          <w:spacing w:val="2"/>
        </w:rPr>
        <w:t xml:space="preserve"> </w:t>
      </w:r>
      <w:r w:rsidRPr="004B498D">
        <w:t>however,</w:t>
      </w:r>
      <w:r w:rsidRPr="00F3654E">
        <w:rPr>
          <w:spacing w:val="51"/>
        </w:rPr>
        <w:t xml:space="preserve"> </w:t>
      </w:r>
      <w:r w:rsidRPr="004B498D">
        <w:t>that</w:t>
      </w:r>
      <w:r w:rsidRPr="00F3654E">
        <w:rPr>
          <w:spacing w:val="2"/>
        </w:rPr>
        <w:t xml:space="preserve"> </w:t>
      </w:r>
      <w:r w:rsidRPr="004B498D">
        <w:t>the majority of</w:t>
      </w:r>
      <w:r w:rsidRPr="00F3654E">
        <w:rPr>
          <w:spacing w:val="3"/>
        </w:rPr>
        <w:t xml:space="preserve"> </w:t>
      </w:r>
      <w:r w:rsidRPr="004B498D">
        <w:t>incidents</w:t>
      </w:r>
      <w:r w:rsidRPr="00F3654E">
        <w:rPr>
          <w:spacing w:val="1"/>
        </w:rPr>
        <w:t xml:space="preserve"> </w:t>
      </w:r>
      <w:r w:rsidRPr="004B498D">
        <w:t>do not</w:t>
      </w:r>
      <w:r w:rsidRPr="00F3654E">
        <w:rPr>
          <w:spacing w:val="2"/>
        </w:rPr>
        <w:t xml:space="preserve"> </w:t>
      </w:r>
      <w:r w:rsidRPr="004B498D">
        <w:t>justify</w:t>
      </w:r>
      <w:r w:rsidRPr="00F3654E">
        <w:rPr>
          <w:spacing w:val="-2"/>
        </w:rPr>
        <w:t xml:space="preserve"> </w:t>
      </w:r>
      <w:r w:rsidRPr="004B498D">
        <w:t>indiscriminate damage in order</w:t>
      </w:r>
      <w:r w:rsidRPr="00F3654E">
        <w:rPr>
          <w:spacing w:val="1"/>
        </w:rPr>
        <w:t xml:space="preserve"> </w:t>
      </w:r>
      <w:r w:rsidRPr="004B498D">
        <w:t>to gain</w:t>
      </w:r>
      <w:r w:rsidRPr="00F3654E">
        <w:rPr>
          <w:spacing w:val="35"/>
        </w:rPr>
        <w:t xml:space="preserve"> </w:t>
      </w:r>
      <w:r w:rsidRPr="004B498D">
        <w:t>entry</w:t>
      </w:r>
      <w:r w:rsidRPr="00F3654E">
        <w:rPr>
          <w:spacing w:val="-2"/>
        </w:rPr>
        <w:t xml:space="preserve"> </w:t>
      </w:r>
      <w:r w:rsidRPr="004B498D">
        <w:t>into</w:t>
      </w:r>
      <w:r w:rsidRPr="00F3654E">
        <w:rPr>
          <w:spacing w:val="1"/>
        </w:rPr>
        <w:t xml:space="preserve"> </w:t>
      </w:r>
      <w:r w:rsidRPr="004B498D">
        <w:t>a secured structure.</w:t>
      </w:r>
    </w:p>
    <w:p w:rsidR="00877C43" w:rsidRPr="004B498D" w:rsidRDefault="00877C43" w:rsidP="00F3654E">
      <w:pPr>
        <w:rPr>
          <w:rFonts w:eastAsia="Arial"/>
        </w:rPr>
      </w:pPr>
    </w:p>
    <w:p w:rsidR="00877C43" w:rsidRPr="004B498D" w:rsidRDefault="00C3554D" w:rsidP="00F3654E">
      <w:pPr>
        <w:pStyle w:val="ListParagraph"/>
        <w:numPr>
          <w:ilvl w:val="1"/>
          <w:numId w:val="5"/>
        </w:numPr>
        <w:ind w:left="1080"/>
      </w:pPr>
      <w:r w:rsidRPr="00F3654E">
        <w:rPr>
          <w:spacing w:val="2"/>
        </w:rPr>
        <w:t>When</w:t>
      </w:r>
      <w:r w:rsidRPr="004B498D">
        <w:t xml:space="preserve"> forcing</w:t>
      </w:r>
      <w:r w:rsidRPr="00F3654E">
        <w:rPr>
          <w:spacing w:val="2"/>
        </w:rPr>
        <w:t xml:space="preserve"> </w:t>
      </w:r>
      <w:r w:rsidRPr="004B498D">
        <w:t>entry</w:t>
      </w:r>
      <w:r w:rsidRPr="00F3654E">
        <w:rPr>
          <w:spacing w:val="-2"/>
        </w:rPr>
        <w:t xml:space="preserve"> </w:t>
      </w:r>
      <w:r w:rsidRPr="004B498D">
        <w:t>into</w:t>
      </w:r>
      <w:r w:rsidRPr="00F3654E">
        <w:rPr>
          <w:spacing w:val="1"/>
        </w:rPr>
        <w:t xml:space="preserve"> </w:t>
      </w:r>
      <w:r w:rsidRPr="004B498D">
        <w:t>secured structures,</w:t>
      </w:r>
      <w:r w:rsidRPr="00F3654E">
        <w:rPr>
          <w:spacing w:val="1"/>
        </w:rPr>
        <w:t xml:space="preserve"> </w:t>
      </w:r>
      <w:r w:rsidRPr="004B498D">
        <w:t>consideration should also be given to</w:t>
      </w:r>
      <w:r w:rsidRPr="00F3654E">
        <w:rPr>
          <w:spacing w:val="61"/>
        </w:rPr>
        <w:t xml:space="preserve"> </w:t>
      </w:r>
      <w:r w:rsidRPr="004B498D">
        <w:t>securing</w:t>
      </w:r>
      <w:r w:rsidRPr="00F3654E">
        <w:rPr>
          <w:spacing w:val="2"/>
        </w:rPr>
        <w:t xml:space="preserve"> </w:t>
      </w:r>
      <w:r w:rsidRPr="004B498D">
        <w:t>the structure after</w:t>
      </w:r>
      <w:r w:rsidRPr="00F3654E">
        <w:rPr>
          <w:spacing w:val="1"/>
        </w:rPr>
        <w:t xml:space="preserve"> </w:t>
      </w:r>
      <w:r w:rsidRPr="004B498D">
        <w:t>access</w:t>
      </w:r>
      <w:r w:rsidRPr="00F3654E">
        <w:rPr>
          <w:spacing w:val="1"/>
        </w:rPr>
        <w:t xml:space="preserve"> </w:t>
      </w:r>
      <w:r w:rsidRPr="004B498D">
        <w:t>has</w:t>
      </w:r>
      <w:r w:rsidRPr="00F3654E">
        <w:rPr>
          <w:spacing w:val="1"/>
        </w:rPr>
        <w:t xml:space="preserve"> </w:t>
      </w:r>
      <w:r w:rsidRPr="004B498D">
        <w:t>been gained.</w:t>
      </w:r>
    </w:p>
    <w:p w:rsidR="00877C43" w:rsidRPr="004B498D" w:rsidRDefault="00877C43" w:rsidP="00F3654E">
      <w:pPr>
        <w:rPr>
          <w:rFonts w:eastAsia="Arial"/>
        </w:rPr>
      </w:pPr>
    </w:p>
    <w:p w:rsidR="00877C43" w:rsidRPr="00F3654E" w:rsidRDefault="00C3554D" w:rsidP="00F3654E">
      <w:pPr>
        <w:pStyle w:val="ListParagraph"/>
        <w:numPr>
          <w:ilvl w:val="1"/>
          <w:numId w:val="5"/>
        </w:numPr>
        <w:ind w:left="1080"/>
        <w:rPr>
          <w:rFonts w:eastAsia="Arial"/>
        </w:rPr>
      </w:pPr>
      <w:r w:rsidRPr="00F3654E">
        <w:rPr>
          <w:rFonts w:eastAsia="Arial"/>
        </w:rPr>
        <w:t>Remember</w:t>
      </w:r>
      <w:r w:rsidRPr="00F3654E">
        <w:rPr>
          <w:rFonts w:eastAsia="Arial"/>
          <w:spacing w:val="1"/>
        </w:rPr>
        <w:t xml:space="preserve"> </w:t>
      </w:r>
      <w:r w:rsidRPr="00F3654E">
        <w:rPr>
          <w:rFonts w:eastAsia="Arial"/>
        </w:rPr>
        <w:t>to</w:t>
      </w:r>
      <w:r w:rsidRPr="00F3654E">
        <w:rPr>
          <w:rFonts w:eastAsia="Arial"/>
          <w:spacing w:val="2"/>
        </w:rPr>
        <w:t xml:space="preserve"> </w:t>
      </w:r>
      <w:r w:rsidRPr="00F3654E">
        <w:rPr>
          <w:rFonts w:eastAsia="Arial"/>
          <w:bCs/>
        </w:rPr>
        <w:t>“try</w:t>
      </w:r>
      <w:r w:rsidRPr="00F3654E">
        <w:rPr>
          <w:rFonts w:eastAsia="Arial"/>
          <w:bCs/>
          <w:spacing w:val="-4"/>
        </w:rPr>
        <w:t xml:space="preserve"> </w:t>
      </w:r>
      <w:r w:rsidRPr="00F3654E">
        <w:rPr>
          <w:rFonts w:eastAsia="Arial"/>
          <w:bCs/>
        </w:rPr>
        <w:t xml:space="preserve">before </w:t>
      </w:r>
      <w:r w:rsidRPr="00F3654E">
        <w:rPr>
          <w:rFonts w:eastAsia="Arial"/>
          <w:bCs/>
          <w:spacing w:val="-2"/>
        </w:rPr>
        <w:t>you</w:t>
      </w:r>
      <w:r w:rsidRPr="00F3654E">
        <w:rPr>
          <w:rFonts w:eastAsia="Arial"/>
          <w:bCs/>
        </w:rPr>
        <w:t xml:space="preserve"> </w:t>
      </w:r>
      <w:r w:rsidRPr="00F3654E">
        <w:rPr>
          <w:rFonts w:eastAsia="Arial"/>
          <w:bCs/>
          <w:spacing w:val="-2"/>
        </w:rPr>
        <w:t>pry</w:t>
      </w:r>
      <w:r w:rsidR="00F3654E">
        <w:rPr>
          <w:rFonts w:eastAsia="Arial"/>
          <w:bCs/>
          <w:spacing w:val="-2"/>
        </w:rPr>
        <w:t>,</w:t>
      </w:r>
      <w:r w:rsidRPr="00F3654E">
        <w:rPr>
          <w:rFonts w:eastAsia="Arial"/>
          <w:bCs/>
          <w:spacing w:val="-2"/>
        </w:rPr>
        <w:t>”</w:t>
      </w:r>
      <w:r w:rsidRPr="00F3654E">
        <w:rPr>
          <w:rFonts w:eastAsia="Arial"/>
          <w:spacing w:val="2"/>
        </w:rPr>
        <w:t xml:space="preserve"> </w:t>
      </w:r>
      <w:r w:rsidRPr="00F3654E">
        <w:rPr>
          <w:rFonts w:eastAsia="Arial"/>
        </w:rPr>
        <w:t>in all situations</w:t>
      </w:r>
      <w:r w:rsidRPr="00F3654E">
        <w:rPr>
          <w:rFonts w:eastAsia="Arial"/>
          <w:spacing w:val="1"/>
        </w:rPr>
        <w:t xml:space="preserve"> </w:t>
      </w:r>
      <w:r w:rsidRPr="00F3654E">
        <w:rPr>
          <w:rFonts w:eastAsia="Arial"/>
          <w:spacing w:val="-2"/>
        </w:rPr>
        <w:t>involving</w:t>
      </w:r>
      <w:r w:rsidRPr="00F3654E">
        <w:rPr>
          <w:rFonts w:eastAsia="Arial"/>
          <w:spacing w:val="2"/>
        </w:rPr>
        <w:t xml:space="preserve"> </w:t>
      </w:r>
      <w:r w:rsidRPr="00F3654E">
        <w:rPr>
          <w:rFonts w:eastAsia="Arial"/>
        </w:rPr>
        <w:t>forcible entry.</w:t>
      </w:r>
    </w:p>
    <w:p w:rsidR="00877C43" w:rsidRPr="004B498D" w:rsidRDefault="00C3554D" w:rsidP="00F3654E">
      <w:pPr>
        <w:pStyle w:val="ListParagraph"/>
        <w:numPr>
          <w:ilvl w:val="1"/>
          <w:numId w:val="6"/>
        </w:numPr>
      </w:pPr>
      <w:r w:rsidRPr="00F3654E">
        <w:rPr>
          <w:spacing w:val="-2"/>
        </w:rPr>
        <w:t>U</w:t>
      </w:r>
      <w:r w:rsidR="00F3654E">
        <w:rPr>
          <w:spacing w:val="-2"/>
        </w:rPr>
        <w:t xml:space="preserve">se the </w:t>
      </w:r>
      <w:r w:rsidRPr="004B498D">
        <w:t>Knox</w:t>
      </w:r>
      <w:r w:rsidRPr="00F3654E">
        <w:rPr>
          <w:spacing w:val="-2"/>
        </w:rPr>
        <w:t xml:space="preserve"> </w:t>
      </w:r>
      <w:r w:rsidRPr="004B498D">
        <w:t>Box</w:t>
      </w:r>
      <w:r w:rsidRPr="00F3654E">
        <w:rPr>
          <w:spacing w:val="-2"/>
        </w:rPr>
        <w:t xml:space="preserve"> </w:t>
      </w:r>
      <w:r w:rsidRPr="004B498D">
        <w:t>if</w:t>
      </w:r>
      <w:r w:rsidRPr="00F3654E">
        <w:rPr>
          <w:spacing w:val="4"/>
        </w:rPr>
        <w:t xml:space="preserve"> </w:t>
      </w:r>
      <w:r w:rsidRPr="004B498D">
        <w:t>applicable.</w:t>
      </w:r>
    </w:p>
    <w:p w:rsidR="00877C43" w:rsidRPr="004B498D" w:rsidRDefault="00C3554D" w:rsidP="00F3654E">
      <w:pPr>
        <w:pStyle w:val="ListParagraph"/>
        <w:numPr>
          <w:ilvl w:val="1"/>
          <w:numId w:val="6"/>
        </w:numPr>
      </w:pPr>
      <w:r w:rsidRPr="004B498D">
        <w:t>Investigate</w:t>
      </w:r>
      <w:r w:rsidRPr="00F3654E">
        <w:rPr>
          <w:spacing w:val="1"/>
        </w:rPr>
        <w:t xml:space="preserve"> </w:t>
      </w:r>
      <w:r w:rsidRPr="004B498D">
        <w:t>alternate means of</w:t>
      </w:r>
      <w:r w:rsidRPr="00F3654E">
        <w:rPr>
          <w:spacing w:val="4"/>
        </w:rPr>
        <w:t xml:space="preserve"> </w:t>
      </w:r>
      <w:r w:rsidRPr="004B498D">
        <w:t>egress.</w:t>
      </w:r>
    </w:p>
    <w:p w:rsidR="00877C43" w:rsidRPr="004B498D" w:rsidRDefault="00877C43" w:rsidP="00F3654E">
      <w:pPr>
        <w:rPr>
          <w:rFonts w:eastAsia="Arial"/>
        </w:rPr>
      </w:pPr>
    </w:p>
    <w:p w:rsidR="00877C43" w:rsidRPr="004B498D" w:rsidRDefault="00C3554D" w:rsidP="00F3654E">
      <w:pPr>
        <w:pStyle w:val="ListParagraph"/>
        <w:numPr>
          <w:ilvl w:val="1"/>
          <w:numId w:val="5"/>
        </w:numPr>
        <w:ind w:left="1080"/>
      </w:pPr>
      <w:r w:rsidRPr="004B498D">
        <w:t>Full turnout</w:t>
      </w:r>
      <w:r w:rsidRPr="00F3654E">
        <w:rPr>
          <w:spacing w:val="1"/>
        </w:rPr>
        <w:t xml:space="preserve"> </w:t>
      </w:r>
      <w:r w:rsidRPr="004B498D">
        <w:t>gear,</w:t>
      </w:r>
      <w:r w:rsidRPr="00F3654E">
        <w:rPr>
          <w:spacing w:val="2"/>
        </w:rPr>
        <w:t xml:space="preserve"> </w:t>
      </w:r>
      <w:r w:rsidRPr="004B498D">
        <w:t>gloves,</w:t>
      </w:r>
      <w:r w:rsidRPr="00F3654E">
        <w:rPr>
          <w:spacing w:val="1"/>
        </w:rPr>
        <w:t xml:space="preserve"> </w:t>
      </w:r>
      <w:r w:rsidRPr="004B498D">
        <w:t>and eye protection shall be worn</w:t>
      </w:r>
      <w:r w:rsidRPr="00F3654E">
        <w:rPr>
          <w:spacing w:val="1"/>
        </w:rPr>
        <w:t xml:space="preserve"> </w:t>
      </w:r>
      <w:r w:rsidRPr="004B498D">
        <w:t>by</w:t>
      </w:r>
      <w:r w:rsidRPr="00F3654E">
        <w:rPr>
          <w:spacing w:val="-2"/>
        </w:rPr>
        <w:t xml:space="preserve"> </w:t>
      </w:r>
      <w:r w:rsidRPr="004B498D">
        <w:t>all members</w:t>
      </w:r>
      <w:r w:rsidRPr="00F3654E">
        <w:rPr>
          <w:spacing w:val="37"/>
        </w:rPr>
        <w:t xml:space="preserve"> </w:t>
      </w:r>
      <w:r w:rsidRPr="00F3654E">
        <w:rPr>
          <w:spacing w:val="-2"/>
        </w:rPr>
        <w:t>involved</w:t>
      </w:r>
      <w:r w:rsidRPr="004B498D">
        <w:t xml:space="preserve"> in forcible entry</w:t>
      </w:r>
      <w:r w:rsidRPr="00F3654E">
        <w:rPr>
          <w:spacing w:val="-2"/>
        </w:rPr>
        <w:t xml:space="preserve"> </w:t>
      </w:r>
      <w:r w:rsidRPr="004B498D">
        <w:t>operation.</w:t>
      </w:r>
    </w:p>
    <w:p w:rsidR="00877C43" w:rsidRPr="004B498D" w:rsidRDefault="00877C43" w:rsidP="004B498D">
      <w:pPr>
        <w:rPr>
          <w:rFonts w:eastAsia="Arial"/>
        </w:rPr>
      </w:pPr>
    </w:p>
    <w:p w:rsidR="00877C43" w:rsidRPr="00F3654E" w:rsidRDefault="00C3554D" w:rsidP="00F3654E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F3654E">
        <w:rPr>
          <w:u w:val="single"/>
        </w:rPr>
        <w:t>Forced Entry</w:t>
      </w:r>
      <w:r w:rsidRPr="00F3654E">
        <w:rPr>
          <w:spacing w:val="-5"/>
          <w:u w:val="single"/>
        </w:rPr>
        <w:t xml:space="preserve"> </w:t>
      </w:r>
      <w:r w:rsidRPr="00F3654E">
        <w:rPr>
          <w:u w:val="single"/>
        </w:rPr>
        <w:t>at</w:t>
      </w:r>
      <w:r w:rsidRPr="00F3654E">
        <w:rPr>
          <w:spacing w:val="1"/>
          <w:u w:val="single"/>
        </w:rPr>
        <w:t xml:space="preserve"> </w:t>
      </w:r>
      <w:r w:rsidRPr="00F3654E">
        <w:rPr>
          <w:u w:val="single"/>
        </w:rPr>
        <w:t>Medical</w:t>
      </w:r>
      <w:r w:rsidRPr="00F3654E">
        <w:rPr>
          <w:spacing w:val="1"/>
          <w:u w:val="single"/>
        </w:rPr>
        <w:t xml:space="preserve"> </w:t>
      </w:r>
      <w:r w:rsidRPr="00F3654E">
        <w:rPr>
          <w:u w:val="single"/>
        </w:rPr>
        <w:t>Emergencies</w:t>
      </w:r>
    </w:p>
    <w:p w:rsidR="00877C43" w:rsidRPr="004B498D" w:rsidRDefault="00877C43" w:rsidP="004B498D">
      <w:pPr>
        <w:rPr>
          <w:rFonts w:eastAsia="Arial"/>
          <w:bCs/>
        </w:rPr>
      </w:pPr>
    </w:p>
    <w:p w:rsidR="00877C43" w:rsidRDefault="00C3554D" w:rsidP="00F3654E">
      <w:pPr>
        <w:pStyle w:val="ListParagraph"/>
        <w:numPr>
          <w:ilvl w:val="1"/>
          <w:numId w:val="7"/>
        </w:numPr>
        <w:ind w:left="1080"/>
      </w:pPr>
      <w:r w:rsidRPr="004B498D">
        <w:t>If</w:t>
      </w:r>
      <w:r w:rsidRPr="00F3654E">
        <w:rPr>
          <w:spacing w:val="4"/>
        </w:rPr>
        <w:t xml:space="preserve"> </w:t>
      </w:r>
      <w:r w:rsidRPr="004B498D">
        <w:t>upon arriving</w:t>
      </w:r>
      <w:r w:rsidRPr="00F3654E">
        <w:rPr>
          <w:spacing w:val="2"/>
        </w:rPr>
        <w:t xml:space="preserve"> </w:t>
      </w:r>
      <w:r w:rsidRPr="004B498D">
        <w:t>at</w:t>
      </w:r>
      <w:r w:rsidRPr="00F3654E">
        <w:rPr>
          <w:spacing w:val="1"/>
        </w:rPr>
        <w:t xml:space="preserve"> </w:t>
      </w:r>
      <w:r w:rsidRPr="004B498D">
        <w:t>the scene of</w:t>
      </w:r>
      <w:r w:rsidRPr="00F3654E">
        <w:rPr>
          <w:spacing w:val="4"/>
        </w:rPr>
        <w:t xml:space="preserve"> </w:t>
      </w:r>
      <w:r w:rsidRPr="004B498D">
        <w:t>a reported medical emergency,</w:t>
      </w:r>
      <w:r w:rsidRPr="00F3654E">
        <w:rPr>
          <w:spacing w:val="2"/>
        </w:rPr>
        <w:t xml:space="preserve"> </w:t>
      </w:r>
      <w:r w:rsidR="001A017D" w:rsidRPr="00F3654E">
        <w:rPr>
          <w:spacing w:val="2"/>
        </w:rPr>
        <w:t xml:space="preserve">fire department </w:t>
      </w:r>
      <w:r w:rsidRPr="004B498D">
        <w:t>personnel</w:t>
      </w:r>
      <w:r w:rsidRPr="00F3654E">
        <w:rPr>
          <w:spacing w:val="47"/>
        </w:rPr>
        <w:t xml:space="preserve"> </w:t>
      </w:r>
      <w:r w:rsidRPr="004B498D">
        <w:t>can see or</w:t>
      </w:r>
      <w:r w:rsidRPr="00F3654E">
        <w:rPr>
          <w:spacing w:val="1"/>
        </w:rPr>
        <w:t xml:space="preserve"> </w:t>
      </w:r>
      <w:r w:rsidRPr="004B498D">
        <w:t>communicate</w:t>
      </w:r>
      <w:r w:rsidRPr="00F3654E">
        <w:rPr>
          <w:spacing w:val="1"/>
        </w:rPr>
        <w:t xml:space="preserve"> </w:t>
      </w:r>
      <w:r w:rsidRPr="00F3654E">
        <w:rPr>
          <w:spacing w:val="-2"/>
        </w:rPr>
        <w:t>with</w:t>
      </w:r>
      <w:r w:rsidRPr="004B498D">
        <w:t xml:space="preserve"> a</w:t>
      </w:r>
      <w:r w:rsidRPr="00F3654E">
        <w:rPr>
          <w:spacing w:val="1"/>
        </w:rPr>
        <w:t xml:space="preserve"> </w:t>
      </w:r>
      <w:r w:rsidRPr="004B498D">
        <w:t>patient</w:t>
      </w:r>
      <w:r w:rsidRPr="00F3654E">
        <w:rPr>
          <w:spacing w:val="2"/>
        </w:rPr>
        <w:t xml:space="preserve"> </w:t>
      </w:r>
      <w:r w:rsidRPr="00F3654E">
        <w:rPr>
          <w:spacing w:val="-2"/>
        </w:rPr>
        <w:t>who</w:t>
      </w:r>
      <w:r w:rsidRPr="004B498D">
        <w:t xml:space="preserve"> is</w:t>
      </w:r>
      <w:r w:rsidRPr="00F3654E">
        <w:rPr>
          <w:spacing w:val="1"/>
        </w:rPr>
        <w:t xml:space="preserve"> </w:t>
      </w:r>
      <w:r w:rsidRPr="004B498D">
        <w:t>incapacitated inside a secured</w:t>
      </w:r>
      <w:r w:rsidRPr="00F3654E">
        <w:rPr>
          <w:spacing w:val="51"/>
        </w:rPr>
        <w:t xml:space="preserve"> </w:t>
      </w:r>
      <w:r w:rsidRPr="004B498D">
        <w:t>structure,</w:t>
      </w:r>
      <w:r w:rsidRPr="00F3654E">
        <w:rPr>
          <w:spacing w:val="1"/>
        </w:rPr>
        <w:t xml:space="preserve"> </w:t>
      </w:r>
      <w:r w:rsidRPr="004B498D">
        <w:t>the following</w:t>
      </w:r>
      <w:r w:rsidRPr="00F3654E">
        <w:rPr>
          <w:spacing w:val="2"/>
        </w:rPr>
        <w:t xml:space="preserve"> </w:t>
      </w:r>
      <w:r w:rsidRPr="004B498D">
        <w:t>actions should be taken:</w:t>
      </w:r>
    </w:p>
    <w:p w:rsidR="00A51B59" w:rsidRPr="004B498D" w:rsidRDefault="00A51B59" w:rsidP="00A51B59">
      <w:pPr>
        <w:pStyle w:val="ListParagraph"/>
        <w:ind w:left="1080"/>
      </w:pPr>
    </w:p>
    <w:p w:rsidR="00877C43" w:rsidRPr="004B498D" w:rsidRDefault="00C3554D" w:rsidP="00F3654E">
      <w:pPr>
        <w:pStyle w:val="ListParagraph"/>
        <w:numPr>
          <w:ilvl w:val="0"/>
          <w:numId w:val="8"/>
        </w:numPr>
      </w:pPr>
      <w:r w:rsidRPr="004B498D">
        <w:t>Notify</w:t>
      </w:r>
      <w:r w:rsidRPr="00F3654E">
        <w:rPr>
          <w:spacing w:val="-2"/>
        </w:rPr>
        <w:t xml:space="preserve"> </w:t>
      </w:r>
      <w:r w:rsidRPr="004B498D">
        <w:t>the dispatcher</w:t>
      </w:r>
      <w:r w:rsidRPr="00F3654E">
        <w:rPr>
          <w:spacing w:val="1"/>
        </w:rPr>
        <w:t xml:space="preserve"> </w:t>
      </w:r>
      <w:r w:rsidRPr="004B498D">
        <w:t>that</w:t>
      </w:r>
      <w:r w:rsidRPr="00F3654E">
        <w:rPr>
          <w:spacing w:val="2"/>
        </w:rPr>
        <w:t xml:space="preserve"> </w:t>
      </w:r>
      <w:r w:rsidRPr="004B498D">
        <w:t>forced entry</w:t>
      </w:r>
      <w:r w:rsidRPr="00F3654E">
        <w:rPr>
          <w:spacing w:val="-2"/>
        </w:rPr>
        <w:t xml:space="preserve"> will</w:t>
      </w:r>
      <w:r w:rsidRPr="004B498D">
        <w:t xml:space="preserve"> be initiated to gain access to</w:t>
      </w:r>
      <w:r w:rsidRPr="00F3654E">
        <w:rPr>
          <w:spacing w:val="39"/>
        </w:rPr>
        <w:t xml:space="preserve"> </w:t>
      </w:r>
      <w:r w:rsidRPr="004B498D">
        <w:t>the patient.</w:t>
      </w:r>
    </w:p>
    <w:p w:rsidR="00877C43" w:rsidRPr="004B498D" w:rsidRDefault="00C3554D" w:rsidP="00F3654E">
      <w:pPr>
        <w:pStyle w:val="ListParagraph"/>
        <w:numPr>
          <w:ilvl w:val="0"/>
          <w:numId w:val="8"/>
        </w:numPr>
      </w:pPr>
      <w:r w:rsidRPr="004B498D">
        <w:t>Request</w:t>
      </w:r>
      <w:r w:rsidRPr="00F3654E">
        <w:rPr>
          <w:spacing w:val="2"/>
        </w:rPr>
        <w:t xml:space="preserve"> </w:t>
      </w:r>
      <w:r w:rsidRPr="004B498D">
        <w:t>the</w:t>
      </w:r>
      <w:r w:rsidRPr="00F3654E">
        <w:rPr>
          <w:spacing w:val="1"/>
        </w:rPr>
        <w:t xml:space="preserve"> </w:t>
      </w:r>
      <w:r w:rsidRPr="004B498D">
        <w:t>response of</w:t>
      </w:r>
      <w:r w:rsidRPr="00F3654E">
        <w:rPr>
          <w:spacing w:val="4"/>
        </w:rPr>
        <w:t xml:space="preserve"> </w:t>
      </w:r>
      <w:r w:rsidRPr="004B498D">
        <w:t>a police officer.</w:t>
      </w:r>
    </w:p>
    <w:p w:rsidR="00877C43" w:rsidRPr="004B498D" w:rsidRDefault="00C3554D" w:rsidP="00F3654E">
      <w:pPr>
        <w:pStyle w:val="ListParagraph"/>
        <w:numPr>
          <w:ilvl w:val="0"/>
          <w:numId w:val="8"/>
        </w:numPr>
      </w:pPr>
      <w:r w:rsidRPr="004B498D">
        <w:lastRenderedPageBreak/>
        <w:t>Request</w:t>
      </w:r>
      <w:r w:rsidRPr="00F3654E">
        <w:rPr>
          <w:spacing w:val="2"/>
        </w:rPr>
        <w:t xml:space="preserve"> </w:t>
      </w:r>
      <w:r w:rsidRPr="004B498D">
        <w:t>the assistance of</w:t>
      </w:r>
      <w:r w:rsidRPr="00F3654E">
        <w:rPr>
          <w:spacing w:val="4"/>
        </w:rPr>
        <w:t xml:space="preserve"> </w:t>
      </w:r>
      <w:r w:rsidR="001A017D" w:rsidRPr="00F3654E">
        <w:rPr>
          <w:spacing w:val="4"/>
        </w:rPr>
        <w:t xml:space="preserve">fire department </w:t>
      </w:r>
      <w:r w:rsidRPr="004B498D">
        <w:t>Engine Company</w:t>
      </w:r>
      <w:r w:rsidRPr="00F3654E">
        <w:rPr>
          <w:spacing w:val="-2"/>
        </w:rPr>
        <w:t xml:space="preserve"> </w:t>
      </w:r>
      <w:r w:rsidRPr="004B498D">
        <w:t>as needed.</w:t>
      </w:r>
    </w:p>
    <w:p w:rsidR="00877C43" w:rsidRPr="004B498D" w:rsidRDefault="00C3554D" w:rsidP="00F3654E">
      <w:pPr>
        <w:pStyle w:val="ListParagraph"/>
        <w:numPr>
          <w:ilvl w:val="0"/>
          <w:numId w:val="8"/>
        </w:numPr>
      </w:pPr>
      <w:r w:rsidRPr="004B498D">
        <w:t>Force entry</w:t>
      </w:r>
      <w:r w:rsidRPr="00F3654E">
        <w:rPr>
          <w:spacing w:val="-2"/>
        </w:rPr>
        <w:t xml:space="preserve"> </w:t>
      </w:r>
      <w:r w:rsidRPr="004B498D">
        <w:t>and provide patient</w:t>
      </w:r>
      <w:r w:rsidRPr="00F3654E">
        <w:rPr>
          <w:spacing w:val="2"/>
        </w:rPr>
        <w:t xml:space="preserve"> </w:t>
      </w:r>
      <w:r w:rsidRPr="004B498D">
        <w:t>care.</w:t>
      </w:r>
    </w:p>
    <w:p w:rsidR="00877C43" w:rsidRPr="004B498D" w:rsidRDefault="00877C43" w:rsidP="00F3654E">
      <w:pPr>
        <w:rPr>
          <w:rFonts w:eastAsia="Arial"/>
        </w:rPr>
      </w:pPr>
    </w:p>
    <w:p w:rsidR="00877C43" w:rsidRDefault="00C3554D" w:rsidP="00F3654E">
      <w:pPr>
        <w:pStyle w:val="ListParagraph"/>
        <w:numPr>
          <w:ilvl w:val="1"/>
          <w:numId w:val="7"/>
        </w:numPr>
        <w:ind w:left="1080"/>
      </w:pPr>
      <w:r w:rsidRPr="004B498D">
        <w:t>If</w:t>
      </w:r>
      <w:r w:rsidRPr="00F3654E">
        <w:rPr>
          <w:spacing w:val="4"/>
        </w:rPr>
        <w:t xml:space="preserve"> </w:t>
      </w:r>
      <w:r w:rsidRPr="004B498D">
        <w:t>upon arriving</w:t>
      </w:r>
      <w:r w:rsidRPr="00F3654E">
        <w:rPr>
          <w:spacing w:val="2"/>
        </w:rPr>
        <w:t xml:space="preserve"> </w:t>
      </w:r>
      <w:r w:rsidRPr="004B498D">
        <w:t>at</w:t>
      </w:r>
      <w:r w:rsidRPr="00F3654E">
        <w:rPr>
          <w:spacing w:val="1"/>
        </w:rPr>
        <w:t xml:space="preserve"> </w:t>
      </w:r>
      <w:r w:rsidRPr="004B498D">
        <w:t>the scene of</w:t>
      </w:r>
      <w:r w:rsidRPr="00F3654E">
        <w:rPr>
          <w:spacing w:val="4"/>
        </w:rPr>
        <w:t xml:space="preserve"> </w:t>
      </w:r>
      <w:r w:rsidRPr="004B498D">
        <w:t>a reported medical emergency,</w:t>
      </w:r>
      <w:r w:rsidRPr="00F3654E">
        <w:rPr>
          <w:spacing w:val="2"/>
        </w:rPr>
        <w:t xml:space="preserve"> fire department </w:t>
      </w:r>
      <w:r w:rsidRPr="004B498D">
        <w:t>personnel</w:t>
      </w:r>
      <w:r w:rsidRPr="00F3654E">
        <w:rPr>
          <w:spacing w:val="57"/>
        </w:rPr>
        <w:t xml:space="preserve"> </w:t>
      </w:r>
      <w:r w:rsidRPr="004B498D">
        <w:t>cannot</w:t>
      </w:r>
      <w:r w:rsidRPr="00F3654E">
        <w:rPr>
          <w:spacing w:val="2"/>
        </w:rPr>
        <w:t xml:space="preserve"> </w:t>
      </w:r>
      <w:r w:rsidRPr="004B498D">
        <w:t>see or</w:t>
      </w:r>
      <w:r w:rsidRPr="00F3654E">
        <w:rPr>
          <w:spacing w:val="1"/>
        </w:rPr>
        <w:t xml:space="preserve"> </w:t>
      </w:r>
      <w:r w:rsidRPr="004B498D">
        <w:t>communicate</w:t>
      </w:r>
      <w:r w:rsidRPr="00F3654E">
        <w:rPr>
          <w:spacing w:val="1"/>
        </w:rPr>
        <w:t xml:space="preserve"> </w:t>
      </w:r>
      <w:r w:rsidRPr="00F3654E">
        <w:rPr>
          <w:spacing w:val="-2"/>
        </w:rPr>
        <w:t>with</w:t>
      </w:r>
      <w:r w:rsidRPr="004B498D">
        <w:t xml:space="preserve"> anyone inside a secured structure,</w:t>
      </w:r>
      <w:r w:rsidRPr="00F3654E">
        <w:rPr>
          <w:spacing w:val="1"/>
        </w:rPr>
        <w:t xml:space="preserve"> </w:t>
      </w:r>
      <w:r w:rsidRPr="004B498D">
        <w:t>the following</w:t>
      </w:r>
      <w:r w:rsidRPr="00F3654E">
        <w:rPr>
          <w:spacing w:val="49"/>
        </w:rPr>
        <w:t xml:space="preserve"> </w:t>
      </w:r>
      <w:r w:rsidRPr="004B498D">
        <w:t xml:space="preserve">actions should </w:t>
      </w:r>
      <w:r w:rsidR="00E7224A" w:rsidRPr="004B498D">
        <w:t>b</w:t>
      </w:r>
      <w:r w:rsidRPr="004B498D">
        <w:t>e taken:</w:t>
      </w:r>
    </w:p>
    <w:p w:rsidR="00A51B59" w:rsidRPr="004B498D" w:rsidRDefault="00A51B59" w:rsidP="00A51B59">
      <w:pPr>
        <w:pStyle w:val="ListParagraph"/>
        <w:ind w:left="1080"/>
      </w:pPr>
    </w:p>
    <w:p w:rsidR="00877C43" w:rsidRPr="004B498D" w:rsidRDefault="00C3554D" w:rsidP="00A51B59">
      <w:pPr>
        <w:pStyle w:val="ListParagraph"/>
        <w:numPr>
          <w:ilvl w:val="1"/>
          <w:numId w:val="11"/>
        </w:numPr>
      </w:pPr>
      <w:r w:rsidRPr="004B498D">
        <w:t>Contact</w:t>
      </w:r>
      <w:r w:rsidRPr="00F3654E">
        <w:rPr>
          <w:spacing w:val="1"/>
        </w:rPr>
        <w:t xml:space="preserve"> </w:t>
      </w:r>
      <w:r w:rsidRPr="004B498D">
        <w:t>the dispatcher</w:t>
      </w:r>
      <w:r w:rsidRPr="00F3654E">
        <w:rPr>
          <w:spacing w:val="1"/>
        </w:rPr>
        <w:t xml:space="preserve"> </w:t>
      </w:r>
      <w:r w:rsidRPr="004B498D">
        <w:t>and confirm</w:t>
      </w:r>
      <w:r w:rsidRPr="00F3654E">
        <w:rPr>
          <w:spacing w:val="1"/>
        </w:rPr>
        <w:t xml:space="preserve"> </w:t>
      </w:r>
      <w:r w:rsidRPr="004B498D">
        <w:t>the location of</w:t>
      </w:r>
      <w:r w:rsidRPr="00F3654E">
        <w:rPr>
          <w:spacing w:val="3"/>
        </w:rPr>
        <w:t xml:space="preserve"> </w:t>
      </w:r>
      <w:r w:rsidRPr="004B498D">
        <w:t>the call,</w:t>
      </w:r>
      <w:r w:rsidRPr="00F3654E">
        <w:rPr>
          <w:spacing w:val="2"/>
        </w:rPr>
        <w:t xml:space="preserve"> </w:t>
      </w:r>
      <w:r w:rsidRPr="004B498D">
        <w:t>and inquire</w:t>
      </w:r>
      <w:r w:rsidRPr="00F3654E">
        <w:rPr>
          <w:spacing w:val="49"/>
        </w:rPr>
        <w:t xml:space="preserve"> </w:t>
      </w:r>
      <w:r w:rsidRPr="004B498D">
        <w:t>about</w:t>
      </w:r>
      <w:r w:rsidRPr="00F3654E">
        <w:rPr>
          <w:spacing w:val="2"/>
        </w:rPr>
        <w:t xml:space="preserve"> </w:t>
      </w:r>
      <w:r w:rsidRPr="004B498D">
        <w:t>the location where the 911 call originated.</w:t>
      </w:r>
    </w:p>
    <w:p w:rsidR="00877C43" w:rsidRPr="004B498D" w:rsidRDefault="00C3554D" w:rsidP="00A51B59">
      <w:pPr>
        <w:pStyle w:val="ListParagraph"/>
        <w:numPr>
          <w:ilvl w:val="1"/>
          <w:numId w:val="11"/>
        </w:numPr>
      </w:pPr>
      <w:r w:rsidRPr="004B498D">
        <w:t>Request</w:t>
      </w:r>
      <w:r w:rsidRPr="00F3654E">
        <w:rPr>
          <w:spacing w:val="2"/>
        </w:rPr>
        <w:t xml:space="preserve"> </w:t>
      </w:r>
      <w:r w:rsidRPr="004B498D">
        <w:t>the response of</w:t>
      </w:r>
      <w:r w:rsidRPr="00F3654E">
        <w:rPr>
          <w:spacing w:val="4"/>
        </w:rPr>
        <w:t xml:space="preserve"> </w:t>
      </w:r>
      <w:r w:rsidRPr="004B498D">
        <w:t>a police officer.</w:t>
      </w:r>
    </w:p>
    <w:p w:rsidR="00877C43" w:rsidRPr="004B498D" w:rsidRDefault="00C3554D" w:rsidP="00A51B59">
      <w:pPr>
        <w:pStyle w:val="ListParagraph"/>
        <w:numPr>
          <w:ilvl w:val="1"/>
          <w:numId w:val="11"/>
        </w:numPr>
      </w:pPr>
      <w:r w:rsidRPr="004B498D">
        <w:t>Request</w:t>
      </w:r>
      <w:r w:rsidRPr="00F3654E">
        <w:rPr>
          <w:spacing w:val="2"/>
        </w:rPr>
        <w:t xml:space="preserve"> </w:t>
      </w:r>
      <w:r w:rsidRPr="004B498D">
        <w:t>a callback</w:t>
      </w:r>
      <w:r w:rsidRPr="00F3654E">
        <w:rPr>
          <w:spacing w:val="3"/>
        </w:rPr>
        <w:t xml:space="preserve"> </w:t>
      </w:r>
      <w:r w:rsidRPr="004B498D">
        <w:t>by</w:t>
      </w:r>
      <w:r w:rsidRPr="00F3654E">
        <w:rPr>
          <w:spacing w:val="-2"/>
        </w:rPr>
        <w:t xml:space="preserve"> </w:t>
      </w:r>
      <w:r w:rsidRPr="004B498D">
        <w:t>the dispatcher</w:t>
      </w:r>
      <w:r w:rsidRPr="00F3654E">
        <w:rPr>
          <w:spacing w:val="4"/>
        </w:rPr>
        <w:t xml:space="preserve"> </w:t>
      </w:r>
      <w:r w:rsidRPr="00F3654E">
        <w:rPr>
          <w:spacing w:val="1"/>
        </w:rPr>
        <w:t xml:space="preserve">for </w:t>
      </w:r>
      <w:r w:rsidRPr="004B498D">
        <w:t>further</w:t>
      </w:r>
      <w:r w:rsidRPr="00F3654E">
        <w:rPr>
          <w:spacing w:val="1"/>
        </w:rPr>
        <w:t xml:space="preserve"> </w:t>
      </w:r>
      <w:r w:rsidRPr="004B498D">
        <w:t xml:space="preserve">information. </w:t>
      </w:r>
      <w:r w:rsidRPr="00F3654E">
        <w:rPr>
          <w:spacing w:val="2"/>
        </w:rPr>
        <w:t xml:space="preserve"> </w:t>
      </w:r>
      <w:r w:rsidRPr="004B498D">
        <w:t xml:space="preserve">Listen </w:t>
      </w:r>
      <w:r w:rsidRPr="00F3654E">
        <w:rPr>
          <w:spacing w:val="1"/>
        </w:rPr>
        <w:t>for</w:t>
      </w:r>
      <w:r w:rsidRPr="00F3654E">
        <w:rPr>
          <w:spacing w:val="45"/>
        </w:rPr>
        <w:t xml:space="preserve"> </w:t>
      </w:r>
      <w:r w:rsidRPr="004B498D">
        <w:t>any</w:t>
      </w:r>
      <w:r w:rsidRPr="00F3654E">
        <w:rPr>
          <w:spacing w:val="-2"/>
        </w:rPr>
        <w:t xml:space="preserve"> </w:t>
      </w:r>
      <w:r w:rsidRPr="004B498D">
        <w:t>phones ringing</w:t>
      </w:r>
      <w:r w:rsidRPr="00F3654E">
        <w:rPr>
          <w:spacing w:val="2"/>
        </w:rPr>
        <w:t xml:space="preserve"> </w:t>
      </w:r>
      <w:r w:rsidRPr="004B498D">
        <w:t>from</w:t>
      </w:r>
      <w:r w:rsidRPr="00F3654E">
        <w:rPr>
          <w:spacing w:val="1"/>
        </w:rPr>
        <w:t xml:space="preserve"> </w:t>
      </w:r>
      <w:r w:rsidRPr="004B498D">
        <w:t>inside the structure when this</w:t>
      </w:r>
      <w:r w:rsidRPr="00F3654E">
        <w:rPr>
          <w:spacing w:val="1"/>
        </w:rPr>
        <w:t xml:space="preserve"> </w:t>
      </w:r>
      <w:r w:rsidRPr="004B498D">
        <w:t>action is taken.</w:t>
      </w:r>
    </w:p>
    <w:p w:rsidR="00877C43" w:rsidRPr="004B498D" w:rsidRDefault="00C3554D" w:rsidP="00A51B59">
      <w:pPr>
        <w:pStyle w:val="ListParagraph"/>
        <w:numPr>
          <w:ilvl w:val="1"/>
          <w:numId w:val="11"/>
        </w:numPr>
      </w:pPr>
      <w:r w:rsidRPr="00F3654E">
        <w:rPr>
          <w:spacing w:val="-2"/>
        </w:rPr>
        <w:t>Await</w:t>
      </w:r>
      <w:r w:rsidRPr="00F3654E">
        <w:rPr>
          <w:spacing w:val="2"/>
        </w:rPr>
        <w:t xml:space="preserve"> </w:t>
      </w:r>
      <w:r w:rsidRPr="004B498D">
        <w:t>the arrival of</w:t>
      </w:r>
      <w:r w:rsidRPr="00F3654E">
        <w:rPr>
          <w:spacing w:val="3"/>
        </w:rPr>
        <w:t xml:space="preserve"> </w:t>
      </w:r>
      <w:r w:rsidRPr="004B498D">
        <w:t>a police officer</w:t>
      </w:r>
      <w:r w:rsidRPr="00F3654E">
        <w:rPr>
          <w:spacing w:val="1"/>
        </w:rPr>
        <w:t xml:space="preserve"> </w:t>
      </w:r>
      <w:r w:rsidRPr="004B498D">
        <w:t>and/or</w:t>
      </w:r>
      <w:r w:rsidRPr="00F3654E">
        <w:rPr>
          <w:spacing w:val="2"/>
        </w:rPr>
        <w:t xml:space="preserve"> </w:t>
      </w:r>
      <w:r w:rsidRPr="004B498D">
        <w:t>police supervisor</w:t>
      </w:r>
      <w:r w:rsidRPr="00F3654E">
        <w:rPr>
          <w:spacing w:val="1"/>
        </w:rPr>
        <w:t xml:space="preserve"> </w:t>
      </w:r>
      <w:r w:rsidRPr="00F3654E">
        <w:rPr>
          <w:spacing w:val="-2"/>
        </w:rPr>
        <w:t>who</w:t>
      </w:r>
      <w:r w:rsidRPr="004B498D">
        <w:t xml:space="preserve"> can</w:t>
      </w:r>
      <w:r w:rsidRPr="00F3654E">
        <w:rPr>
          <w:spacing w:val="53"/>
        </w:rPr>
        <w:t xml:space="preserve"> </w:t>
      </w:r>
      <w:r w:rsidRPr="004B498D">
        <w:t>authorize forced entry,</w:t>
      </w:r>
      <w:r w:rsidRPr="00F3654E">
        <w:rPr>
          <w:spacing w:val="2"/>
        </w:rPr>
        <w:t xml:space="preserve"> </w:t>
      </w:r>
      <w:r w:rsidRPr="004B498D">
        <w:t>if</w:t>
      </w:r>
      <w:r w:rsidRPr="00F3654E">
        <w:rPr>
          <w:spacing w:val="4"/>
        </w:rPr>
        <w:t xml:space="preserve"> </w:t>
      </w:r>
      <w:r w:rsidRPr="004B498D">
        <w:t>the circumstances present</w:t>
      </w:r>
      <w:r w:rsidRPr="00F3654E">
        <w:rPr>
          <w:spacing w:val="1"/>
        </w:rPr>
        <w:t xml:space="preserve"> </w:t>
      </w:r>
      <w:r w:rsidRPr="004B498D">
        <w:t xml:space="preserve">reasonable cause </w:t>
      </w:r>
      <w:r w:rsidRPr="00F3654E">
        <w:rPr>
          <w:spacing w:val="1"/>
        </w:rPr>
        <w:t>for</w:t>
      </w:r>
      <w:r w:rsidRPr="00F3654E">
        <w:rPr>
          <w:spacing w:val="59"/>
        </w:rPr>
        <w:t xml:space="preserve"> </w:t>
      </w:r>
      <w:r w:rsidRPr="004B498D">
        <w:t>such entry.</w:t>
      </w:r>
    </w:p>
    <w:p w:rsidR="00877C43" w:rsidRPr="004B498D" w:rsidRDefault="00C3554D" w:rsidP="00A51B59">
      <w:pPr>
        <w:pStyle w:val="ListParagraph"/>
        <w:numPr>
          <w:ilvl w:val="1"/>
          <w:numId w:val="11"/>
        </w:numPr>
      </w:pPr>
      <w:r w:rsidRPr="004B498D">
        <w:t>If</w:t>
      </w:r>
      <w:r w:rsidRPr="00F3654E">
        <w:rPr>
          <w:spacing w:val="4"/>
        </w:rPr>
        <w:t xml:space="preserve"> </w:t>
      </w:r>
      <w:r w:rsidRPr="004B498D">
        <w:t>it</w:t>
      </w:r>
      <w:r w:rsidRPr="00F3654E">
        <w:rPr>
          <w:spacing w:val="2"/>
        </w:rPr>
        <w:t xml:space="preserve"> </w:t>
      </w:r>
      <w:r w:rsidRPr="004B498D">
        <w:t>is</w:t>
      </w:r>
      <w:r w:rsidRPr="00F3654E">
        <w:rPr>
          <w:spacing w:val="1"/>
        </w:rPr>
        <w:t xml:space="preserve"> </w:t>
      </w:r>
      <w:r w:rsidRPr="004B498D">
        <w:t>determined that</w:t>
      </w:r>
      <w:r w:rsidRPr="00F3654E">
        <w:rPr>
          <w:spacing w:val="2"/>
        </w:rPr>
        <w:t xml:space="preserve"> </w:t>
      </w:r>
      <w:r w:rsidRPr="004B498D">
        <w:t xml:space="preserve">a reasonable cause </w:t>
      </w:r>
      <w:r w:rsidRPr="00F3654E">
        <w:rPr>
          <w:spacing w:val="1"/>
        </w:rPr>
        <w:t xml:space="preserve">for </w:t>
      </w:r>
      <w:r w:rsidRPr="004B498D">
        <w:t>forced entry</w:t>
      </w:r>
      <w:r w:rsidRPr="00F3654E">
        <w:rPr>
          <w:spacing w:val="-2"/>
        </w:rPr>
        <w:t xml:space="preserve"> </w:t>
      </w:r>
      <w:r w:rsidRPr="004B498D">
        <w:t>exists,</w:t>
      </w:r>
      <w:r w:rsidRPr="00F3654E">
        <w:rPr>
          <w:spacing w:val="2"/>
        </w:rPr>
        <w:t xml:space="preserve"> </w:t>
      </w:r>
      <w:r w:rsidR="001A017D" w:rsidRPr="00F3654E">
        <w:rPr>
          <w:spacing w:val="2"/>
        </w:rPr>
        <w:t xml:space="preserve">fire department </w:t>
      </w:r>
      <w:r w:rsidRPr="004B498D">
        <w:t>personnel shall be accompanied by</w:t>
      </w:r>
      <w:r w:rsidRPr="00F3654E">
        <w:rPr>
          <w:spacing w:val="-2"/>
        </w:rPr>
        <w:t xml:space="preserve"> </w:t>
      </w:r>
      <w:r w:rsidRPr="004B498D">
        <w:t>police officers</w:t>
      </w:r>
      <w:r w:rsidRPr="00F3654E">
        <w:rPr>
          <w:spacing w:val="1"/>
        </w:rPr>
        <w:t xml:space="preserve"> </w:t>
      </w:r>
      <w:r w:rsidRPr="00F3654E">
        <w:rPr>
          <w:spacing w:val="-2"/>
        </w:rPr>
        <w:t>when</w:t>
      </w:r>
      <w:r w:rsidRPr="004B498D">
        <w:t xml:space="preserve"> entering</w:t>
      </w:r>
      <w:r w:rsidRPr="00F3654E">
        <w:rPr>
          <w:spacing w:val="2"/>
        </w:rPr>
        <w:t xml:space="preserve"> </w:t>
      </w:r>
      <w:r w:rsidRPr="004B498D">
        <w:t>the</w:t>
      </w:r>
      <w:r w:rsidRPr="00F3654E">
        <w:rPr>
          <w:spacing w:val="61"/>
        </w:rPr>
        <w:t xml:space="preserve"> </w:t>
      </w:r>
      <w:r w:rsidRPr="004B498D">
        <w:t>structure and searching</w:t>
      </w:r>
      <w:r w:rsidRPr="00F3654E">
        <w:rPr>
          <w:spacing w:val="2"/>
        </w:rPr>
        <w:t xml:space="preserve"> </w:t>
      </w:r>
      <w:r w:rsidRPr="00F3654E">
        <w:rPr>
          <w:spacing w:val="1"/>
        </w:rPr>
        <w:t xml:space="preserve">for </w:t>
      </w:r>
      <w:r w:rsidRPr="004B498D">
        <w:t>the patient.</w:t>
      </w:r>
    </w:p>
    <w:p w:rsidR="00877C43" w:rsidRPr="004B498D" w:rsidRDefault="00877C43" w:rsidP="004B498D">
      <w:pPr>
        <w:rPr>
          <w:rFonts w:eastAsia="Arial"/>
        </w:rPr>
      </w:pPr>
    </w:p>
    <w:p w:rsidR="00877C43" w:rsidRPr="00F3654E" w:rsidRDefault="00C3554D" w:rsidP="00F3654E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F3654E">
        <w:rPr>
          <w:u w:val="single"/>
        </w:rPr>
        <w:t>Forced Entry</w:t>
      </w:r>
      <w:r w:rsidRPr="00F3654E">
        <w:rPr>
          <w:spacing w:val="-5"/>
          <w:u w:val="single"/>
        </w:rPr>
        <w:t xml:space="preserve"> </w:t>
      </w:r>
      <w:r w:rsidRPr="00F3654E">
        <w:rPr>
          <w:u w:val="single"/>
        </w:rPr>
        <w:t>at</w:t>
      </w:r>
      <w:r w:rsidRPr="00F3654E">
        <w:rPr>
          <w:spacing w:val="1"/>
          <w:u w:val="single"/>
        </w:rPr>
        <w:t xml:space="preserve"> </w:t>
      </w:r>
      <w:r w:rsidRPr="00F3654E">
        <w:rPr>
          <w:u w:val="single"/>
        </w:rPr>
        <w:t>Other</w:t>
      </w:r>
      <w:r w:rsidRPr="00F3654E">
        <w:rPr>
          <w:spacing w:val="1"/>
          <w:u w:val="single"/>
        </w:rPr>
        <w:t xml:space="preserve"> </w:t>
      </w:r>
      <w:r w:rsidRPr="00F3654E">
        <w:rPr>
          <w:u w:val="single"/>
        </w:rPr>
        <w:t>Emergencies</w:t>
      </w:r>
    </w:p>
    <w:p w:rsidR="00877C43" w:rsidRPr="004B498D" w:rsidRDefault="00877C43" w:rsidP="004B498D">
      <w:pPr>
        <w:rPr>
          <w:rFonts w:eastAsia="Arial"/>
          <w:bCs/>
        </w:rPr>
      </w:pPr>
    </w:p>
    <w:p w:rsidR="00877C43" w:rsidRDefault="00C3554D" w:rsidP="00F3654E">
      <w:pPr>
        <w:pStyle w:val="ListParagraph"/>
        <w:numPr>
          <w:ilvl w:val="1"/>
          <w:numId w:val="9"/>
        </w:numPr>
      </w:pPr>
      <w:r w:rsidRPr="004B498D">
        <w:t>Personnel are</w:t>
      </w:r>
      <w:r w:rsidRPr="00F3654E">
        <w:rPr>
          <w:spacing w:val="1"/>
        </w:rPr>
        <w:t xml:space="preserve"> </w:t>
      </w:r>
      <w:r w:rsidRPr="004B498D">
        <w:t>authorized</w:t>
      </w:r>
      <w:r w:rsidRPr="00F3654E">
        <w:rPr>
          <w:spacing w:val="1"/>
        </w:rPr>
        <w:t xml:space="preserve"> </w:t>
      </w:r>
      <w:r w:rsidRPr="004B498D">
        <w:t>to force</w:t>
      </w:r>
      <w:r w:rsidRPr="00F3654E">
        <w:rPr>
          <w:spacing w:val="1"/>
        </w:rPr>
        <w:t xml:space="preserve"> </w:t>
      </w:r>
      <w:r w:rsidRPr="004B498D">
        <w:t>entry</w:t>
      </w:r>
      <w:r w:rsidRPr="00F3654E">
        <w:rPr>
          <w:spacing w:val="-2"/>
        </w:rPr>
        <w:t xml:space="preserve"> </w:t>
      </w:r>
      <w:r w:rsidRPr="004B498D">
        <w:t>into</w:t>
      </w:r>
      <w:r w:rsidRPr="00F3654E">
        <w:rPr>
          <w:spacing w:val="1"/>
        </w:rPr>
        <w:t xml:space="preserve"> </w:t>
      </w:r>
      <w:r w:rsidRPr="004B498D">
        <w:t>secured structures to which they</w:t>
      </w:r>
      <w:r w:rsidRPr="00F3654E">
        <w:rPr>
          <w:spacing w:val="53"/>
        </w:rPr>
        <w:t xml:space="preserve"> </w:t>
      </w:r>
      <w:r w:rsidRPr="004B498D">
        <w:t>have been dispatched,</w:t>
      </w:r>
      <w:r w:rsidRPr="00F3654E">
        <w:rPr>
          <w:spacing w:val="1"/>
        </w:rPr>
        <w:t xml:space="preserve"> </w:t>
      </w:r>
      <w:r w:rsidRPr="00F3654E">
        <w:rPr>
          <w:spacing w:val="-2"/>
        </w:rPr>
        <w:t>when</w:t>
      </w:r>
      <w:r w:rsidRPr="004B498D">
        <w:t xml:space="preserve"> any</w:t>
      </w:r>
      <w:r w:rsidRPr="00F3654E">
        <w:rPr>
          <w:spacing w:val="-2"/>
        </w:rPr>
        <w:t xml:space="preserve"> </w:t>
      </w:r>
      <w:r w:rsidRPr="004B498D">
        <w:t>of</w:t>
      </w:r>
      <w:r w:rsidRPr="00F3654E">
        <w:rPr>
          <w:spacing w:val="3"/>
        </w:rPr>
        <w:t xml:space="preserve"> </w:t>
      </w:r>
      <w:r w:rsidRPr="004B498D">
        <w:t>the following</w:t>
      </w:r>
      <w:r w:rsidRPr="00F3654E">
        <w:rPr>
          <w:spacing w:val="2"/>
        </w:rPr>
        <w:t xml:space="preserve"> </w:t>
      </w:r>
      <w:r w:rsidRPr="004B498D">
        <w:t>conditions</w:t>
      </w:r>
      <w:r w:rsidRPr="00F3654E">
        <w:rPr>
          <w:spacing w:val="1"/>
        </w:rPr>
        <w:t xml:space="preserve"> </w:t>
      </w:r>
      <w:r w:rsidRPr="004B498D">
        <w:t>are</w:t>
      </w:r>
      <w:r w:rsidRPr="00F3654E">
        <w:rPr>
          <w:spacing w:val="1"/>
        </w:rPr>
        <w:t xml:space="preserve"> </w:t>
      </w:r>
      <w:r w:rsidRPr="004B498D">
        <w:t>observed:</w:t>
      </w:r>
    </w:p>
    <w:p w:rsidR="00A51B59" w:rsidRPr="004B498D" w:rsidRDefault="00A51B59" w:rsidP="00A51B59">
      <w:pPr>
        <w:pStyle w:val="ListParagraph"/>
        <w:ind w:left="1440"/>
      </w:pPr>
    </w:p>
    <w:p w:rsidR="00877C43" w:rsidRPr="004B498D" w:rsidRDefault="00C3554D" w:rsidP="00A51B59">
      <w:pPr>
        <w:pStyle w:val="ListParagraph"/>
        <w:numPr>
          <w:ilvl w:val="0"/>
          <w:numId w:val="10"/>
        </w:numPr>
      </w:pPr>
      <w:r w:rsidRPr="004B498D">
        <w:t>Obvious</w:t>
      </w:r>
      <w:r w:rsidRPr="00F3654E">
        <w:rPr>
          <w:spacing w:val="1"/>
        </w:rPr>
        <w:t xml:space="preserve"> </w:t>
      </w:r>
      <w:r w:rsidRPr="004B498D">
        <w:t>signs of</w:t>
      </w:r>
      <w:r w:rsidRPr="00F3654E">
        <w:rPr>
          <w:spacing w:val="4"/>
        </w:rPr>
        <w:t xml:space="preserve"> </w:t>
      </w:r>
      <w:r w:rsidRPr="004B498D">
        <w:t>smoke or</w:t>
      </w:r>
      <w:r w:rsidRPr="00F3654E">
        <w:rPr>
          <w:spacing w:val="2"/>
        </w:rPr>
        <w:t xml:space="preserve"> </w:t>
      </w:r>
      <w:r w:rsidRPr="004B498D">
        <w:t>fire.</w:t>
      </w:r>
    </w:p>
    <w:p w:rsidR="00877C43" w:rsidRDefault="00C3554D" w:rsidP="00A51B59">
      <w:pPr>
        <w:pStyle w:val="ListParagraph"/>
        <w:numPr>
          <w:ilvl w:val="0"/>
          <w:numId w:val="10"/>
        </w:numPr>
      </w:pPr>
      <w:r w:rsidRPr="004B498D">
        <w:t>Obvious</w:t>
      </w:r>
      <w:r w:rsidRPr="00F3654E">
        <w:rPr>
          <w:spacing w:val="1"/>
        </w:rPr>
        <w:t xml:space="preserve"> </w:t>
      </w:r>
      <w:r w:rsidRPr="004B498D">
        <w:t>signs of</w:t>
      </w:r>
      <w:r w:rsidRPr="00F3654E">
        <w:rPr>
          <w:spacing w:val="4"/>
        </w:rPr>
        <w:t xml:space="preserve"> </w:t>
      </w:r>
      <w:r w:rsidRPr="004B498D">
        <w:t>water</w:t>
      </w:r>
      <w:r w:rsidRPr="00F3654E">
        <w:rPr>
          <w:spacing w:val="2"/>
        </w:rPr>
        <w:t xml:space="preserve"> </w:t>
      </w:r>
      <w:r w:rsidRPr="004B498D">
        <w:t>leaking</w:t>
      </w:r>
      <w:r w:rsidRPr="00F3654E">
        <w:rPr>
          <w:spacing w:val="2"/>
        </w:rPr>
        <w:t xml:space="preserve"> </w:t>
      </w:r>
      <w:r w:rsidRPr="004B498D">
        <w:t>from</w:t>
      </w:r>
      <w:r w:rsidRPr="00F3654E">
        <w:rPr>
          <w:spacing w:val="1"/>
        </w:rPr>
        <w:t xml:space="preserve"> </w:t>
      </w:r>
      <w:r w:rsidRPr="004B498D">
        <w:t>under</w:t>
      </w:r>
      <w:r w:rsidRPr="00F3654E">
        <w:rPr>
          <w:spacing w:val="1"/>
        </w:rPr>
        <w:t xml:space="preserve"> </w:t>
      </w:r>
      <w:r w:rsidRPr="004B498D">
        <w:t>doors,</w:t>
      </w:r>
      <w:r w:rsidRPr="00F3654E">
        <w:rPr>
          <w:spacing w:val="2"/>
        </w:rPr>
        <w:t xml:space="preserve"> </w:t>
      </w:r>
      <w:r w:rsidRPr="00F3654E">
        <w:rPr>
          <w:spacing w:val="-2"/>
        </w:rPr>
        <w:t>which</w:t>
      </w:r>
      <w:r w:rsidRPr="004B498D">
        <w:t xml:space="preserve"> may</w:t>
      </w:r>
      <w:r w:rsidRPr="00F3654E">
        <w:rPr>
          <w:spacing w:val="-2"/>
        </w:rPr>
        <w:t xml:space="preserve"> </w:t>
      </w:r>
      <w:r w:rsidRPr="004B498D">
        <w:t>indicate</w:t>
      </w:r>
      <w:r w:rsidRPr="00F3654E">
        <w:rPr>
          <w:spacing w:val="59"/>
        </w:rPr>
        <w:t xml:space="preserve"> </w:t>
      </w:r>
      <w:r w:rsidRPr="004B498D">
        <w:t>sprinkler</w:t>
      </w:r>
      <w:r w:rsidRPr="00F3654E">
        <w:rPr>
          <w:spacing w:val="1"/>
        </w:rPr>
        <w:t xml:space="preserve"> </w:t>
      </w:r>
      <w:r w:rsidRPr="004B498D">
        <w:t>activation or</w:t>
      </w:r>
      <w:r w:rsidRPr="00F3654E">
        <w:rPr>
          <w:spacing w:val="2"/>
        </w:rPr>
        <w:t xml:space="preserve"> </w:t>
      </w:r>
      <w:r w:rsidRPr="004B498D">
        <w:t>a broken water</w:t>
      </w:r>
      <w:r w:rsidRPr="00F3654E">
        <w:rPr>
          <w:spacing w:val="2"/>
        </w:rPr>
        <w:t xml:space="preserve"> </w:t>
      </w:r>
      <w:r w:rsidRPr="004B498D">
        <w:t>pipe.</w:t>
      </w:r>
    </w:p>
    <w:p w:rsidR="00A51B59" w:rsidRPr="004B498D" w:rsidRDefault="00A51B59" w:rsidP="00A51B59">
      <w:pPr>
        <w:pStyle w:val="ListParagraph"/>
        <w:numPr>
          <w:ilvl w:val="0"/>
          <w:numId w:val="10"/>
        </w:numPr>
      </w:pPr>
      <w:r>
        <w:t>Presence of a hazardous condition that could result in injury or property damage</w:t>
      </w:r>
    </w:p>
    <w:p w:rsidR="00877C43" w:rsidRPr="004B498D" w:rsidRDefault="00877C43" w:rsidP="004B498D"/>
    <w:p w:rsidR="00877C43" w:rsidRPr="004B498D" w:rsidRDefault="00C3554D" w:rsidP="00F3654E">
      <w:pPr>
        <w:pStyle w:val="ListParagraph"/>
        <w:numPr>
          <w:ilvl w:val="1"/>
          <w:numId w:val="9"/>
        </w:numPr>
      </w:pPr>
      <w:r w:rsidRPr="004B498D">
        <w:t>Personnel shall not</w:t>
      </w:r>
      <w:r w:rsidRPr="00F3654E">
        <w:rPr>
          <w:spacing w:val="2"/>
        </w:rPr>
        <w:t xml:space="preserve"> </w:t>
      </w:r>
      <w:r w:rsidRPr="004B498D">
        <w:t>force</w:t>
      </w:r>
      <w:r w:rsidRPr="00F3654E">
        <w:rPr>
          <w:spacing w:val="1"/>
        </w:rPr>
        <w:t xml:space="preserve"> </w:t>
      </w:r>
      <w:r w:rsidRPr="004B498D">
        <w:t>entry</w:t>
      </w:r>
      <w:r w:rsidRPr="00F3654E">
        <w:rPr>
          <w:spacing w:val="-2"/>
        </w:rPr>
        <w:t xml:space="preserve"> </w:t>
      </w:r>
      <w:r w:rsidRPr="004B498D">
        <w:t>into</w:t>
      </w:r>
      <w:r w:rsidRPr="00F3654E">
        <w:rPr>
          <w:spacing w:val="1"/>
        </w:rPr>
        <w:t xml:space="preserve"> </w:t>
      </w:r>
      <w:r w:rsidRPr="004B498D">
        <w:t>a secured structure to which they</w:t>
      </w:r>
      <w:r w:rsidRPr="00F3654E">
        <w:rPr>
          <w:spacing w:val="-2"/>
        </w:rPr>
        <w:t xml:space="preserve"> </w:t>
      </w:r>
      <w:r w:rsidRPr="004B498D">
        <w:t>have been</w:t>
      </w:r>
      <w:r w:rsidRPr="00F3654E">
        <w:rPr>
          <w:spacing w:val="43"/>
        </w:rPr>
        <w:t xml:space="preserve"> </w:t>
      </w:r>
      <w:r w:rsidRPr="004B498D">
        <w:t>dispatched to investigate</w:t>
      </w:r>
      <w:r w:rsidRPr="00F3654E">
        <w:rPr>
          <w:spacing w:val="1"/>
        </w:rPr>
        <w:t xml:space="preserve"> </w:t>
      </w:r>
      <w:r w:rsidRPr="004B498D">
        <w:t>a fire</w:t>
      </w:r>
      <w:r w:rsidRPr="00F3654E">
        <w:rPr>
          <w:spacing w:val="2"/>
        </w:rPr>
        <w:t xml:space="preserve"> </w:t>
      </w:r>
      <w:r w:rsidRPr="004B498D">
        <w:t>alarm</w:t>
      </w:r>
      <w:r w:rsidRPr="00F3654E">
        <w:rPr>
          <w:spacing w:val="2"/>
        </w:rPr>
        <w:t xml:space="preserve"> </w:t>
      </w:r>
      <w:r w:rsidRPr="004B498D">
        <w:t>activation,</w:t>
      </w:r>
      <w:r w:rsidRPr="00F3654E">
        <w:rPr>
          <w:spacing w:val="1"/>
        </w:rPr>
        <w:t xml:space="preserve"> </w:t>
      </w:r>
      <w:r w:rsidRPr="004B498D">
        <w:t>unless there are obvious</w:t>
      </w:r>
      <w:r w:rsidRPr="00F3654E">
        <w:rPr>
          <w:spacing w:val="1"/>
        </w:rPr>
        <w:t xml:space="preserve"> </w:t>
      </w:r>
      <w:r w:rsidRPr="004B498D">
        <w:t>signs of</w:t>
      </w:r>
      <w:r w:rsidRPr="00F3654E">
        <w:rPr>
          <w:spacing w:val="72"/>
        </w:rPr>
        <w:t xml:space="preserve"> </w:t>
      </w:r>
      <w:r w:rsidRPr="004B498D">
        <w:t>smoke,</w:t>
      </w:r>
      <w:r w:rsidRPr="00F3654E">
        <w:rPr>
          <w:spacing w:val="1"/>
        </w:rPr>
        <w:t xml:space="preserve"> </w:t>
      </w:r>
      <w:r w:rsidRPr="004B498D">
        <w:t>fire,</w:t>
      </w:r>
      <w:r w:rsidRPr="00F3654E">
        <w:rPr>
          <w:spacing w:val="1"/>
        </w:rPr>
        <w:t xml:space="preserve"> </w:t>
      </w:r>
      <w:r w:rsidRPr="004B498D">
        <w:t>sprinkler</w:t>
      </w:r>
      <w:r w:rsidRPr="00F3654E">
        <w:rPr>
          <w:spacing w:val="1"/>
        </w:rPr>
        <w:t xml:space="preserve"> </w:t>
      </w:r>
      <w:r w:rsidRPr="004B498D">
        <w:t>activation</w:t>
      </w:r>
      <w:r w:rsidR="00A51B59">
        <w:t>, or hazardous condition, such as the smell of gas</w:t>
      </w:r>
      <w:r w:rsidRPr="004B498D">
        <w:t xml:space="preserve">. </w:t>
      </w:r>
      <w:r w:rsidRPr="00F3654E">
        <w:rPr>
          <w:spacing w:val="2"/>
        </w:rPr>
        <w:t xml:space="preserve"> </w:t>
      </w:r>
      <w:r w:rsidRPr="004B498D">
        <w:t>The dispatcher</w:t>
      </w:r>
      <w:r w:rsidRPr="00F3654E">
        <w:rPr>
          <w:spacing w:val="1"/>
        </w:rPr>
        <w:t xml:space="preserve"> </w:t>
      </w:r>
      <w:r w:rsidRPr="004B498D">
        <w:t>shall be requested to make</w:t>
      </w:r>
      <w:r w:rsidRPr="00F3654E">
        <w:rPr>
          <w:spacing w:val="57"/>
        </w:rPr>
        <w:t xml:space="preserve"> </w:t>
      </w:r>
      <w:r w:rsidRPr="004B498D">
        <w:t>every effort</w:t>
      </w:r>
      <w:r w:rsidRPr="00F3654E">
        <w:rPr>
          <w:spacing w:val="2"/>
        </w:rPr>
        <w:t xml:space="preserve"> </w:t>
      </w:r>
      <w:r w:rsidRPr="004B498D">
        <w:t>to contact</w:t>
      </w:r>
      <w:r w:rsidRPr="00F3654E">
        <w:rPr>
          <w:spacing w:val="1"/>
        </w:rPr>
        <w:t xml:space="preserve"> </w:t>
      </w:r>
      <w:r w:rsidRPr="004B498D">
        <w:t>a key</w:t>
      </w:r>
      <w:r w:rsidRPr="00F3654E">
        <w:rPr>
          <w:spacing w:val="-2"/>
        </w:rPr>
        <w:t xml:space="preserve"> </w:t>
      </w:r>
      <w:r w:rsidRPr="004B498D">
        <w:t>holder</w:t>
      </w:r>
      <w:r w:rsidRPr="00F3654E">
        <w:rPr>
          <w:spacing w:val="1"/>
        </w:rPr>
        <w:t xml:space="preserve"> </w:t>
      </w:r>
      <w:r w:rsidRPr="004B498D">
        <w:t>to respond to the scene and open the</w:t>
      </w:r>
      <w:r w:rsidRPr="00F3654E">
        <w:rPr>
          <w:spacing w:val="46"/>
        </w:rPr>
        <w:t xml:space="preserve"> </w:t>
      </w:r>
      <w:r w:rsidRPr="004B498D">
        <w:t xml:space="preserve">structure. </w:t>
      </w:r>
      <w:r w:rsidRPr="00F3654E">
        <w:rPr>
          <w:spacing w:val="2"/>
        </w:rPr>
        <w:t xml:space="preserve"> </w:t>
      </w:r>
      <w:r w:rsidRPr="004B498D">
        <w:t>Company</w:t>
      </w:r>
      <w:r w:rsidRPr="00F3654E">
        <w:rPr>
          <w:spacing w:val="-2"/>
        </w:rPr>
        <w:t xml:space="preserve"> </w:t>
      </w:r>
      <w:r w:rsidRPr="004B498D">
        <w:t>officers</w:t>
      </w:r>
      <w:r w:rsidRPr="00F3654E">
        <w:rPr>
          <w:spacing w:val="1"/>
        </w:rPr>
        <w:t xml:space="preserve"> </w:t>
      </w:r>
      <w:r w:rsidRPr="004B498D">
        <w:t>should check</w:t>
      </w:r>
      <w:r w:rsidRPr="00F3654E">
        <w:rPr>
          <w:spacing w:val="3"/>
        </w:rPr>
        <w:t xml:space="preserve"> </w:t>
      </w:r>
      <w:r w:rsidRPr="004B498D">
        <w:t>the exterior</w:t>
      </w:r>
      <w:r w:rsidRPr="00F3654E">
        <w:rPr>
          <w:spacing w:val="1"/>
        </w:rPr>
        <w:t xml:space="preserve"> </w:t>
      </w:r>
      <w:r w:rsidRPr="004B498D">
        <w:t>of</w:t>
      </w:r>
      <w:r w:rsidRPr="00F3654E">
        <w:rPr>
          <w:spacing w:val="3"/>
        </w:rPr>
        <w:t xml:space="preserve"> </w:t>
      </w:r>
      <w:r w:rsidRPr="004B498D">
        <w:t xml:space="preserve">the structure </w:t>
      </w:r>
      <w:r w:rsidRPr="00F3654E">
        <w:rPr>
          <w:spacing w:val="1"/>
        </w:rPr>
        <w:t xml:space="preserve">for </w:t>
      </w:r>
      <w:r w:rsidRPr="004B498D">
        <w:t>the</w:t>
      </w:r>
      <w:r w:rsidRPr="00F3654E">
        <w:rPr>
          <w:spacing w:val="36"/>
        </w:rPr>
        <w:t xml:space="preserve"> </w:t>
      </w:r>
      <w:r w:rsidRPr="004B498D">
        <w:t>presence of</w:t>
      </w:r>
      <w:r w:rsidRPr="00F3654E">
        <w:rPr>
          <w:spacing w:val="3"/>
        </w:rPr>
        <w:t xml:space="preserve"> </w:t>
      </w:r>
      <w:r w:rsidRPr="004B498D">
        <w:t>a Knox</w:t>
      </w:r>
      <w:r w:rsidRPr="00F3654E">
        <w:rPr>
          <w:spacing w:val="-2"/>
        </w:rPr>
        <w:t xml:space="preserve"> </w:t>
      </w:r>
      <w:r w:rsidRPr="004B498D">
        <w:t>Box</w:t>
      </w:r>
      <w:r w:rsidRPr="00F3654E">
        <w:rPr>
          <w:spacing w:val="-2"/>
        </w:rPr>
        <w:t xml:space="preserve"> </w:t>
      </w:r>
      <w:r w:rsidRPr="004B498D">
        <w:t>or</w:t>
      </w:r>
      <w:r w:rsidRPr="00F3654E">
        <w:rPr>
          <w:spacing w:val="1"/>
        </w:rPr>
        <w:t xml:space="preserve"> </w:t>
      </w:r>
      <w:r w:rsidRPr="004B498D">
        <w:t>any</w:t>
      </w:r>
      <w:r w:rsidRPr="00F3654E">
        <w:rPr>
          <w:spacing w:val="-2"/>
        </w:rPr>
        <w:t xml:space="preserve"> </w:t>
      </w:r>
      <w:r w:rsidRPr="004B498D">
        <w:t>posted lists</w:t>
      </w:r>
      <w:r w:rsidRPr="00F3654E">
        <w:rPr>
          <w:spacing w:val="1"/>
        </w:rPr>
        <w:t xml:space="preserve"> </w:t>
      </w:r>
      <w:r w:rsidRPr="004B498D">
        <w:t>of</w:t>
      </w:r>
      <w:r w:rsidRPr="00F3654E">
        <w:rPr>
          <w:spacing w:val="3"/>
        </w:rPr>
        <w:t xml:space="preserve"> </w:t>
      </w:r>
      <w:r w:rsidRPr="004B498D">
        <w:t>emergency</w:t>
      </w:r>
      <w:r w:rsidRPr="00F3654E">
        <w:rPr>
          <w:spacing w:val="-2"/>
        </w:rPr>
        <w:t xml:space="preserve"> </w:t>
      </w:r>
      <w:r w:rsidRPr="004B498D">
        <w:t>contact</w:t>
      </w:r>
      <w:r w:rsidRPr="00F3654E">
        <w:rPr>
          <w:spacing w:val="1"/>
        </w:rPr>
        <w:t xml:space="preserve"> </w:t>
      </w:r>
      <w:r w:rsidRPr="004B498D">
        <w:t>persons.</w:t>
      </w:r>
    </w:p>
    <w:p w:rsidR="00E7224A" w:rsidRPr="004B498D" w:rsidRDefault="00E7224A" w:rsidP="004B498D"/>
    <w:p w:rsidR="00877C43" w:rsidRPr="00F3654E" w:rsidRDefault="00C3554D" w:rsidP="00F3654E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F3654E">
        <w:rPr>
          <w:u w:val="single"/>
        </w:rPr>
        <w:t>Securing Property</w:t>
      </w:r>
      <w:r w:rsidRPr="00F3654E">
        <w:rPr>
          <w:spacing w:val="-5"/>
          <w:u w:val="single"/>
        </w:rPr>
        <w:t xml:space="preserve"> </w:t>
      </w:r>
      <w:r w:rsidRPr="00F3654E">
        <w:rPr>
          <w:u w:val="single"/>
        </w:rPr>
        <w:t>Following Forced Entry</w:t>
      </w:r>
    </w:p>
    <w:p w:rsidR="00877C43" w:rsidRPr="004B498D" w:rsidRDefault="00877C43" w:rsidP="004B498D">
      <w:pPr>
        <w:rPr>
          <w:bCs/>
        </w:rPr>
      </w:pPr>
    </w:p>
    <w:p w:rsidR="004B498D" w:rsidRPr="00D35DD9" w:rsidRDefault="00A51B59" w:rsidP="00D35DD9">
      <w:pPr>
        <w:ind w:left="720"/>
        <w:rPr>
          <w:spacing w:val="2"/>
        </w:rPr>
      </w:pPr>
      <w:bookmarkStart w:id="0" w:name="_GoBack"/>
      <w:bookmarkEnd w:id="0"/>
      <w:r>
        <w:t xml:space="preserve">Before </w:t>
      </w:r>
      <w:r w:rsidR="00C3554D" w:rsidRPr="004B498D">
        <w:t>leaving</w:t>
      </w:r>
      <w:r w:rsidR="00C3554D" w:rsidRPr="00D35DD9">
        <w:rPr>
          <w:spacing w:val="2"/>
        </w:rPr>
        <w:t xml:space="preserve"> </w:t>
      </w:r>
      <w:r w:rsidR="00C3554D" w:rsidRPr="004B498D">
        <w:t>an incident</w:t>
      </w:r>
      <w:r w:rsidR="00C3554D" w:rsidRPr="00D35DD9">
        <w:rPr>
          <w:spacing w:val="1"/>
        </w:rPr>
        <w:t xml:space="preserve"> </w:t>
      </w:r>
      <w:r w:rsidR="00C3554D" w:rsidRPr="004B498D">
        <w:t>scene where forced entry</w:t>
      </w:r>
      <w:r w:rsidR="00C3554D" w:rsidRPr="00D35DD9">
        <w:rPr>
          <w:spacing w:val="-2"/>
        </w:rPr>
        <w:t xml:space="preserve"> was</w:t>
      </w:r>
      <w:r w:rsidR="00C3554D" w:rsidRPr="004B498D">
        <w:t xml:space="preserve"> used to gain access to</w:t>
      </w:r>
      <w:r w:rsidR="00C3554D" w:rsidRPr="00D35DD9">
        <w:rPr>
          <w:spacing w:val="43"/>
        </w:rPr>
        <w:t xml:space="preserve"> </w:t>
      </w:r>
      <w:r w:rsidR="00C3554D" w:rsidRPr="004B498D">
        <w:t>a secured structure,</w:t>
      </w:r>
      <w:r w:rsidR="00C3554D" w:rsidRPr="00D35DD9">
        <w:rPr>
          <w:spacing w:val="1"/>
        </w:rPr>
        <w:t xml:space="preserve"> </w:t>
      </w:r>
      <w:r w:rsidR="00C3554D" w:rsidRPr="004B498D">
        <w:t>the</w:t>
      </w:r>
      <w:r w:rsidR="00C3554D" w:rsidRPr="00D35DD9">
        <w:rPr>
          <w:spacing w:val="2"/>
        </w:rPr>
        <w:t xml:space="preserve"> </w:t>
      </w:r>
      <w:r w:rsidR="00C3554D" w:rsidRPr="004B498D">
        <w:t>structure shall be re-secured,</w:t>
      </w:r>
      <w:r w:rsidR="00C3554D" w:rsidRPr="00D35DD9">
        <w:rPr>
          <w:spacing w:val="2"/>
        </w:rPr>
        <w:t xml:space="preserve"> </w:t>
      </w:r>
      <w:r w:rsidR="00C3554D" w:rsidRPr="004B498D">
        <w:t>or</w:t>
      </w:r>
      <w:r w:rsidR="00C3554D" w:rsidRPr="00D35DD9">
        <w:rPr>
          <w:spacing w:val="1"/>
        </w:rPr>
        <w:t xml:space="preserve"> </w:t>
      </w:r>
      <w:r w:rsidR="00C3554D" w:rsidRPr="004B498D">
        <w:t>turned over</w:t>
      </w:r>
      <w:r w:rsidR="00C3554D" w:rsidRPr="00D35DD9">
        <w:rPr>
          <w:spacing w:val="1"/>
        </w:rPr>
        <w:t xml:space="preserve"> </w:t>
      </w:r>
      <w:r w:rsidR="00C3554D" w:rsidRPr="004B498D">
        <w:t>to a</w:t>
      </w:r>
      <w:r w:rsidR="00C3554D" w:rsidRPr="00D35DD9">
        <w:rPr>
          <w:spacing w:val="29"/>
        </w:rPr>
        <w:t xml:space="preserve"> </w:t>
      </w:r>
      <w:r w:rsidR="00C3554D" w:rsidRPr="004B498D">
        <w:t xml:space="preserve">responsible individual in accordance </w:t>
      </w:r>
      <w:r w:rsidR="00C3554D" w:rsidRPr="00D35DD9">
        <w:rPr>
          <w:spacing w:val="-2"/>
        </w:rPr>
        <w:t>with</w:t>
      </w:r>
      <w:r w:rsidR="00C3554D" w:rsidRPr="004B498D">
        <w:t xml:space="preserve"> the</w:t>
      </w:r>
      <w:r w:rsidR="00C3554D" w:rsidRPr="00D35DD9">
        <w:rPr>
          <w:spacing w:val="2"/>
        </w:rPr>
        <w:t xml:space="preserve"> fire department policy.</w:t>
      </w:r>
    </w:p>
    <w:p w:rsidR="00A51B59" w:rsidRPr="00A51B59" w:rsidRDefault="00A51B59" w:rsidP="00A51B59">
      <w:pPr>
        <w:rPr>
          <w:spacing w:val="2"/>
        </w:rPr>
      </w:pPr>
    </w:p>
    <w:sectPr w:rsidR="00A51B59" w:rsidRPr="00A51B59" w:rsidSect="00E7224A">
      <w:pgSz w:w="12240" w:h="15840"/>
      <w:pgMar w:top="1440" w:right="1440" w:bottom="1440" w:left="1440" w:header="7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02" w:rsidRDefault="00C3554D">
      <w:r>
        <w:separator/>
      </w:r>
    </w:p>
  </w:endnote>
  <w:endnote w:type="continuationSeparator" w:id="0">
    <w:p w:rsidR="00D03702" w:rsidRDefault="00C3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02" w:rsidRDefault="00C3554D">
      <w:r>
        <w:separator/>
      </w:r>
    </w:p>
  </w:footnote>
  <w:footnote w:type="continuationSeparator" w:id="0">
    <w:p w:rsidR="00D03702" w:rsidRDefault="00C3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154"/>
    <w:multiLevelType w:val="hybridMultilevel"/>
    <w:tmpl w:val="68FCEB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3E0A"/>
    <w:multiLevelType w:val="hybridMultilevel"/>
    <w:tmpl w:val="76564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3FFC"/>
    <w:multiLevelType w:val="hybridMultilevel"/>
    <w:tmpl w:val="B2029C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38DF"/>
    <w:multiLevelType w:val="hybridMultilevel"/>
    <w:tmpl w:val="0C48A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3A60"/>
    <w:multiLevelType w:val="hybridMultilevel"/>
    <w:tmpl w:val="85603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E1EB8"/>
    <w:multiLevelType w:val="hybridMultilevel"/>
    <w:tmpl w:val="5CFED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E038C"/>
    <w:multiLevelType w:val="hybridMultilevel"/>
    <w:tmpl w:val="6E16E0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C4DE0"/>
    <w:multiLevelType w:val="hybridMultilevel"/>
    <w:tmpl w:val="A300C5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D316CB"/>
    <w:multiLevelType w:val="hybridMultilevel"/>
    <w:tmpl w:val="5C6A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C0930"/>
    <w:multiLevelType w:val="hybridMultilevel"/>
    <w:tmpl w:val="2AD247CE"/>
    <w:lvl w:ilvl="0" w:tplc="3604BB68">
      <w:start w:val="1"/>
      <w:numFmt w:val="upperRoman"/>
      <w:lvlText w:val="%1."/>
      <w:lvlJc w:val="left"/>
      <w:pPr>
        <w:ind w:left="940" w:hanging="72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054EE8F0">
      <w:start w:val="1"/>
      <w:numFmt w:val="upperLetter"/>
      <w:lvlText w:val="%2."/>
      <w:lvlJc w:val="left"/>
      <w:pPr>
        <w:ind w:left="1660" w:hanging="720"/>
      </w:pPr>
      <w:rPr>
        <w:rFonts w:ascii="Arial" w:eastAsia="Arial" w:hAnsi="Arial" w:hint="default"/>
        <w:spacing w:val="-1"/>
        <w:sz w:val="22"/>
        <w:szCs w:val="22"/>
      </w:rPr>
    </w:lvl>
    <w:lvl w:ilvl="2" w:tplc="EBA6C57C">
      <w:start w:val="1"/>
      <w:numFmt w:val="decimal"/>
      <w:lvlText w:val="%3."/>
      <w:lvlJc w:val="left"/>
      <w:pPr>
        <w:ind w:left="2380" w:hanging="720"/>
      </w:pPr>
      <w:rPr>
        <w:rFonts w:ascii="Arial" w:eastAsia="Arial" w:hAnsi="Arial" w:hint="default"/>
        <w:spacing w:val="-1"/>
        <w:sz w:val="22"/>
        <w:szCs w:val="22"/>
      </w:rPr>
    </w:lvl>
    <w:lvl w:ilvl="3" w:tplc="DE5E63EC">
      <w:start w:val="1"/>
      <w:numFmt w:val="bullet"/>
      <w:lvlText w:val="•"/>
      <w:lvlJc w:val="left"/>
      <w:pPr>
        <w:ind w:left="2380" w:hanging="720"/>
      </w:pPr>
      <w:rPr>
        <w:rFonts w:hint="default"/>
      </w:rPr>
    </w:lvl>
    <w:lvl w:ilvl="4" w:tplc="D116C948">
      <w:start w:val="1"/>
      <w:numFmt w:val="bullet"/>
      <w:lvlText w:val="•"/>
      <w:lvlJc w:val="left"/>
      <w:pPr>
        <w:ind w:left="3440" w:hanging="720"/>
      </w:pPr>
      <w:rPr>
        <w:rFonts w:hint="default"/>
      </w:rPr>
    </w:lvl>
    <w:lvl w:ilvl="5" w:tplc="4CEA41EC">
      <w:start w:val="1"/>
      <w:numFmt w:val="bullet"/>
      <w:lvlText w:val="•"/>
      <w:lvlJc w:val="left"/>
      <w:pPr>
        <w:ind w:left="4500" w:hanging="720"/>
      </w:pPr>
      <w:rPr>
        <w:rFonts w:hint="default"/>
      </w:rPr>
    </w:lvl>
    <w:lvl w:ilvl="6" w:tplc="75F25B36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7" w:tplc="C0028208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8" w:tplc="042C6870">
      <w:start w:val="1"/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0" w15:restartNumberingAfterBreak="0">
    <w:nsid w:val="4EEF7E8C"/>
    <w:multiLevelType w:val="hybridMultilevel"/>
    <w:tmpl w:val="2F6C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3"/>
    <w:rsid w:val="001A017D"/>
    <w:rsid w:val="004B498D"/>
    <w:rsid w:val="007F224C"/>
    <w:rsid w:val="00877C43"/>
    <w:rsid w:val="00A51B59"/>
    <w:rsid w:val="00C3554D"/>
    <w:rsid w:val="00D03702"/>
    <w:rsid w:val="00D35DD9"/>
    <w:rsid w:val="00DD2CC2"/>
    <w:rsid w:val="00E7224A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6C6ACF0-270A-49D1-865D-CBAC7136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498D"/>
    <w:rPr>
      <w:rFonts w:ascii="Arial" w:hAnsi="Arial"/>
      <w:sz w:val="24"/>
    </w:rPr>
  </w:style>
  <w:style w:type="paragraph" w:styleId="Heading1">
    <w:name w:val="heading 1"/>
    <w:basedOn w:val="Normal"/>
    <w:uiPriority w:val="1"/>
    <w:qFormat/>
    <w:pPr>
      <w:ind w:left="940" w:hanging="720"/>
      <w:outlineLvl w:val="0"/>
    </w:pPr>
    <w:rPr>
      <w:rFonts w:eastAsia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uiPriority w:val="1"/>
    <w:qFormat/>
    <w:rsid w:val="004B498D"/>
    <w:rPr>
      <w:rFonts w:eastAsia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4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98D"/>
  </w:style>
  <w:style w:type="paragraph" w:styleId="Footer">
    <w:name w:val="footer"/>
    <w:basedOn w:val="Normal"/>
    <w:link w:val="FooterChar"/>
    <w:uiPriority w:val="99"/>
    <w:unhideWhenUsed/>
    <w:rsid w:val="004B4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8D"/>
  </w:style>
  <w:style w:type="paragraph" w:styleId="BalloonText">
    <w:name w:val="Balloon Text"/>
    <w:basedOn w:val="Normal"/>
    <w:link w:val="BalloonTextChar"/>
    <w:uiPriority w:val="99"/>
    <w:semiHidden/>
    <w:unhideWhenUsed/>
    <w:rsid w:val="004B4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9DEE3BF</Template>
  <TotalTime>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EMPLOYING RELATIVES AS EMPLOYEES (NEPOTISM)</vt:lpstr>
    </vt:vector>
  </TitlesOfParts>
  <Company>University of Tennessee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Forced Entry into Secured Properties</dc:title>
  <dc:creator>Dennis.Wolf@tennessee.edu</dc:creator>
  <cp:lastModifiedBy>Becky Smeltzer</cp:lastModifiedBy>
  <cp:revision>4</cp:revision>
  <cp:lastPrinted>2016-06-28T19:40:00Z</cp:lastPrinted>
  <dcterms:created xsi:type="dcterms:W3CDTF">2016-06-29T11:34:00Z</dcterms:created>
  <dcterms:modified xsi:type="dcterms:W3CDTF">2016-06-29T13:31:00Z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2016-04-28T00:00:00Z</vt:filetime>
  </property>
</Properties>
</file>